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FC" w:rsidRDefault="00E90FFC" w:rsidP="0073462A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E90FFC" w:rsidRPr="009408DA" w:rsidRDefault="00E90FFC" w:rsidP="009408DA">
      <w:pPr>
        <w:jc w:val="center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90FFC" w:rsidRPr="009408DA" w:rsidRDefault="00E90FFC" w:rsidP="009408DA">
      <w:pPr>
        <w:jc w:val="center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>детский сад №1</w:t>
      </w:r>
    </w:p>
    <w:p w:rsidR="00E90FFC" w:rsidRPr="009408DA" w:rsidRDefault="00E90FFC" w:rsidP="009408DA">
      <w:pPr>
        <w:jc w:val="center"/>
        <w:rPr>
          <w:rFonts w:ascii="Times New Roman" w:hAnsi="Times New Roman"/>
          <w:sz w:val="28"/>
          <w:szCs w:val="28"/>
        </w:rPr>
      </w:pPr>
    </w:p>
    <w:p w:rsidR="00E90FFC" w:rsidRPr="009408DA" w:rsidRDefault="00E90FFC" w:rsidP="007346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90FFC" w:rsidRPr="009408DA" w:rsidRDefault="00E90FFC" w:rsidP="007346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90FFC" w:rsidRPr="009408DA" w:rsidRDefault="00E90FFC" w:rsidP="007346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90FFC" w:rsidRPr="009408DA" w:rsidRDefault="00E90FFC" w:rsidP="007346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90FFC" w:rsidRPr="009408DA" w:rsidRDefault="00E90FFC" w:rsidP="007346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90FFC" w:rsidRPr="009408DA" w:rsidRDefault="00E90FFC" w:rsidP="007346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90FFC" w:rsidRPr="009408DA" w:rsidRDefault="00E90FFC" w:rsidP="007346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90FFC" w:rsidRPr="009408DA" w:rsidRDefault="00E90FFC" w:rsidP="007346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90FFC" w:rsidRPr="009408DA" w:rsidRDefault="00E90FFC" w:rsidP="007346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90FFC" w:rsidRPr="009408DA" w:rsidRDefault="00E90FFC" w:rsidP="0073462A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E90FFC" w:rsidRDefault="00E90FFC" w:rsidP="0073462A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Мастер класс на тему: </w:t>
      </w:r>
    </w:p>
    <w:p w:rsidR="00E90FFC" w:rsidRPr="009408DA" w:rsidRDefault="00E90FFC" w:rsidP="0073462A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9408DA">
        <w:rPr>
          <w:rFonts w:ascii="Times New Roman" w:hAnsi="Times New Roman"/>
          <w:b/>
          <w:sz w:val="40"/>
          <w:szCs w:val="40"/>
        </w:rPr>
        <w:t>«Моя толерантная планета»</w:t>
      </w:r>
    </w:p>
    <w:p w:rsidR="00E90FFC" w:rsidRPr="009408DA" w:rsidRDefault="00E90FFC" w:rsidP="0073462A">
      <w:pPr>
        <w:spacing w:line="240" w:lineRule="auto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 xml:space="preserve">  </w:t>
      </w:r>
    </w:p>
    <w:p w:rsidR="00E90FFC" w:rsidRPr="009408DA" w:rsidRDefault="00E90FFC" w:rsidP="007346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0FFC" w:rsidRPr="009408DA" w:rsidRDefault="00E90FFC" w:rsidP="007346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0FFC" w:rsidRPr="009408DA" w:rsidRDefault="00E90FFC" w:rsidP="007346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0FFC" w:rsidRPr="009408DA" w:rsidRDefault="00E90FFC" w:rsidP="007346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0FFC" w:rsidRPr="009408DA" w:rsidRDefault="00E90FFC" w:rsidP="007346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0FFC" w:rsidRPr="009408DA" w:rsidRDefault="00E90FFC" w:rsidP="007346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0FFC" w:rsidRPr="009408DA" w:rsidRDefault="00E90FFC" w:rsidP="009408D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b/>
          <w:sz w:val="28"/>
          <w:szCs w:val="28"/>
          <w:lang w:eastAsia="zh-CN"/>
        </w:rPr>
        <w:t>Воспитатель: Каренгина Ж.В.</w:t>
      </w:r>
      <w:r w:rsidRPr="009408DA">
        <w:rPr>
          <w:rFonts w:ascii="Times New Roman" w:hAnsi="Times New Roman"/>
          <w:b/>
          <w:sz w:val="28"/>
          <w:szCs w:val="28"/>
          <w:lang w:eastAsia="zh-CN"/>
        </w:rPr>
        <w:tab/>
      </w:r>
    </w:p>
    <w:p w:rsidR="00E90FFC" w:rsidRPr="009408DA" w:rsidRDefault="00E90FFC" w:rsidP="007346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0FFC" w:rsidRPr="009408DA" w:rsidRDefault="00E90FFC" w:rsidP="007346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0FFC" w:rsidRPr="009408DA" w:rsidRDefault="00E90FFC" w:rsidP="007346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0FFC" w:rsidRPr="009408DA" w:rsidRDefault="00E90FFC" w:rsidP="007346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0FFC" w:rsidRPr="009408DA" w:rsidRDefault="00E90FFC" w:rsidP="007346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0FFC" w:rsidRPr="009408DA" w:rsidRDefault="00E90FFC" w:rsidP="007346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0FFC" w:rsidRPr="009408DA" w:rsidRDefault="00E90FFC" w:rsidP="009408DA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9408DA">
        <w:rPr>
          <w:rFonts w:ascii="Times New Roman" w:hAnsi="Times New Roman"/>
          <w:b/>
          <w:sz w:val="28"/>
          <w:szCs w:val="28"/>
          <w:lang w:eastAsia="zh-CN"/>
        </w:rPr>
        <w:t>р. п. Сосновка</w:t>
      </w:r>
    </w:p>
    <w:p w:rsidR="00E90FFC" w:rsidRPr="009408DA" w:rsidRDefault="00E90FFC" w:rsidP="009408DA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2018</w:t>
      </w:r>
      <w:r w:rsidRPr="009408DA">
        <w:rPr>
          <w:rFonts w:ascii="Times New Roman" w:hAnsi="Times New Roman"/>
          <w:b/>
          <w:sz w:val="28"/>
          <w:szCs w:val="28"/>
          <w:lang w:eastAsia="zh-CN"/>
        </w:rPr>
        <w:t xml:space="preserve"> год</w:t>
      </w:r>
    </w:p>
    <w:p w:rsidR="00E90FFC" w:rsidRDefault="00E90FFC" w:rsidP="0073462A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E90FFC" w:rsidRPr="009408DA" w:rsidRDefault="00E90FFC" w:rsidP="009408D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408DA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408DA">
        <w:rPr>
          <w:rFonts w:ascii="Times New Roman" w:hAnsi="Times New Roman"/>
          <w:sz w:val="28"/>
          <w:szCs w:val="28"/>
        </w:rPr>
        <w:t>привлечение внимания педагогов ДОУ к проблемам толерантного воспитания и инклюзивного образования.</w:t>
      </w:r>
    </w:p>
    <w:p w:rsidR="00E90FFC" w:rsidRPr="009408DA" w:rsidRDefault="00E90FFC" w:rsidP="009408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90FFC" w:rsidRPr="009408DA" w:rsidRDefault="00E90FFC" w:rsidP="009408D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408DA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E90FFC" w:rsidRPr="009408DA" w:rsidRDefault="00E90FFC" w:rsidP="009408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>Создать условия для привлечения внимания к воспитанию толерантного отношения к людям с ограниченными возможностями здоровья;</w:t>
      </w:r>
    </w:p>
    <w:p w:rsidR="00E90FFC" w:rsidRPr="009408DA" w:rsidRDefault="00E90FFC" w:rsidP="009408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>Дать представление о проблеме инклюзивного образования в рамках введения ФГОС ДОУ;</w:t>
      </w:r>
    </w:p>
    <w:p w:rsidR="00E90FFC" w:rsidRPr="009408DA" w:rsidRDefault="00E90FFC" w:rsidP="009408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>Привлечь внимание и заинтересовать в самостоятельном поиске решений поставленной проблемы.</w:t>
      </w:r>
    </w:p>
    <w:p w:rsidR="00E90FFC" w:rsidRPr="009408DA" w:rsidRDefault="00E90FFC" w:rsidP="009408D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90FFC" w:rsidRPr="009408DA" w:rsidRDefault="00E90FFC" w:rsidP="009408D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b/>
          <w:i/>
          <w:sz w:val="28"/>
          <w:szCs w:val="28"/>
        </w:rPr>
        <w:t>Участники: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408DA">
        <w:rPr>
          <w:rFonts w:ascii="Times New Roman" w:hAnsi="Times New Roman"/>
          <w:sz w:val="28"/>
          <w:szCs w:val="28"/>
        </w:rPr>
        <w:t>педагоги ДОУ.</w:t>
      </w:r>
    </w:p>
    <w:p w:rsidR="00E90FFC" w:rsidRDefault="00E90FFC" w:rsidP="009408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FFC" w:rsidRPr="009408DA" w:rsidRDefault="00E90FFC" w:rsidP="009408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8DA">
        <w:rPr>
          <w:rFonts w:ascii="Times New Roman" w:hAnsi="Times New Roman"/>
          <w:b/>
          <w:sz w:val="28"/>
          <w:szCs w:val="28"/>
        </w:rPr>
        <w:t>Ход:</w:t>
      </w:r>
    </w:p>
    <w:p w:rsidR="00E90FFC" w:rsidRPr="009408DA" w:rsidRDefault="00E90FFC" w:rsidP="0073462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08DA">
        <w:rPr>
          <w:rFonts w:ascii="Times New Roman" w:hAnsi="Times New Roman"/>
          <w:sz w:val="28"/>
          <w:szCs w:val="28"/>
        </w:rPr>
        <w:t xml:space="preserve">Здравствуйте, уважаемые коллеги, разрешите поздравить Вас с Международным днём терпимости или толерантности, который, отмечается в России с 1995 года 16 ноября. </w:t>
      </w:r>
    </w:p>
    <w:p w:rsidR="00E90FFC" w:rsidRPr="009408DA" w:rsidRDefault="00E90FFC" w:rsidP="0073462A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408DA">
        <w:rPr>
          <w:sz w:val="28"/>
          <w:szCs w:val="28"/>
        </w:rPr>
        <w:t xml:space="preserve">  Наша планета, Россия – многонациональная страна, и для комфортного сосуществования всех этих национальностей и вероисповеданий вместе, следует с детства прививать детям мысль о толерантном отношении к ближнему. </w:t>
      </w:r>
    </w:p>
    <w:p w:rsidR="00E90FFC" w:rsidRPr="009408DA" w:rsidRDefault="00E90FFC" w:rsidP="0073462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>Детский сад – это одна большая семья со своими законами, обычаями, проблемами и неповторимой индивидуальностью. Именно поэтому я начинаю свое выступление с китайской притчи «Ладная семья»:</w:t>
      </w:r>
    </w:p>
    <w:p w:rsidR="00E90FFC" w:rsidRPr="009408DA" w:rsidRDefault="00E90FFC" w:rsidP="0073462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408DA">
        <w:rPr>
          <w:rFonts w:ascii="Times New Roman" w:hAnsi="Times New Roman"/>
          <w:i/>
          <w:sz w:val="28"/>
          <w:szCs w:val="28"/>
          <w:lang w:eastAsia="ru-RU"/>
        </w:rPr>
        <w:t xml:space="preserve"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</w:t>
      </w:r>
      <w:hyperlink r:id="rId7" w:tgtFrame="_blank" w:history="1">
        <w:r w:rsidRPr="009408DA">
          <w:rPr>
            <w:rFonts w:ascii="Times New Roman" w:hAnsi="Times New Roman"/>
            <w:i/>
            <w:sz w:val="28"/>
            <w:szCs w:val="28"/>
            <w:lang w:eastAsia="ru-RU"/>
          </w:rPr>
          <w:t>драк</w:t>
        </w:r>
      </w:hyperlink>
      <w:r w:rsidRPr="009408DA">
        <w:rPr>
          <w:rFonts w:ascii="Times New Roman" w:hAnsi="Times New Roman"/>
          <w:i/>
          <w:sz w:val="28"/>
          <w:szCs w:val="28"/>
          <w:lang w:eastAsia="ru-RU"/>
        </w:rPr>
        <w:t xml:space="preserve">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писать,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любовь; прощение; терпение.</w:t>
      </w:r>
      <w:r w:rsidRPr="009408DA">
        <w:rPr>
          <w:rFonts w:ascii="Times New Roman" w:hAnsi="Times New Roman"/>
          <w:i/>
          <w:sz w:val="28"/>
          <w:szCs w:val="28"/>
          <w:lang w:eastAsia="ru-RU"/>
        </w:rPr>
        <w:br/>
        <w:t>И в конце листа: сто раз любовь, сто раз прощение, сто раз терпение.  Прочел владыка и спросил:</w:t>
      </w:r>
      <w:r w:rsidRPr="009408DA">
        <w:rPr>
          <w:rFonts w:ascii="Times New Roman" w:hAnsi="Times New Roman"/>
          <w:i/>
          <w:sz w:val="28"/>
          <w:szCs w:val="28"/>
          <w:lang w:eastAsia="ru-RU"/>
        </w:rPr>
        <w:br/>
        <w:t>- И все?</w:t>
      </w:r>
      <w:r w:rsidRPr="009408DA">
        <w:rPr>
          <w:rFonts w:ascii="Times New Roman" w:hAnsi="Times New Roman"/>
          <w:i/>
          <w:sz w:val="28"/>
          <w:szCs w:val="28"/>
          <w:lang w:eastAsia="ru-RU"/>
        </w:rPr>
        <w:br/>
        <w:t>- Да, - ответил старик, - это и есть основа жизни всякой хорошей семьи.</w:t>
      </w:r>
      <w:r w:rsidRPr="009408DA">
        <w:rPr>
          <w:rFonts w:ascii="Times New Roman" w:hAnsi="Times New Roman"/>
          <w:i/>
          <w:sz w:val="28"/>
          <w:szCs w:val="28"/>
          <w:lang w:eastAsia="ru-RU"/>
        </w:rPr>
        <w:br/>
        <w:t>И, подумав, добавил:</w:t>
      </w:r>
      <w:r w:rsidRPr="009408DA">
        <w:rPr>
          <w:rFonts w:ascii="Times New Roman" w:hAnsi="Times New Roman"/>
          <w:i/>
          <w:sz w:val="28"/>
          <w:szCs w:val="28"/>
          <w:lang w:eastAsia="ru-RU"/>
        </w:rPr>
        <w:br/>
        <w:t>- И мира тоже…</w:t>
      </w:r>
    </w:p>
    <w:p w:rsidR="00E90FFC" w:rsidRPr="009408DA" w:rsidRDefault="00E90FFC" w:rsidP="0073462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90FFC" w:rsidRPr="009408DA" w:rsidRDefault="00E90FFC" w:rsidP="007346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8DA">
        <w:rPr>
          <w:rFonts w:ascii="Times New Roman" w:hAnsi="Times New Roman"/>
          <w:sz w:val="28"/>
          <w:szCs w:val="28"/>
          <w:lang w:eastAsia="ru-RU"/>
        </w:rPr>
        <w:t xml:space="preserve">  Действительно, всего три слова, но они являются основополагающими для каждого уважающего себя и окружающих человека. И, нам, людям, в чьих руках находится детство, очень важно научить и самим научиться терпению, пониманию, добру и состраданию ко всем без исключения, чтобы сделать нашу большую семью счастливой…</w:t>
      </w:r>
    </w:p>
    <w:p w:rsidR="00E90FFC" w:rsidRPr="009408DA" w:rsidRDefault="00E90FFC" w:rsidP="0073462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408DA">
        <w:rPr>
          <w:rFonts w:ascii="Times New Roman" w:hAnsi="Times New Roman"/>
          <w:sz w:val="28"/>
          <w:szCs w:val="28"/>
        </w:rPr>
        <w:t xml:space="preserve">  Я не зря начала</w:t>
      </w:r>
      <w:r w:rsidRPr="009408DA">
        <w:rPr>
          <w:rStyle w:val="apple-converted-space"/>
          <w:rFonts w:ascii="Times New Roman" w:hAnsi="Times New Roman"/>
          <w:color w:val="111111"/>
          <w:sz w:val="28"/>
          <w:szCs w:val="28"/>
        </w:rPr>
        <w:t> </w:t>
      </w:r>
      <w:r w:rsidRPr="009408DA">
        <w:rPr>
          <w:rStyle w:val="Strong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мастер-класс с этой притчи</w:t>
      </w:r>
      <w:r w:rsidRPr="009408DA">
        <w:rPr>
          <w:rFonts w:ascii="Times New Roman" w:hAnsi="Times New Roman"/>
          <w:sz w:val="28"/>
          <w:szCs w:val="28"/>
        </w:rPr>
        <w:t>, формирование основ</w:t>
      </w:r>
      <w:r w:rsidRPr="009408DA">
        <w:rPr>
          <w:rStyle w:val="apple-converted-space"/>
          <w:rFonts w:ascii="Times New Roman" w:hAnsi="Times New Roman"/>
          <w:color w:val="111111"/>
          <w:sz w:val="28"/>
          <w:szCs w:val="28"/>
        </w:rPr>
        <w:t> </w:t>
      </w:r>
      <w:r w:rsidRPr="009408DA">
        <w:rPr>
          <w:rStyle w:val="Strong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толерантности</w:t>
      </w:r>
      <w:r w:rsidRPr="009408DA">
        <w:rPr>
          <w:rStyle w:val="apple-converted-space"/>
          <w:rFonts w:ascii="Times New Roman" w:hAnsi="Times New Roman"/>
          <w:color w:val="111111"/>
          <w:sz w:val="28"/>
          <w:szCs w:val="28"/>
        </w:rPr>
        <w:t> </w:t>
      </w:r>
      <w:r w:rsidRPr="009408DA">
        <w:rPr>
          <w:rFonts w:ascii="Times New Roman" w:hAnsi="Times New Roman"/>
          <w:sz w:val="28"/>
          <w:szCs w:val="28"/>
        </w:rPr>
        <w:t>у детей дошкольного возраста, как</w:t>
      </w:r>
      <w:r w:rsidRPr="009408DA">
        <w:rPr>
          <w:rStyle w:val="apple-converted-space"/>
          <w:rFonts w:ascii="Times New Roman" w:hAnsi="Times New Roman"/>
          <w:color w:val="111111"/>
          <w:sz w:val="28"/>
          <w:szCs w:val="28"/>
        </w:rPr>
        <w:t> </w:t>
      </w:r>
      <w:r w:rsidRPr="009408DA">
        <w:rPr>
          <w:rStyle w:val="Strong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педагогическая</w:t>
      </w:r>
      <w:r w:rsidRPr="009408DA">
        <w:rPr>
          <w:rStyle w:val="apple-converted-space"/>
          <w:rFonts w:ascii="Times New Roman" w:hAnsi="Times New Roman"/>
          <w:color w:val="111111"/>
          <w:sz w:val="28"/>
          <w:szCs w:val="28"/>
        </w:rPr>
        <w:t> </w:t>
      </w:r>
      <w:r w:rsidRPr="009408DA">
        <w:rPr>
          <w:rFonts w:ascii="Times New Roman" w:hAnsi="Times New Roman"/>
          <w:sz w:val="28"/>
          <w:szCs w:val="28"/>
        </w:rPr>
        <w:t xml:space="preserve"> проблема в настоящее время становится всё более актуальной.</w:t>
      </w:r>
      <w:r w:rsidRPr="009408DA">
        <w:rPr>
          <w:rStyle w:val="apple-converted-space"/>
          <w:rFonts w:ascii="Times New Roman" w:hAnsi="Times New Roman"/>
          <w:color w:val="111111"/>
          <w:sz w:val="28"/>
          <w:szCs w:val="28"/>
        </w:rPr>
        <w:t> </w:t>
      </w:r>
    </w:p>
    <w:p w:rsidR="00E90FFC" w:rsidRPr="009408DA" w:rsidRDefault="00E90FFC" w:rsidP="0073462A">
      <w:pPr>
        <w:spacing w:line="240" w:lineRule="auto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 xml:space="preserve">   Вопросы нравственного развития, воспитания, совершенствования человека волновали общество всегда и во все времена. Особенно сейчас, когда все чаще можно встретить жестокость и насилие, нетерпимость к людям</w:t>
      </w:r>
      <w:r w:rsidRPr="009408DA">
        <w:rPr>
          <w:rStyle w:val="apple-converted-space"/>
          <w:rFonts w:ascii="Times New Roman" w:hAnsi="Times New Roman"/>
          <w:color w:val="111111"/>
          <w:sz w:val="28"/>
          <w:szCs w:val="28"/>
        </w:rPr>
        <w:t> </w:t>
      </w:r>
      <w:r w:rsidRPr="009408DA">
        <w:rPr>
          <w:rStyle w:val="Strong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разных</w:t>
      </w:r>
      <w:r w:rsidRPr="009408DA">
        <w:rPr>
          <w:rFonts w:ascii="Times New Roman" w:hAnsi="Times New Roman"/>
          <w:sz w:val="28"/>
          <w:szCs w:val="28"/>
        </w:rPr>
        <w:t xml:space="preserve"> национальностей и культур, проблема нравственного воспитания становится всё более актуальной.</w:t>
      </w:r>
    </w:p>
    <w:p w:rsidR="00E90FFC" w:rsidRPr="009408DA" w:rsidRDefault="00E90FFC" w:rsidP="002160E1">
      <w:pPr>
        <w:spacing w:line="240" w:lineRule="auto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 xml:space="preserve">  В нашем дошкольном учреждении</w:t>
      </w:r>
      <w:r>
        <w:rPr>
          <w:rFonts w:ascii="Times New Roman" w:hAnsi="Times New Roman"/>
          <w:sz w:val="28"/>
          <w:szCs w:val="28"/>
        </w:rPr>
        <w:t xml:space="preserve"> формирование основ</w:t>
      </w:r>
      <w:r w:rsidRPr="009408DA">
        <w:rPr>
          <w:rFonts w:ascii="Times New Roman" w:hAnsi="Times New Roman"/>
          <w:sz w:val="28"/>
          <w:szCs w:val="28"/>
        </w:rPr>
        <w:t xml:space="preserve"> </w:t>
      </w:r>
      <w:r w:rsidRPr="009408DA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толерантного</w:t>
      </w:r>
      <w:r w:rsidRPr="009408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408DA">
        <w:rPr>
          <w:rFonts w:ascii="Times New Roman" w:hAnsi="Times New Roman"/>
          <w:b/>
          <w:sz w:val="28"/>
          <w:szCs w:val="28"/>
        </w:rPr>
        <w:t>сознания</w:t>
      </w:r>
      <w:r w:rsidRPr="009408DA">
        <w:rPr>
          <w:rFonts w:ascii="Times New Roman" w:hAnsi="Times New Roman"/>
          <w:sz w:val="28"/>
          <w:szCs w:val="28"/>
        </w:rPr>
        <w:t xml:space="preserve"> детей проходит в разных видах деятельности, в том числе и продуктивной. </w:t>
      </w:r>
    </w:p>
    <w:p w:rsidR="00E90FFC" w:rsidRPr="009408DA" w:rsidRDefault="00E90FFC" w:rsidP="002160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8DA">
        <w:rPr>
          <w:rFonts w:ascii="Times New Roman" w:hAnsi="Times New Roman"/>
          <w:sz w:val="28"/>
          <w:szCs w:val="28"/>
          <w:lang w:eastAsia="ru-RU"/>
        </w:rPr>
        <w:t xml:space="preserve">Давайте сделаем первый шаг навстречу взаимопониманию – </w:t>
      </w:r>
    </w:p>
    <w:p w:rsidR="00E90FFC" w:rsidRPr="009408DA" w:rsidRDefault="00E90FFC" w:rsidP="002160E1">
      <w:pPr>
        <w:spacing w:line="240" w:lineRule="auto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>приглашаю вас, коллеги, поучаствовать в нашем</w:t>
      </w:r>
      <w:r w:rsidRPr="009408DA">
        <w:rPr>
          <w:rStyle w:val="apple-converted-space"/>
          <w:rFonts w:ascii="Times New Roman" w:hAnsi="Times New Roman"/>
          <w:color w:val="111111"/>
          <w:sz w:val="28"/>
          <w:szCs w:val="28"/>
        </w:rPr>
        <w:t> </w:t>
      </w:r>
      <w:r w:rsidRPr="009408DA">
        <w:rPr>
          <w:rStyle w:val="Strong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мастер-классе</w:t>
      </w:r>
      <w:r w:rsidRPr="009408DA">
        <w:rPr>
          <w:rFonts w:ascii="Times New Roman" w:hAnsi="Times New Roman"/>
          <w:sz w:val="28"/>
          <w:szCs w:val="28"/>
        </w:rPr>
        <w:t>,</w:t>
      </w:r>
      <w:r w:rsidRPr="00940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08DA">
        <w:rPr>
          <w:rFonts w:ascii="Times New Roman" w:hAnsi="Times New Roman"/>
          <w:sz w:val="28"/>
          <w:szCs w:val="28"/>
        </w:rPr>
        <w:t xml:space="preserve">прошу вас, проходите, </w:t>
      </w:r>
      <w:r w:rsidRPr="009408DA">
        <w:rPr>
          <w:rFonts w:ascii="Times New Roman" w:hAnsi="Times New Roman"/>
          <w:sz w:val="28"/>
          <w:szCs w:val="28"/>
          <w:lang w:eastAsia="ru-RU"/>
        </w:rPr>
        <w:t xml:space="preserve">присаживайтесь за столы. </w:t>
      </w:r>
      <w:r w:rsidRPr="009408D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E90FFC" w:rsidRPr="009408DA" w:rsidRDefault="00E90FFC" w:rsidP="002160E1">
      <w:pPr>
        <w:spacing w:line="240" w:lineRule="auto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>Предлагаю вам выполнить</w:t>
      </w:r>
      <w:r w:rsidRPr="009408DA">
        <w:rPr>
          <w:rFonts w:ascii="Times New Roman" w:hAnsi="Times New Roman"/>
          <w:b/>
          <w:sz w:val="28"/>
          <w:szCs w:val="28"/>
        </w:rPr>
        <w:t xml:space="preserve"> </w:t>
      </w:r>
      <w:r w:rsidRPr="009408DA">
        <w:rPr>
          <w:rFonts w:ascii="Times New Roman" w:hAnsi="Times New Roman"/>
          <w:sz w:val="28"/>
          <w:szCs w:val="28"/>
        </w:rPr>
        <w:t>коллективную работу</w:t>
      </w:r>
      <w:r w:rsidRPr="009408DA">
        <w:rPr>
          <w:rFonts w:ascii="Times New Roman" w:hAnsi="Times New Roman"/>
          <w:b/>
          <w:sz w:val="28"/>
          <w:szCs w:val="28"/>
        </w:rPr>
        <w:t xml:space="preserve"> "Моя толерантная</w:t>
      </w:r>
      <w:r w:rsidRPr="009408DA">
        <w:rPr>
          <w:rFonts w:ascii="Times New Roman" w:hAnsi="Times New Roman"/>
          <w:sz w:val="28"/>
          <w:szCs w:val="28"/>
        </w:rPr>
        <w:t xml:space="preserve"> </w:t>
      </w:r>
      <w:r w:rsidRPr="009408DA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планета</w:t>
      </w:r>
      <w:r w:rsidRPr="009408DA">
        <w:rPr>
          <w:rFonts w:ascii="Times New Roman" w:hAnsi="Times New Roman"/>
          <w:sz w:val="28"/>
          <w:szCs w:val="28"/>
        </w:rPr>
        <w:t xml:space="preserve">". </w:t>
      </w:r>
    </w:p>
    <w:p w:rsidR="00E90FFC" w:rsidRPr="009408DA" w:rsidRDefault="00E90FFC" w:rsidP="002160E1">
      <w:pPr>
        <w:spacing w:line="240" w:lineRule="auto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 xml:space="preserve"> </w:t>
      </w:r>
      <w:r w:rsidRPr="009408DA">
        <w:rPr>
          <w:rFonts w:ascii="Times New Roman" w:hAnsi="Times New Roman"/>
          <w:sz w:val="28"/>
          <w:szCs w:val="28"/>
          <w:lang w:eastAsia="ru-RU"/>
        </w:rPr>
        <w:t xml:space="preserve">Перед собой вы видите нитки, основу и ножницы, из них мы будем изготавливать кукол-обнимашек. С давних времен куклы использовались для игры, в качестве оберегов, но мы найдем им иное применение. </w:t>
      </w:r>
    </w:p>
    <w:p w:rsidR="00E90FFC" w:rsidRPr="009408DA" w:rsidRDefault="00E90FFC" w:rsidP="002160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408DA">
        <w:rPr>
          <w:rFonts w:ascii="Times New Roman" w:hAnsi="Times New Roman"/>
          <w:i/>
          <w:sz w:val="28"/>
          <w:szCs w:val="28"/>
          <w:lang w:eastAsia="ru-RU"/>
        </w:rPr>
        <w:t xml:space="preserve"> (Ведущий садится за центральный стол, объясняет </w:t>
      </w:r>
      <w:r w:rsidRPr="009408DA">
        <w:rPr>
          <w:rFonts w:ascii="Times New Roman" w:hAnsi="Times New Roman"/>
          <w:b/>
          <w:i/>
          <w:sz w:val="28"/>
          <w:szCs w:val="28"/>
          <w:lang w:eastAsia="ru-RU"/>
        </w:rPr>
        <w:t>принцип изготовления куклы,</w:t>
      </w:r>
      <w:r w:rsidRPr="009408DA">
        <w:rPr>
          <w:rFonts w:ascii="Times New Roman" w:hAnsi="Times New Roman"/>
          <w:i/>
          <w:sz w:val="28"/>
          <w:szCs w:val="28"/>
          <w:lang w:eastAsia="ru-RU"/>
        </w:rPr>
        <w:t xml:space="preserve"> вместе с участниками делает свою куклу). </w:t>
      </w:r>
    </w:p>
    <w:p w:rsidR="00E90FFC" w:rsidRPr="009408DA" w:rsidRDefault="00E90FFC" w:rsidP="009408DA">
      <w:pPr>
        <w:spacing w:line="240" w:lineRule="auto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8DA">
        <w:rPr>
          <w:rFonts w:ascii="Times New Roman" w:hAnsi="Times New Roman"/>
          <w:sz w:val="28"/>
          <w:szCs w:val="28"/>
        </w:rPr>
        <w:t>Наматываем нужное количество ниток на основу. Будем использовать книгу.</w:t>
      </w:r>
    </w:p>
    <w:p w:rsidR="00E90FFC" w:rsidRPr="009408DA" w:rsidRDefault="00E90FFC" w:rsidP="009408DA">
      <w:pPr>
        <w:spacing w:line="240" w:lineRule="auto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>2. Аккуратно снимаем моток ниток.</w:t>
      </w:r>
    </w:p>
    <w:p w:rsidR="00E90FFC" w:rsidRPr="009408DA" w:rsidRDefault="00E90FFC" w:rsidP="009408DA">
      <w:pPr>
        <w:spacing w:line="240" w:lineRule="auto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>3. Сверху перевязываем ниткой в тон основного цвета.</w:t>
      </w:r>
    </w:p>
    <w:p w:rsidR="00E90FFC" w:rsidRPr="009408DA" w:rsidRDefault="00E90FFC" w:rsidP="009408DA">
      <w:pPr>
        <w:spacing w:line="240" w:lineRule="auto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>4. Далее формируем голову будущей куклы.</w:t>
      </w:r>
    </w:p>
    <w:p w:rsidR="00E90FFC" w:rsidRPr="009408DA" w:rsidRDefault="00E90FFC" w:rsidP="009408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408DA">
        <w:rPr>
          <w:rFonts w:ascii="Times New Roman" w:hAnsi="Times New Roman"/>
          <w:sz w:val="28"/>
          <w:szCs w:val="28"/>
        </w:rPr>
        <w:t xml:space="preserve">5. Приступаем к изготовлению рук. </w:t>
      </w:r>
      <w:r w:rsidRPr="009408DA">
        <w:rPr>
          <w:rFonts w:ascii="Times New Roman" w:hAnsi="Times New Roman"/>
          <w:sz w:val="28"/>
          <w:szCs w:val="28"/>
          <w:lang w:eastAsia="ru-RU"/>
        </w:rPr>
        <w:t>Намотки</w:t>
      </w:r>
      <w:r w:rsidRPr="00940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 – 2/3длины туловища.</w:t>
      </w:r>
      <w:r w:rsidRPr="009408D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408DA">
        <w:rPr>
          <w:rFonts w:ascii="Times New Roman" w:hAnsi="Times New Roman"/>
          <w:sz w:val="28"/>
          <w:szCs w:val="28"/>
        </w:rPr>
        <w:t>Плетем косу.</w:t>
      </w:r>
    </w:p>
    <w:p w:rsidR="00E90FFC" w:rsidRPr="009408DA" w:rsidRDefault="00E90FFC" w:rsidP="009408DA">
      <w:pPr>
        <w:spacing w:line="240" w:lineRule="auto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>6. С каждого края косу фиксируем нитками. Можно взять нитки контрастного цвета, а можно и основного тона.</w:t>
      </w:r>
    </w:p>
    <w:p w:rsidR="00E90FFC" w:rsidRPr="009408DA" w:rsidRDefault="00E90FFC" w:rsidP="009408DA">
      <w:pPr>
        <w:spacing w:line="240" w:lineRule="auto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>7. Теперь продеваем «руки» куклы через тело и перематываем нитками. Все кукла готова.</w:t>
      </w:r>
    </w:p>
    <w:p w:rsidR="00E90FFC" w:rsidRPr="009408DA" w:rsidRDefault="00E90FFC" w:rsidP="002160E1">
      <w:pPr>
        <w:spacing w:line="240" w:lineRule="auto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>По аналогии с этой куклой  изготавливаем куклу-мальчика. Для этого необходимо разделить нитки на две пряди и заплести каждую прядь в косу. Конец каждой косы закрепить нитками.</w:t>
      </w:r>
    </w:p>
    <w:p w:rsidR="00E90FFC" w:rsidRPr="009408DA" w:rsidRDefault="00E90FFC" w:rsidP="002160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  <w:lang w:eastAsia="ru-RU"/>
        </w:rPr>
        <w:t xml:space="preserve">Предлагаю участникам </w:t>
      </w:r>
      <w:r w:rsidRPr="009408DA">
        <w:rPr>
          <w:rFonts w:ascii="Times New Roman" w:hAnsi="Times New Roman"/>
          <w:b/>
          <w:sz w:val="28"/>
          <w:szCs w:val="28"/>
          <w:lang w:eastAsia="ru-RU"/>
        </w:rPr>
        <w:t>придумать характер и историю</w:t>
      </w:r>
      <w:r w:rsidRPr="009408DA">
        <w:rPr>
          <w:rFonts w:ascii="Times New Roman" w:hAnsi="Times New Roman"/>
          <w:sz w:val="28"/>
          <w:szCs w:val="28"/>
          <w:lang w:eastAsia="ru-RU"/>
        </w:rPr>
        <w:t xml:space="preserve"> своей кукле, </w:t>
      </w:r>
      <w:r w:rsidRPr="009408DA">
        <w:rPr>
          <w:rFonts w:ascii="Times New Roman" w:hAnsi="Times New Roman"/>
          <w:b/>
          <w:sz w:val="28"/>
          <w:szCs w:val="28"/>
          <w:lang w:eastAsia="ru-RU"/>
        </w:rPr>
        <w:t>наделить ее качествами толерантной личности,</w:t>
      </w:r>
      <w:r w:rsidRPr="009408DA">
        <w:rPr>
          <w:rFonts w:ascii="Times New Roman" w:hAnsi="Times New Roman"/>
          <w:sz w:val="28"/>
          <w:szCs w:val="28"/>
          <w:lang w:eastAsia="ru-RU"/>
        </w:rPr>
        <w:t xml:space="preserve"> основываясь на цвете ниток, своих впечатлениях, жизненном опыте.</w:t>
      </w:r>
      <w:r w:rsidRPr="009408DA">
        <w:rPr>
          <w:rFonts w:ascii="Times New Roman" w:hAnsi="Times New Roman"/>
          <w:sz w:val="28"/>
          <w:szCs w:val="28"/>
        </w:rPr>
        <w:t xml:space="preserve">  </w:t>
      </w:r>
    </w:p>
    <w:p w:rsidR="00E90FFC" w:rsidRPr="009408DA" w:rsidRDefault="00E90FFC" w:rsidP="002160E1">
      <w:pPr>
        <w:spacing w:line="240" w:lineRule="auto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408DA">
        <w:rPr>
          <w:rFonts w:ascii="Times New Roman" w:hAnsi="Times New Roman"/>
          <w:sz w:val="28"/>
          <w:szCs w:val="28"/>
        </w:rPr>
        <w:t xml:space="preserve">Включайте свою фантазию, творчество, следуйте согласно инструкции и у вас всё получится. </w:t>
      </w:r>
      <w:r w:rsidRPr="009408DA">
        <w:rPr>
          <w:rFonts w:ascii="Times New Roman" w:hAnsi="Times New Roman"/>
          <w:b/>
          <w:sz w:val="28"/>
          <w:szCs w:val="28"/>
        </w:rPr>
        <w:t>Удачи Вам!</w:t>
      </w:r>
    </w:p>
    <w:p w:rsidR="00E90FFC" w:rsidRPr="009408DA" w:rsidRDefault="00E90FFC" w:rsidP="0073462A">
      <w:pPr>
        <w:spacing w:line="240" w:lineRule="auto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 xml:space="preserve">  Важной педагогической </w:t>
      </w:r>
      <w:r w:rsidRPr="009408DA">
        <w:rPr>
          <w:rFonts w:ascii="Times New Roman" w:hAnsi="Times New Roman"/>
          <w:b/>
          <w:sz w:val="28"/>
          <w:szCs w:val="28"/>
        </w:rPr>
        <w:t>задачей формирования личности</w:t>
      </w:r>
      <w:r w:rsidRPr="009408DA">
        <w:rPr>
          <w:rFonts w:ascii="Times New Roman" w:hAnsi="Times New Roman"/>
          <w:sz w:val="28"/>
          <w:szCs w:val="28"/>
        </w:rPr>
        <w:t xml:space="preserve"> является выработка воспитанниками активной жизненной позиции. </w:t>
      </w:r>
    </w:p>
    <w:p w:rsidR="00E90FFC" w:rsidRDefault="00E90FFC" w:rsidP="009408DA">
      <w:pPr>
        <w:spacing w:line="240" w:lineRule="auto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>Что же такое</w:t>
      </w:r>
      <w:r w:rsidRPr="009408DA">
        <w:rPr>
          <w:rStyle w:val="apple-converted-space"/>
          <w:rFonts w:ascii="Times New Roman" w:hAnsi="Times New Roman"/>
          <w:color w:val="111111"/>
          <w:sz w:val="28"/>
          <w:szCs w:val="28"/>
        </w:rPr>
        <w:t> </w:t>
      </w:r>
      <w:r w:rsidRPr="009408DA">
        <w:rPr>
          <w:rStyle w:val="Strong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толерантность</w:t>
      </w:r>
      <w:r w:rsidRPr="009408DA">
        <w:rPr>
          <w:rFonts w:ascii="Times New Roman" w:hAnsi="Times New Roman"/>
          <w:sz w:val="28"/>
          <w:szCs w:val="28"/>
        </w:rPr>
        <w:t>? Это очень широкое понятие, которое включает в себя следующие качества личности</w:t>
      </w:r>
      <w:r w:rsidRPr="009408DA">
        <w:rPr>
          <w:rFonts w:ascii="Times New Roman" w:hAnsi="Times New Roman"/>
          <w:b/>
          <w:sz w:val="28"/>
          <w:szCs w:val="28"/>
        </w:rPr>
        <w:t>. А какие качества личности?</w:t>
      </w:r>
      <w:r w:rsidRPr="009408DA">
        <w:rPr>
          <w:rFonts w:ascii="Times New Roman" w:hAnsi="Times New Roman"/>
          <w:sz w:val="28"/>
          <w:szCs w:val="28"/>
        </w:rPr>
        <w:t xml:space="preserve"> </w:t>
      </w:r>
    </w:p>
    <w:p w:rsidR="00E90FFC" w:rsidRPr="009408DA" w:rsidRDefault="00E90FFC" w:rsidP="009408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b/>
          <w:sz w:val="28"/>
          <w:szCs w:val="28"/>
        </w:rPr>
        <w:t>Черты</w:t>
      </w:r>
      <w:r w:rsidRPr="009408DA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9408DA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толерантной личности</w:t>
      </w:r>
      <w:r w:rsidRPr="009408DA">
        <w:rPr>
          <w:rFonts w:ascii="Times New Roman" w:hAnsi="Times New Roman"/>
          <w:sz w:val="28"/>
          <w:szCs w:val="28"/>
        </w:rPr>
        <w:t>.</w:t>
      </w:r>
    </w:p>
    <w:p w:rsidR="00E90FFC" w:rsidRPr="009408DA" w:rsidRDefault="00E90FFC" w:rsidP="0073462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08DA">
        <w:rPr>
          <w:rFonts w:ascii="Times New Roman" w:hAnsi="Times New Roman"/>
          <w:sz w:val="28"/>
          <w:szCs w:val="28"/>
        </w:rPr>
        <w:t>Я надеюсь, что мне помогут мои коллеги, сидящие в зале</w:t>
      </w:r>
      <w:r>
        <w:rPr>
          <w:rFonts w:ascii="Times New Roman" w:hAnsi="Times New Roman"/>
          <w:sz w:val="28"/>
          <w:szCs w:val="28"/>
        </w:rPr>
        <w:t xml:space="preserve">.                                </w:t>
      </w:r>
      <w:r w:rsidRPr="009408DA">
        <w:rPr>
          <w:rFonts w:ascii="Times New Roman" w:hAnsi="Times New Roman"/>
          <w:sz w:val="28"/>
          <w:szCs w:val="28"/>
        </w:rPr>
        <w:t xml:space="preserve">Озвучьте, пожалуйста, качества толерантности: </w:t>
      </w:r>
      <w:r w:rsidRPr="009408DA">
        <w:rPr>
          <w:rFonts w:ascii="Times New Roman" w:hAnsi="Times New Roman"/>
          <w:b/>
          <w:sz w:val="28"/>
          <w:szCs w:val="28"/>
        </w:rPr>
        <w:t xml:space="preserve">Терпение                                                                                     Прощение                                                 Любовь к людям (Альтруизм)                                                         Сострадание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408DA">
        <w:rPr>
          <w:rFonts w:ascii="Times New Roman" w:hAnsi="Times New Roman"/>
          <w:b/>
          <w:sz w:val="28"/>
          <w:szCs w:val="28"/>
        </w:rPr>
        <w:t xml:space="preserve">  Сотрудничество                                                                          Сопереживание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408DA">
        <w:rPr>
          <w:rFonts w:ascii="Times New Roman" w:hAnsi="Times New Roman"/>
          <w:b/>
          <w:sz w:val="28"/>
          <w:szCs w:val="28"/>
        </w:rPr>
        <w:t xml:space="preserve">Милосердие                                                                            Снисходительность                                                                               Дружелюбие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9408DA">
        <w:rPr>
          <w:rFonts w:ascii="Times New Roman" w:hAnsi="Times New Roman"/>
          <w:b/>
          <w:sz w:val="28"/>
          <w:szCs w:val="28"/>
        </w:rPr>
        <w:t xml:space="preserve">Умение владеть собой                                                         Доброжелательность, доброта,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408DA">
        <w:rPr>
          <w:rFonts w:ascii="Times New Roman" w:hAnsi="Times New Roman"/>
          <w:b/>
          <w:sz w:val="28"/>
          <w:szCs w:val="28"/>
        </w:rPr>
        <w:t xml:space="preserve"> Умение не осуждать других                                                               Уважение человеческого достоинства                                                        Уважение прав других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408DA">
        <w:rPr>
          <w:rFonts w:ascii="Times New Roman" w:hAnsi="Times New Roman"/>
          <w:b/>
          <w:sz w:val="28"/>
          <w:szCs w:val="28"/>
        </w:rPr>
        <w:t xml:space="preserve">Умение слушать                                                                        Чувство юмора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9408DA">
        <w:rPr>
          <w:rFonts w:ascii="Times New Roman" w:hAnsi="Times New Roman"/>
          <w:b/>
          <w:sz w:val="28"/>
          <w:szCs w:val="28"/>
        </w:rPr>
        <w:t xml:space="preserve">Чуткость                                                                                                      Доверие                                                                                                    </w:t>
      </w:r>
    </w:p>
    <w:p w:rsidR="00E90FFC" w:rsidRPr="009408DA" w:rsidRDefault="00E90FFC" w:rsidP="00F847D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 xml:space="preserve">  </w:t>
      </w:r>
      <w:r w:rsidRPr="00D34A3D">
        <w:rPr>
          <w:rFonts w:ascii="Times New Roman" w:hAnsi="Times New Roman"/>
          <w:b/>
          <w:sz w:val="28"/>
          <w:szCs w:val="28"/>
        </w:rPr>
        <w:t>В русском языке</w:t>
      </w:r>
      <w:r w:rsidRPr="009408DA">
        <w:rPr>
          <w:rFonts w:ascii="Times New Roman" w:hAnsi="Times New Roman"/>
          <w:sz w:val="28"/>
          <w:szCs w:val="28"/>
        </w:rPr>
        <w:t xml:space="preserve"> – это способность, умение терпеть, мириться с чужим мнением, быть снисходительным к поступкам</w:t>
      </w:r>
      <w:r w:rsidRPr="009408DA">
        <w:rPr>
          <w:rStyle w:val="apple-converted-space"/>
          <w:rFonts w:ascii="Times New Roman" w:hAnsi="Times New Roman"/>
          <w:color w:val="111111"/>
          <w:sz w:val="28"/>
          <w:szCs w:val="28"/>
        </w:rPr>
        <w:t> </w:t>
      </w:r>
      <w:r w:rsidRPr="009408DA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других людей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0FFC" w:rsidRPr="009408DA" w:rsidRDefault="00E90FFC" w:rsidP="00540B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8DA">
        <w:rPr>
          <w:rFonts w:ascii="Times New Roman" w:hAnsi="Times New Roman"/>
          <w:b/>
          <w:sz w:val="28"/>
          <w:szCs w:val="28"/>
        </w:rPr>
        <w:t>Какие же направления</w:t>
      </w:r>
      <w:r w:rsidRPr="009408DA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9408DA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толерантности</w:t>
      </w:r>
      <w:r w:rsidRPr="009408D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408DA">
        <w:rPr>
          <w:rFonts w:ascii="Times New Roman" w:hAnsi="Times New Roman"/>
          <w:b/>
          <w:sz w:val="28"/>
          <w:szCs w:val="28"/>
        </w:rPr>
        <w:t>мы формируем у детей дошкольного возраста?</w:t>
      </w:r>
    </w:p>
    <w:p w:rsidR="00E90FFC" w:rsidRPr="009408DA" w:rsidRDefault="00E90FFC" w:rsidP="00540B79">
      <w:pPr>
        <w:spacing w:line="240" w:lineRule="auto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>• Формируем положительное отношение к инвалидам, людям различных национальностей и религий.</w:t>
      </w:r>
    </w:p>
    <w:p w:rsidR="00E90FFC" w:rsidRPr="009408DA" w:rsidRDefault="00E90FFC" w:rsidP="00540B79">
      <w:pPr>
        <w:spacing w:line="240" w:lineRule="auto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>• Обучаем дошкольников общению и методам выхода из конфликтов.</w:t>
      </w:r>
    </w:p>
    <w:p w:rsidR="00E90FFC" w:rsidRPr="00F847D1" w:rsidRDefault="00E90FFC" w:rsidP="00F847D1">
      <w:pPr>
        <w:spacing w:line="240" w:lineRule="auto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</w:rPr>
        <w:t>• Изучаем с ними фольклор, с целью получения знаний о разнообразии народов.</w:t>
      </w:r>
    </w:p>
    <w:p w:rsidR="00E90FFC" w:rsidRDefault="00E90FFC" w:rsidP="00F847D1">
      <w:pPr>
        <w:spacing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408DA">
        <w:rPr>
          <w:rFonts w:ascii="Times New Roman" w:hAnsi="Times New Roman"/>
          <w:sz w:val="28"/>
          <w:szCs w:val="28"/>
        </w:rPr>
        <w:t>Пока коллеги мастерят, хочу прочесть</w:t>
      </w:r>
      <w:r w:rsidRPr="009408DA">
        <w:rPr>
          <w:rFonts w:ascii="Times New Roman" w:hAnsi="Times New Roman"/>
          <w:b/>
          <w:sz w:val="28"/>
          <w:szCs w:val="28"/>
        </w:rPr>
        <w:t xml:space="preserve"> </w:t>
      </w:r>
      <w:r w:rsidRPr="009408DA">
        <w:rPr>
          <w:rFonts w:ascii="Times New Roman" w:hAnsi="Times New Roman"/>
          <w:sz w:val="28"/>
          <w:szCs w:val="28"/>
        </w:rPr>
        <w:t>вам</w:t>
      </w:r>
      <w:r w:rsidRPr="009408DA">
        <w:rPr>
          <w:rFonts w:ascii="Times New Roman" w:hAnsi="Times New Roman"/>
          <w:b/>
          <w:sz w:val="28"/>
          <w:szCs w:val="28"/>
        </w:rPr>
        <w:t xml:space="preserve"> стихотворение                                                     </w:t>
      </w:r>
      <w:r w:rsidRPr="009408DA">
        <w:rPr>
          <w:rFonts w:ascii="Times New Roman" w:hAnsi="Times New Roman"/>
          <w:b/>
          <w:i/>
          <w:sz w:val="28"/>
          <w:szCs w:val="28"/>
          <w:lang w:eastAsia="ru-RU"/>
        </w:rPr>
        <w:t>Валентины Беляево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й</w:t>
      </w:r>
      <w:r w:rsidRPr="009408DA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«Я свяжу тебе </w:t>
      </w:r>
      <w:hyperlink r:id="rId8" w:history="1">
        <w:r w:rsidRPr="009408DA">
          <w:rPr>
            <w:rFonts w:ascii="Times New Roman" w:hAnsi="Times New Roman"/>
            <w:b/>
            <w:i/>
            <w:sz w:val="28"/>
            <w:szCs w:val="28"/>
            <w:lang w:eastAsia="ru-RU"/>
          </w:rPr>
          <w:t>жизнь</w:t>
        </w:r>
      </w:hyperlink>
      <w:r w:rsidRPr="009408DA">
        <w:rPr>
          <w:rFonts w:ascii="Times New Roman" w:hAnsi="Times New Roman"/>
          <w:b/>
          <w:i/>
          <w:sz w:val="28"/>
          <w:szCs w:val="28"/>
        </w:rPr>
        <w:t>»</w:t>
      </w:r>
      <w:r w:rsidRPr="00F847D1">
        <w:rPr>
          <w:rFonts w:ascii="Times New Roman" w:hAnsi="Times New Roman"/>
          <w:i/>
          <w:sz w:val="28"/>
          <w:szCs w:val="28"/>
        </w:rPr>
        <w:t>,</w:t>
      </w:r>
      <w:r w:rsidRPr="009408D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9408DA">
        <w:rPr>
          <w:rFonts w:ascii="Times New Roman" w:hAnsi="Times New Roman"/>
          <w:i/>
          <w:sz w:val="28"/>
          <w:szCs w:val="28"/>
          <w:lang w:eastAsia="ru-RU"/>
        </w:rPr>
        <w:t>муз. А.Семенюк</w:t>
      </w:r>
      <w:r w:rsidRPr="009408DA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E90FFC" w:rsidRPr="009408DA" w:rsidRDefault="00E90FFC" w:rsidP="00F847D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  <w:lang w:eastAsia="ru-RU"/>
        </w:rPr>
        <w:t xml:space="preserve">Я свяжу тебе </w:t>
      </w:r>
      <w:hyperlink r:id="rId9" w:history="1">
        <w:r w:rsidRPr="009408DA">
          <w:rPr>
            <w:rFonts w:ascii="Times New Roman" w:hAnsi="Times New Roman"/>
            <w:sz w:val="28"/>
            <w:szCs w:val="28"/>
            <w:lang w:eastAsia="ru-RU"/>
          </w:rPr>
          <w:t>жизнь</w:t>
        </w:r>
      </w:hyperlink>
      <w:r w:rsidRPr="009408DA">
        <w:rPr>
          <w:rFonts w:ascii="Times New Roman" w:hAnsi="Times New Roman"/>
          <w:sz w:val="28"/>
          <w:szCs w:val="28"/>
        </w:rPr>
        <w:t>,</w:t>
      </w:r>
      <w:r w:rsidRPr="009408DA">
        <w:rPr>
          <w:rFonts w:ascii="Times New Roman" w:hAnsi="Times New Roman"/>
          <w:sz w:val="28"/>
          <w:szCs w:val="28"/>
          <w:lang w:eastAsia="ru-RU"/>
        </w:rPr>
        <w:br/>
        <w:t>Из пушистых мохеровых ниток.</w:t>
      </w:r>
      <w:r w:rsidRPr="009408DA">
        <w:rPr>
          <w:rFonts w:ascii="Times New Roman" w:hAnsi="Times New Roman"/>
          <w:sz w:val="28"/>
          <w:szCs w:val="28"/>
          <w:lang w:eastAsia="ru-RU"/>
        </w:rPr>
        <w:br/>
        <w:t>Я свяжу тебе жизнь,</w:t>
      </w:r>
      <w:r w:rsidRPr="009408DA">
        <w:rPr>
          <w:rFonts w:ascii="Times New Roman" w:hAnsi="Times New Roman"/>
          <w:sz w:val="28"/>
          <w:szCs w:val="28"/>
          <w:lang w:eastAsia="ru-RU"/>
        </w:rPr>
        <w:br/>
        <w:t>Не солгу ни единой петли.</w:t>
      </w:r>
      <w:r w:rsidRPr="009408DA">
        <w:rPr>
          <w:rFonts w:ascii="Times New Roman" w:hAnsi="Times New Roman"/>
          <w:sz w:val="28"/>
          <w:szCs w:val="28"/>
          <w:lang w:eastAsia="ru-RU"/>
        </w:rPr>
        <w:br/>
        <w:t>Я свяжу тебе жизнь,</w:t>
      </w:r>
      <w:r w:rsidRPr="009408DA">
        <w:rPr>
          <w:rFonts w:ascii="Times New Roman" w:hAnsi="Times New Roman"/>
          <w:sz w:val="28"/>
          <w:szCs w:val="28"/>
          <w:lang w:eastAsia="ru-RU"/>
        </w:rPr>
        <w:br/>
        <w:t>Где узором по полю молитвы —</w:t>
      </w:r>
      <w:r w:rsidRPr="009408DA">
        <w:rPr>
          <w:rFonts w:ascii="Times New Roman" w:hAnsi="Times New Roman"/>
          <w:sz w:val="28"/>
          <w:szCs w:val="28"/>
          <w:lang w:eastAsia="ru-RU"/>
        </w:rPr>
        <w:br/>
        <w:t>Пожелания счастья,</w:t>
      </w:r>
      <w:r w:rsidRPr="009408DA">
        <w:rPr>
          <w:rFonts w:ascii="Times New Roman" w:hAnsi="Times New Roman"/>
          <w:sz w:val="28"/>
          <w:szCs w:val="28"/>
          <w:lang w:eastAsia="ru-RU"/>
        </w:rPr>
        <w:br/>
        <w:t xml:space="preserve">В лучах настоящей </w:t>
      </w:r>
      <w:hyperlink r:id="rId10" w:history="1">
        <w:r w:rsidRPr="009408DA">
          <w:rPr>
            <w:rFonts w:ascii="Times New Roman" w:hAnsi="Times New Roman"/>
            <w:sz w:val="28"/>
            <w:szCs w:val="28"/>
            <w:lang w:eastAsia="ru-RU"/>
          </w:rPr>
          <w:t>любви</w:t>
        </w:r>
      </w:hyperlink>
      <w:r w:rsidRPr="009408DA">
        <w:rPr>
          <w:rFonts w:ascii="Times New Roman" w:hAnsi="Times New Roman"/>
          <w:sz w:val="28"/>
          <w:szCs w:val="28"/>
          <w:lang w:eastAsia="ru-RU"/>
        </w:rPr>
        <w:t>.</w:t>
      </w:r>
      <w:r w:rsidRPr="009408DA">
        <w:rPr>
          <w:rFonts w:ascii="Times New Roman" w:hAnsi="Times New Roman"/>
          <w:sz w:val="28"/>
          <w:szCs w:val="28"/>
          <w:lang w:eastAsia="ru-RU"/>
        </w:rPr>
        <w:br/>
        <w:t>Я свяжу тебе жизнь,</w:t>
      </w:r>
      <w:r w:rsidRPr="009408DA">
        <w:rPr>
          <w:rFonts w:ascii="Times New Roman" w:hAnsi="Times New Roman"/>
          <w:sz w:val="28"/>
          <w:szCs w:val="28"/>
          <w:lang w:eastAsia="ru-RU"/>
        </w:rPr>
        <w:br/>
        <w:t>Из веселой меланжевой пряжи.</w:t>
      </w:r>
      <w:r w:rsidRPr="009408DA">
        <w:rPr>
          <w:rFonts w:ascii="Times New Roman" w:hAnsi="Times New Roman"/>
          <w:sz w:val="28"/>
          <w:szCs w:val="28"/>
          <w:lang w:eastAsia="ru-RU"/>
        </w:rPr>
        <w:br/>
        <w:t>Я свяжу тебе жизнь,</w:t>
      </w:r>
      <w:r w:rsidRPr="009408DA">
        <w:rPr>
          <w:rFonts w:ascii="Times New Roman" w:hAnsi="Times New Roman"/>
          <w:sz w:val="28"/>
          <w:szCs w:val="28"/>
          <w:lang w:eastAsia="ru-RU"/>
        </w:rPr>
        <w:br/>
        <w:t>И потом от души подарю.</w:t>
      </w:r>
      <w:r w:rsidRPr="009408DA">
        <w:rPr>
          <w:rFonts w:ascii="Times New Roman" w:hAnsi="Times New Roman"/>
          <w:sz w:val="28"/>
          <w:szCs w:val="28"/>
          <w:lang w:eastAsia="ru-RU"/>
        </w:rPr>
        <w:br/>
        <w:t>Где я нитки беру?</w:t>
      </w:r>
      <w:r w:rsidRPr="009408DA">
        <w:rPr>
          <w:rFonts w:ascii="Times New Roman" w:hAnsi="Times New Roman"/>
          <w:sz w:val="28"/>
          <w:szCs w:val="28"/>
          <w:lang w:eastAsia="ru-RU"/>
        </w:rPr>
        <w:br/>
        <w:t>Никому никогда не признаюсь:</w:t>
      </w:r>
      <w:r w:rsidRPr="009408DA">
        <w:rPr>
          <w:rFonts w:ascii="Times New Roman" w:hAnsi="Times New Roman"/>
          <w:sz w:val="28"/>
          <w:szCs w:val="28"/>
          <w:lang w:eastAsia="ru-RU"/>
        </w:rPr>
        <w:br/>
        <w:t>Чтоб связать тебе жизнь</w:t>
      </w:r>
      <w:r w:rsidRPr="009408DA">
        <w:rPr>
          <w:rFonts w:ascii="Times New Roman" w:hAnsi="Times New Roman"/>
          <w:sz w:val="28"/>
          <w:szCs w:val="28"/>
          <w:lang w:eastAsia="ru-RU"/>
        </w:rPr>
        <w:br/>
        <w:t>Я тайком распускаю свою.</w:t>
      </w:r>
    </w:p>
    <w:p w:rsidR="00E90FFC" w:rsidRPr="009408DA" w:rsidRDefault="00E90FFC" w:rsidP="007346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08DA">
        <w:rPr>
          <w:rFonts w:ascii="Times New Roman" w:hAnsi="Times New Roman"/>
          <w:sz w:val="28"/>
          <w:szCs w:val="28"/>
          <w:lang w:eastAsia="ru-RU"/>
        </w:rPr>
        <w:t xml:space="preserve">  Вот так и мы, ради жизни близких людей готовы на любые жертвы; ради детей, какими бы они не были, но это наши дети и они заслуживают счастья.                                                                                             </w:t>
      </w:r>
    </w:p>
    <w:p w:rsidR="00E90FFC" w:rsidRPr="009408DA" w:rsidRDefault="00E90FFC" w:rsidP="007346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08DA">
        <w:rPr>
          <w:rFonts w:ascii="Times New Roman" w:hAnsi="Times New Roman"/>
          <w:sz w:val="28"/>
          <w:szCs w:val="28"/>
        </w:rPr>
        <w:t xml:space="preserve">Коллеги, кто закончил создавать кукол-обнимашек?                                </w:t>
      </w:r>
      <w:r w:rsidRPr="009408DA">
        <w:rPr>
          <w:rFonts w:ascii="Times New Roman" w:hAnsi="Times New Roman"/>
          <w:sz w:val="28"/>
          <w:szCs w:val="28"/>
          <w:lang w:eastAsia="ru-RU"/>
        </w:rPr>
        <w:t xml:space="preserve">На доске находится плакат с изображением нашей планеты, </w:t>
      </w:r>
      <w:r w:rsidRPr="009408DA">
        <w:rPr>
          <w:rFonts w:ascii="Times New Roman" w:hAnsi="Times New Roman"/>
          <w:sz w:val="28"/>
          <w:szCs w:val="28"/>
        </w:rPr>
        <w:t>пожалуйста,</w:t>
      </w:r>
      <w:r w:rsidRPr="009408DA">
        <w:rPr>
          <w:rFonts w:ascii="Times New Roman" w:hAnsi="Times New Roman"/>
          <w:sz w:val="28"/>
          <w:szCs w:val="28"/>
          <w:lang w:eastAsia="ru-RU"/>
        </w:rPr>
        <w:t xml:space="preserve"> возьмите своих человечков и с помощью клея, скотча, который находится на столе, приклейте их к плакату, так, чтобы они крепко держали друг друга за руки, тем самым оберегая наш большой дом, символизировали согласие и единение.</w:t>
      </w:r>
    </w:p>
    <w:p w:rsidR="00E90FFC" w:rsidRPr="009408DA" w:rsidRDefault="00E90FFC" w:rsidP="007346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408DA">
        <w:rPr>
          <w:rFonts w:ascii="Times New Roman" w:hAnsi="Times New Roman"/>
          <w:i/>
          <w:sz w:val="28"/>
          <w:szCs w:val="28"/>
          <w:lang w:eastAsia="ru-RU"/>
        </w:rPr>
        <w:t xml:space="preserve">           Первым о своей кукле рассказывает ведущий,</w:t>
      </w:r>
      <w:r w:rsidRPr="00940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08DA">
        <w:rPr>
          <w:rFonts w:ascii="Times New Roman" w:hAnsi="Times New Roman"/>
          <w:i/>
          <w:sz w:val="28"/>
          <w:szCs w:val="28"/>
          <w:lang w:eastAsia="ru-RU"/>
        </w:rPr>
        <w:t>например:</w:t>
      </w:r>
    </w:p>
    <w:p w:rsidR="00E90FFC" w:rsidRPr="009408DA" w:rsidRDefault="00E90FFC" w:rsidP="00915D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8DA">
        <w:rPr>
          <w:rFonts w:ascii="Times New Roman" w:hAnsi="Times New Roman"/>
          <w:sz w:val="28"/>
          <w:szCs w:val="28"/>
          <w:lang w:eastAsia="ru-RU"/>
        </w:rPr>
        <w:t>- Мой человечек появился на свет из пряжи ярко-желтого цвета, он такой же жизнерадостный и яркий, самое главное его качество – это оптимизм и жизнелюбие.</w:t>
      </w:r>
    </w:p>
    <w:p w:rsidR="00E90FFC" w:rsidRPr="009408DA" w:rsidRDefault="00E90FFC" w:rsidP="0073462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408DA">
        <w:rPr>
          <w:rFonts w:ascii="Times New Roman" w:hAnsi="Times New Roman"/>
          <w:sz w:val="28"/>
          <w:szCs w:val="28"/>
          <w:lang w:eastAsia="ru-RU"/>
        </w:rPr>
        <w:t xml:space="preserve">  Представьте, пожалуйста, каждый своего человечка</w:t>
      </w:r>
      <w:r w:rsidRPr="009408DA">
        <w:rPr>
          <w:rFonts w:ascii="Times New Roman" w:hAnsi="Times New Roman"/>
          <w:i/>
          <w:sz w:val="28"/>
          <w:szCs w:val="28"/>
          <w:lang w:eastAsia="ru-RU"/>
        </w:rPr>
        <w:t xml:space="preserve">.                               </w:t>
      </w:r>
    </w:p>
    <w:p w:rsidR="00E90FFC" w:rsidRPr="009408DA" w:rsidRDefault="00E90FFC" w:rsidP="0073462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408DA">
        <w:rPr>
          <w:rFonts w:ascii="Times New Roman" w:hAnsi="Times New Roman"/>
          <w:i/>
          <w:sz w:val="28"/>
          <w:szCs w:val="28"/>
          <w:lang w:eastAsia="ru-RU"/>
        </w:rPr>
        <w:t xml:space="preserve">            (Участники приклеивают своих человечков к плакату).</w:t>
      </w:r>
    </w:p>
    <w:p w:rsidR="00E90FFC" w:rsidRPr="009408DA" w:rsidRDefault="00E90FFC" w:rsidP="007346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408DA">
        <w:rPr>
          <w:rFonts w:ascii="Times New Roman" w:hAnsi="Times New Roman"/>
          <w:b/>
          <w:i/>
          <w:sz w:val="28"/>
          <w:szCs w:val="28"/>
          <w:lang w:eastAsia="ru-RU"/>
        </w:rPr>
        <w:t>Последним выступает заранее подготовленный участник</w:t>
      </w:r>
      <w:r w:rsidRPr="009408DA">
        <w:rPr>
          <w:rFonts w:ascii="Times New Roman" w:hAnsi="Times New Roman"/>
          <w:i/>
          <w:sz w:val="28"/>
          <w:szCs w:val="28"/>
          <w:lang w:eastAsia="ru-RU"/>
        </w:rPr>
        <w:t xml:space="preserve"> (он изготавливает куклу с одной рукой) и дает описание:</w:t>
      </w:r>
    </w:p>
    <w:p w:rsidR="00E90FFC" w:rsidRPr="009408DA" w:rsidRDefault="00E90FFC" w:rsidP="00915D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8DA">
        <w:rPr>
          <w:rFonts w:ascii="Times New Roman" w:hAnsi="Times New Roman"/>
          <w:sz w:val="28"/>
          <w:szCs w:val="28"/>
          <w:lang w:eastAsia="ru-RU"/>
        </w:rPr>
        <w:t>- Мой человечек появился на свет из ниток  синего цвета, он инвалид, но обладает качествами очень сильной личности и огромной силой духа…</w:t>
      </w:r>
    </w:p>
    <w:p w:rsidR="00E90FFC" w:rsidRPr="009408DA" w:rsidRDefault="00E90FFC" w:rsidP="000264E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408D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9408DA">
        <w:rPr>
          <w:rFonts w:ascii="Times New Roman" w:hAnsi="Times New Roman"/>
          <w:sz w:val="28"/>
          <w:szCs w:val="28"/>
        </w:rPr>
        <w:t>Уважаемые коллеги!</w:t>
      </w:r>
      <w:r w:rsidRPr="009408D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9408DA">
        <w:rPr>
          <w:rFonts w:ascii="Times New Roman" w:hAnsi="Times New Roman"/>
          <w:sz w:val="28"/>
          <w:szCs w:val="28"/>
          <w:lang w:eastAsia="ru-RU"/>
        </w:rPr>
        <w:t>Посмотрите, какой яркий и неповторимый наш мир, давайте вместе оберегать его и наших детей, от бед и насилия, окружать их добром и терпением.</w:t>
      </w:r>
      <w:r w:rsidRPr="009408DA">
        <w:rPr>
          <w:rFonts w:ascii="Times New Roman" w:hAnsi="Times New Roman"/>
          <w:sz w:val="28"/>
          <w:szCs w:val="28"/>
        </w:rPr>
        <w:t xml:space="preserve"> </w:t>
      </w:r>
      <w:r w:rsidRPr="009408DA">
        <w:rPr>
          <w:rFonts w:ascii="Times New Roman" w:hAnsi="Times New Roman"/>
          <w:sz w:val="28"/>
          <w:szCs w:val="28"/>
          <w:lang w:eastAsia="ru-RU"/>
        </w:rPr>
        <w:t>Все мы, жители планеты, должны уважительно относиться друг другу, соблюдать права и свободы каждого гражданина, уметь сострадать,  помогать и прощать, принимать человека таким, какой он есть, а самое главное сохранять культуру мира – это и есть толерантность – гармония в многообразии…</w:t>
      </w:r>
      <w:r w:rsidRPr="009408D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9408DA">
        <w:rPr>
          <w:rFonts w:ascii="Times New Roman" w:hAnsi="Times New Roman"/>
          <w:sz w:val="28"/>
          <w:szCs w:val="28"/>
        </w:rPr>
        <w:t xml:space="preserve">Я желаю, чтобы на вашем пути встречались только добрые и чуткие люди, которые озаряли бы и согревали вас своим теплом. </w:t>
      </w:r>
    </w:p>
    <w:p w:rsidR="00E90FFC" w:rsidRPr="009408DA" w:rsidRDefault="00E90FFC" w:rsidP="0073462A">
      <w:pPr>
        <w:spacing w:line="240" w:lineRule="auto"/>
        <w:rPr>
          <w:rFonts w:ascii="Times New Roman" w:hAnsi="Times New Roman"/>
          <w:sz w:val="28"/>
          <w:szCs w:val="28"/>
        </w:rPr>
      </w:pPr>
      <w:r w:rsidRPr="009408DA">
        <w:rPr>
          <w:rFonts w:ascii="Times New Roman" w:hAnsi="Times New Roman"/>
          <w:sz w:val="28"/>
          <w:szCs w:val="28"/>
          <w:lang w:eastAsia="ru-RU"/>
        </w:rPr>
        <w:t xml:space="preserve">Спасибо всем участникам мастер класса, совместными усилиями мы смогли сделать это событие значимым, у нас получилась большая «открытка».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9408DA">
        <w:rPr>
          <w:rFonts w:ascii="Times New Roman" w:hAnsi="Times New Roman"/>
          <w:sz w:val="28"/>
          <w:szCs w:val="28"/>
        </w:rPr>
        <w:t>До новых встреч.</w:t>
      </w:r>
    </w:p>
    <w:p w:rsidR="00E90FFC" w:rsidRPr="009408DA" w:rsidRDefault="00E90FFC" w:rsidP="00911BC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  <w:sz w:val="28"/>
          <w:szCs w:val="28"/>
          <w:bdr w:val="none" w:sz="0" w:space="0" w:color="auto" w:frame="1"/>
        </w:rPr>
      </w:pPr>
    </w:p>
    <w:p w:rsidR="00E90FFC" w:rsidRPr="009408DA" w:rsidRDefault="00E90FFC" w:rsidP="00911BC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  <w:sz w:val="28"/>
          <w:szCs w:val="28"/>
          <w:bdr w:val="none" w:sz="0" w:space="0" w:color="auto" w:frame="1"/>
        </w:rPr>
      </w:pPr>
    </w:p>
    <w:p w:rsidR="00E90FFC" w:rsidRPr="009408DA" w:rsidRDefault="00E90FFC" w:rsidP="00911BC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  <w:sz w:val="28"/>
          <w:szCs w:val="28"/>
          <w:bdr w:val="none" w:sz="0" w:space="0" w:color="auto" w:frame="1"/>
        </w:rPr>
      </w:pPr>
    </w:p>
    <w:p w:rsidR="00E90FFC" w:rsidRPr="009408DA" w:rsidRDefault="00E90FFC" w:rsidP="00911BC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  <w:sz w:val="28"/>
          <w:szCs w:val="28"/>
          <w:bdr w:val="none" w:sz="0" w:space="0" w:color="auto" w:frame="1"/>
        </w:rPr>
      </w:pPr>
    </w:p>
    <w:p w:rsidR="00E90FFC" w:rsidRPr="009408DA" w:rsidRDefault="00E90FFC" w:rsidP="00911BC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  <w:sz w:val="28"/>
          <w:szCs w:val="28"/>
          <w:bdr w:val="none" w:sz="0" w:space="0" w:color="auto" w:frame="1"/>
        </w:rPr>
      </w:pPr>
    </w:p>
    <w:p w:rsidR="00E90FFC" w:rsidRPr="00F847D1" w:rsidRDefault="00E90FFC" w:rsidP="00586C35">
      <w:pPr>
        <w:jc w:val="center"/>
        <w:rPr>
          <w:rFonts w:ascii="Times New Roman" w:hAnsi="Times New Roman"/>
          <w:b/>
          <w:sz w:val="28"/>
          <w:szCs w:val="28"/>
        </w:rPr>
      </w:pPr>
      <w:r w:rsidRPr="00F847D1">
        <w:rPr>
          <w:rFonts w:ascii="Times New Roman" w:hAnsi="Times New Roman"/>
          <w:b/>
          <w:sz w:val="28"/>
          <w:szCs w:val="28"/>
        </w:rPr>
        <w:t>Памятка для педагогов</w:t>
      </w:r>
    </w:p>
    <w:p w:rsidR="00E90FFC" w:rsidRPr="00F847D1" w:rsidRDefault="00E90FFC" w:rsidP="00586C35">
      <w:pPr>
        <w:jc w:val="center"/>
        <w:rPr>
          <w:rFonts w:ascii="Times New Roman" w:hAnsi="Times New Roman"/>
          <w:b/>
          <w:sz w:val="28"/>
          <w:szCs w:val="28"/>
        </w:rPr>
      </w:pPr>
      <w:r w:rsidRPr="00F847D1">
        <w:rPr>
          <w:rFonts w:ascii="Times New Roman" w:hAnsi="Times New Roman"/>
          <w:b/>
          <w:sz w:val="28"/>
          <w:szCs w:val="28"/>
        </w:rPr>
        <w:t>Принципы толерантного воспитания</w:t>
      </w:r>
    </w:p>
    <w:p w:rsidR="00E90FFC" w:rsidRPr="00F847D1" w:rsidRDefault="00E90FFC" w:rsidP="00586C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7D1">
        <w:rPr>
          <w:rFonts w:ascii="Times New Roman" w:hAnsi="Times New Roman"/>
          <w:sz w:val="28"/>
          <w:szCs w:val="28"/>
        </w:rPr>
        <w:t>Помни, что твоя оценка чего-либо всегда должна быть развернутой. Под качественностью оценки следует понимать ее развернутый характер, своевременность и точность. Ведь неправильная оценка – это неправильное отношение, неправильные побуждения, неправильные действия.</w:t>
      </w:r>
    </w:p>
    <w:p w:rsidR="00E90FFC" w:rsidRPr="00F847D1" w:rsidRDefault="00E90FFC" w:rsidP="00586C35">
      <w:pPr>
        <w:jc w:val="both"/>
        <w:rPr>
          <w:rFonts w:ascii="Times New Roman" w:hAnsi="Times New Roman"/>
          <w:sz w:val="28"/>
          <w:szCs w:val="28"/>
        </w:rPr>
      </w:pPr>
    </w:p>
    <w:p w:rsidR="00E90FFC" w:rsidRPr="00F847D1" w:rsidRDefault="00E90FFC" w:rsidP="00586C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7D1">
        <w:rPr>
          <w:rFonts w:ascii="Times New Roman" w:hAnsi="Times New Roman"/>
          <w:sz w:val="28"/>
          <w:szCs w:val="28"/>
        </w:rPr>
        <w:t>Суди людей «по фактуре», а принадлежность лишь учитывай. Не суди людей по их принадлежности, кроме принадлежности их к человеческому роду. Иными словами, любая оценка должна начинаться с фактурной. Особенно это важно в общении с людьми: в любом случае главное, каков сам человек, а уже затем – какой он расы, пола, возраста, нации и т.д. Надо научиться ценить человека за его доброжелательность, а затем уже «за деловые качества».</w:t>
      </w:r>
    </w:p>
    <w:p w:rsidR="00E90FFC" w:rsidRPr="00F847D1" w:rsidRDefault="00E90FFC" w:rsidP="00586C35">
      <w:pPr>
        <w:jc w:val="both"/>
        <w:rPr>
          <w:rFonts w:ascii="Times New Roman" w:hAnsi="Times New Roman"/>
          <w:sz w:val="28"/>
          <w:szCs w:val="28"/>
        </w:rPr>
      </w:pPr>
    </w:p>
    <w:p w:rsidR="00E90FFC" w:rsidRPr="00F847D1" w:rsidRDefault="00E90FFC" w:rsidP="00586C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7D1">
        <w:rPr>
          <w:rFonts w:ascii="Times New Roman" w:hAnsi="Times New Roman"/>
          <w:sz w:val="28"/>
          <w:szCs w:val="28"/>
        </w:rPr>
        <w:t>Уважай право каждого на свои недостатки – это залог того, что и твои недостатки будут уважать. В самых различных людях намного больше сходства, чем различия. Нужно уметь видеть сходное и ценить его.</w:t>
      </w:r>
    </w:p>
    <w:p w:rsidR="00E90FFC" w:rsidRPr="00F847D1" w:rsidRDefault="00E90FFC" w:rsidP="00586C35">
      <w:pPr>
        <w:jc w:val="both"/>
        <w:rPr>
          <w:rFonts w:ascii="Times New Roman" w:hAnsi="Times New Roman"/>
          <w:sz w:val="28"/>
          <w:szCs w:val="28"/>
        </w:rPr>
      </w:pPr>
    </w:p>
    <w:p w:rsidR="00E90FFC" w:rsidRPr="00F847D1" w:rsidRDefault="00E90FFC" w:rsidP="00586C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7D1">
        <w:rPr>
          <w:rFonts w:ascii="Times New Roman" w:hAnsi="Times New Roman"/>
          <w:sz w:val="28"/>
          <w:szCs w:val="28"/>
        </w:rPr>
        <w:t>Держи свои оценки при себе, и тем более, если тебя о них не спрашивают. Оценки надо держать при себе и не высказывать их, когда не просят, иначе это может превратиться в практику наклеивания ярлыков. В связи с этим необходимо с раннего возраста у детей пресекать инфантильные формы интолерантности: ябедничество и дразнилки.</w:t>
      </w:r>
    </w:p>
    <w:p w:rsidR="00E90FFC" w:rsidRPr="00F847D1" w:rsidRDefault="00E90FFC" w:rsidP="00586C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7D1">
        <w:rPr>
          <w:rFonts w:ascii="Times New Roman" w:hAnsi="Times New Roman"/>
          <w:sz w:val="28"/>
          <w:szCs w:val="28"/>
        </w:rPr>
        <w:t>Не воспринимай различия как недостаток. Надо стараться избегать оценки неотъемлемых качеств других людей, которые можно было бы воспринимать как недостаток. Дело в том, что критике можно подвергать только то, что человек в силах изменить.</w:t>
      </w:r>
    </w:p>
    <w:p w:rsidR="00E90FFC" w:rsidRPr="00F847D1" w:rsidRDefault="00E90FFC" w:rsidP="00586C35">
      <w:pPr>
        <w:jc w:val="both"/>
        <w:rPr>
          <w:rFonts w:ascii="Times New Roman" w:hAnsi="Times New Roman"/>
          <w:sz w:val="28"/>
          <w:szCs w:val="28"/>
        </w:rPr>
      </w:pPr>
    </w:p>
    <w:p w:rsidR="00E90FFC" w:rsidRPr="00F847D1" w:rsidRDefault="00E90FFC" w:rsidP="00586C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7D1">
        <w:rPr>
          <w:rFonts w:ascii="Times New Roman" w:hAnsi="Times New Roman"/>
          <w:sz w:val="28"/>
          <w:szCs w:val="28"/>
        </w:rPr>
        <w:t>Не суди предвзято или только на основании новизны оцениваемого. Следует понимать, что у каждого из нас есть особенности, которые могут восприниматься другими как недостаток. Каждый человек имеет право на собственные недостатки и это право надо уважать.</w:t>
      </w:r>
    </w:p>
    <w:p w:rsidR="00E90FFC" w:rsidRPr="00F847D1" w:rsidRDefault="00E90FFC" w:rsidP="00586C35">
      <w:pPr>
        <w:jc w:val="both"/>
        <w:rPr>
          <w:rFonts w:ascii="Times New Roman" w:hAnsi="Times New Roman"/>
          <w:sz w:val="28"/>
          <w:szCs w:val="28"/>
        </w:rPr>
      </w:pPr>
    </w:p>
    <w:p w:rsidR="00E90FFC" w:rsidRPr="00F847D1" w:rsidRDefault="00E90FFC" w:rsidP="00586C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7D1">
        <w:rPr>
          <w:rFonts w:ascii="Times New Roman" w:hAnsi="Times New Roman"/>
          <w:sz w:val="28"/>
          <w:szCs w:val="28"/>
        </w:rPr>
        <w:t>Не теряй надежды в глубине свойств другого найти тоже самое, что и в себе. Надо ценить разнообразие окружающего, в том числе разнообразие свойств и качеств других людей и принимать их такими, какие они есть, не стремясь переделывать под себя. Следует помнить, что сила и богатство человечества заключены именно в его разнообразии. И это разнообразие надо ценить и признавать.</w:t>
      </w:r>
    </w:p>
    <w:p w:rsidR="00E90FFC" w:rsidRDefault="00E90FFC" w:rsidP="00A30BFE">
      <w:pPr>
        <w:spacing w:after="180" w:line="240" w:lineRule="auto"/>
        <w:contextualSpacing/>
        <w:jc w:val="center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E90FFC" w:rsidRDefault="00E90FFC" w:rsidP="00A30BFE">
      <w:pPr>
        <w:spacing w:after="180" w:line="240" w:lineRule="auto"/>
        <w:contextualSpacing/>
        <w:jc w:val="center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E90FFC" w:rsidRDefault="00E90FFC" w:rsidP="00A30BFE">
      <w:pPr>
        <w:spacing w:after="180" w:line="240" w:lineRule="auto"/>
        <w:contextualSpacing/>
        <w:jc w:val="center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E90FFC" w:rsidRPr="00F847D1" w:rsidRDefault="00E90FFC" w:rsidP="00A30BFE">
      <w:pPr>
        <w:spacing w:after="180" w:line="240" w:lineRule="auto"/>
        <w:contextualSpacing/>
        <w:jc w:val="center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F847D1">
        <w:rPr>
          <w:rFonts w:ascii="Times New Roman" w:hAnsi="Times New Roman"/>
          <w:b/>
          <w:color w:val="000000"/>
          <w:kern w:val="28"/>
          <w:sz w:val="28"/>
          <w:szCs w:val="28"/>
        </w:rPr>
        <w:t>ЗОЛОТЫЕ ПРАВИЛА ВОСПИТАНИЯ:</w:t>
      </w:r>
    </w:p>
    <w:p w:rsidR="00E90FFC" w:rsidRPr="00F847D1" w:rsidRDefault="00E90FFC" w:rsidP="00A30BFE">
      <w:pPr>
        <w:spacing w:after="180" w:line="240" w:lineRule="auto"/>
        <w:contextualSpacing/>
        <w:jc w:val="center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E90FFC" w:rsidRPr="00F847D1" w:rsidRDefault="00E90FFC" w:rsidP="00A30BFE">
      <w:pPr>
        <w:pStyle w:val="a"/>
        <w:numPr>
          <w:ilvl w:val="0"/>
          <w:numId w:val="21"/>
        </w:numPr>
        <w:spacing w:after="18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F847D1">
        <w:rPr>
          <w:rFonts w:ascii="Times New Roman" w:hAnsi="Times New Roman"/>
          <w:color w:val="000000"/>
          <w:kern w:val="28"/>
          <w:sz w:val="28"/>
          <w:szCs w:val="28"/>
        </w:rPr>
        <w:t>Дети учатся жизни, которой  они живут.</w:t>
      </w:r>
    </w:p>
    <w:p w:rsidR="00E90FFC" w:rsidRPr="00F847D1" w:rsidRDefault="00E90FFC" w:rsidP="00A30BFE">
      <w:pPr>
        <w:pStyle w:val="a"/>
        <w:numPr>
          <w:ilvl w:val="0"/>
          <w:numId w:val="21"/>
        </w:numPr>
        <w:spacing w:after="18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F847D1">
        <w:rPr>
          <w:rFonts w:ascii="Times New Roman" w:hAnsi="Times New Roman"/>
          <w:color w:val="000000"/>
          <w:kern w:val="28"/>
          <w:sz w:val="28"/>
          <w:szCs w:val="28"/>
        </w:rPr>
        <w:t>Если детей критиковать, они учатся обвинять.</w:t>
      </w:r>
    </w:p>
    <w:p w:rsidR="00E90FFC" w:rsidRPr="00F847D1" w:rsidRDefault="00E90FFC" w:rsidP="00A30BFE">
      <w:pPr>
        <w:pStyle w:val="a"/>
        <w:numPr>
          <w:ilvl w:val="0"/>
          <w:numId w:val="21"/>
        </w:numPr>
        <w:spacing w:after="18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F847D1">
        <w:rPr>
          <w:rFonts w:ascii="Times New Roman" w:hAnsi="Times New Roman"/>
          <w:color w:val="000000"/>
          <w:kern w:val="28"/>
          <w:sz w:val="28"/>
          <w:szCs w:val="28"/>
        </w:rPr>
        <w:t>Если дети видят враждебность, они учатся драться.</w:t>
      </w:r>
    </w:p>
    <w:p w:rsidR="00E90FFC" w:rsidRPr="00F847D1" w:rsidRDefault="00E90FFC" w:rsidP="00A30BFE">
      <w:pPr>
        <w:pStyle w:val="a"/>
        <w:numPr>
          <w:ilvl w:val="0"/>
          <w:numId w:val="21"/>
        </w:numPr>
        <w:spacing w:after="18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F847D1">
        <w:rPr>
          <w:rFonts w:ascii="Times New Roman" w:hAnsi="Times New Roman"/>
          <w:color w:val="000000"/>
          <w:kern w:val="28"/>
          <w:sz w:val="28"/>
          <w:szCs w:val="28"/>
        </w:rPr>
        <w:t>Если дети живут в страхе, они учатся бояться.</w:t>
      </w:r>
    </w:p>
    <w:p w:rsidR="00E90FFC" w:rsidRPr="00F847D1" w:rsidRDefault="00E90FFC" w:rsidP="00A30BFE">
      <w:pPr>
        <w:pStyle w:val="a"/>
        <w:numPr>
          <w:ilvl w:val="0"/>
          <w:numId w:val="21"/>
        </w:numPr>
        <w:spacing w:after="18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F847D1">
        <w:rPr>
          <w:rFonts w:ascii="Times New Roman" w:hAnsi="Times New Roman"/>
          <w:color w:val="000000"/>
          <w:kern w:val="28"/>
          <w:sz w:val="28"/>
          <w:szCs w:val="28"/>
        </w:rPr>
        <w:t>Если детей жалеть, они учатся жалеть себя.</w:t>
      </w:r>
    </w:p>
    <w:p w:rsidR="00E90FFC" w:rsidRPr="00F847D1" w:rsidRDefault="00E90FFC" w:rsidP="00A30BFE">
      <w:pPr>
        <w:pStyle w:val="a"/>
        <w:numPr>
          <w:ilvl w:val="0"/>
          <w:numId w:val="21"/>
        </w:numPr>
        <w:spacing w:after="18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F847D1">
        <w:rPr>
          <w:rFonts w:ascii="Times New Roman" w:hAnsi="Times New Roman"/>
          <w:color w:val="000000"/>
          <w:kern w:val="28"/>
          <w:sz w:val="28"/>
          <w:szCs w:val="28"/>
        </w:rPr>
        <w:t>Если детей высмеивать, они учатся быть застенчивыми.</w:t>
      </w:r>
    </w:p>
    <w:p w:rsidR="00E90FFC" w:rsidRPr="00F847D1" w:rsidRDefault="00E90FFC" w:rsidP="00A30BFE">
      <w:pPr>
        <w:pStyle w:val="a"/>
        <w:numPr>
          <w:ilvl w:val="0"/>
          <w:numId w:val="21"/>
        </w:numPr>
        <w:spacing w:after="18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F847D1">
        <w:rPr>
          <w:rFonts w:ascii="Times New Roman" w:hAnsi="Times New Roman"/>
          <w:color w:val="000000"/>
          <w:kern w:val="28"/>
          <w:sz w:val="28"/>
          <w:szCs w:val="28"/>
        </w:rPr>
        <w:t>Если дети видят ревность, они узнают, что такое зависть.</w:t>
      </w:r>
    </w:p>
    <w:p w:rsidR="00E90FFC" w:rsidRPr="00F847D1" w:rsidRDefault="00E90FFC" w:rsidP="00A30BFE">
      <w:pPr>
        <w:pStyle w:val="a"/>
        <w:numPr>
          <w:ilvl w:val="0"/>
          <w:numId w:val="21"/>
        </w:numPr>
        <w:spacing w:after="18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F847D1">
        <w:rPr>
          <w:rFonts w:ascii="Times New Roman" w:hAnsi="Times New Roman"/>
          <w:color w:val="000000"/>
          <w:kern w:val="28"/>
          <w:sz w:val="28"/>
          <w:szCs w:val="28"/>
        </w:rPr>
        <w:t>Если детей стыдить, они учатся чувствовать себя виноватыми.</w:t>
      </w:r>
    </w:p>
    <w:p w:rsidR="00E90FFC" w:rsidRPr="00F847D1" w:rsidRDefault="00E90FFC" w:rsidP="00A30BFE">
      <w:pPr>
        <w:pStyle w:val="a"/>
        <w:numPr>
          <w:ilvl w:val="0"/>
          <w:numId w:val="21"/>
        </w:numPr>
        <w:spacing w:after="18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F847D1">
        <w:rPr>
          <w:rFonts w:ascii="Times New Roman" w:hAnsi="Times New Roman"/>
          <w:color w:val="000000"/>
          <w:kern w:val="28"/>
          <w:sz w:val="28"/>
          <w:szCs w:val="28"/>
        </w:rPr>
        <w:t>Если дети живут в атмосфере терпимости, они учатся быть терпеливыми.</w:t>
      </w:r>
    </w:p>
    <w:p w:rsidR="00E90FFC" w:rsidRPr="00F847D1" w:rsidRDefault="00E90FFC" w:rsidP="00A30BFE">
      <w:pPr>
        <w:pStyle w:val="a"/>
        <w:numPr>
          <w:ilvl w:val="0"/>
          <w:numId w:val="21"/>
        </w:numPr>
        <w:spacing w:after="18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F847D1">
        <w:rPr>
          <w:rFonts w:ascii="Times New Roman" w:hAnsi="Times New Roman"/>
          <w:color w:val="000000"/>
          <w:kern w:val="28"/>
          <w:sz w:val="28"/>
          <w:szCs w:val="28"/>
        </w:rPr>
        <w:t>Если детей подбадривать, они вырастают уверенными в себе.</w:t>
      </w:r>
    </w:p>
    <w:p w:rsidR="00E90FFC" w:rsidRPr="00F847D1" w:rsidRDefault="00E90FFC" w:rsidP="00A30BFE">
      <w:pPr>
        <w:pStyle w:val="a"/>
        <w:numPr>
          <w:ilvl w:val="0"/>
          <w:numId w:val="21"/>
        </w:numPr>
        <w:spacing w:after="18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F847D1">
        <w:rPr>
          <w:rFonts w:ascii="Times New Roman" w:hAnsi="Times New Roman"/>
          <w:color w:val="000000"/>
          <w:kern w:val="28"/>
          <w:sz w:val="28"/>
          <w:szCs w:val="28"/>
        </w:rPr>
        <w:t>Если детей хвалить, они учатся ценить.</w:t>
      </w:r>
    </w:p>
    <w:p w:rsidR="00E90FFC" w:rsidRPr="00F847D1" w:rsidRDefault="00E90FFC" w:rsidP="00A30BFE">
      <w:pPr>
        <w:pStyle w:val="a"/>
        <w:numPr>
          <w:ilvl w:val="0"/>
          <w:numId w:val="21"/>
        </w:numPr>
        <w:spacing w:after="18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F847D1">
        <w:rPr>
          <w:rFonts w:ascii="Times New Roman" w:hAnsi="Times New Roman"/>
          <w:color w:val="000000"/>
          <w:kern w:val="28"/>
          <w:sz w:val="28"/>
          <w:szCs w:val="28"/>
        </w:rPr>
        <w:t>Если детей одобрять, они учатся нравиться себе.</w:t>
      </w:r>
    </w:p>
    <w:p w:rsidR="00E90FFC" w:rsidRPr="00F847D1" w:rsidRDefault="00E90FFC" w:rsidP="00A30BFE">
      <w:pPr>
        <w:pStyle w:val="a"/>
        <w:numPr>
          <w:ilvl w:val="0"/>
          <w:numId w:val="21"/>
        </w:numPr>
        <w:spacing w:after="18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F847D1">
        <w:rPr>
          <w:rFonts w:ascii="Times New Roman" w:hAnsi="Times New Roman"/>
          <w:color w:val="000000"/>
          <w:kern w:val="28"/>
          <w:sz w:val="28"/>
          <w:szCs w:val="28"/>
        </w:rPr>
        <w:t>Если детей принимать такими, какими  они есть, они учатся видеть в мире любовь.</w:t>
      </w:r>
    </w:p>
    <w:p w:rsidR="00E90FFC" w:rsidRPr="00F847D1" w:rsidRDefault="00E90FFC" w:rsidP="00A30BFE">
      <w:pPr>
        <w:pStyle w:val="a"/>
        <w:numPr>
          <w:ilvl w:val="0"/>
          <w:numId w:val="21"/>
        </w:numPr>
        <w:spacing w:after="18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F847D1">
        <w:rPr>
          <w:rFonts w:ascii="Times New Roman" w:hAnsi="Times New Roman"/>
          <w:color w:val="000000"/>
          <w:kern w:val="28"/>
          <w:sz w:val="28"/>
          <w:szCs w:val="28"/>
        </w:rPr>
        <w:t>Если дети получают признание, они учатся быть благородными и щедрыми.</w:t>
      </w:r>
    </w:p>
    <w:p w:rsidR="00E90FFC" w:rsidRPr="00F847D1" w:rsidRDefault="00E90FFC" w:rsidP="00A30BFE">
      <w:pPr>
        <w:pStyle w:val="a"/>
        <w:numPr>
          <w:ilvl w:val="0"/>
          <w:numId w:val="21"/>
        </w:numPr>
        <w:spacing w:after="18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F847D1">
        <w:rPr>
          <w:rFonts w:ascii="Times New Roman" w:hAnsi="Times New Roman"/>
          <w:color w:val="000000"/>
          <w:kern w:val="28"/>
          <w:sz w:val="28"/>
          <w:szCs w:val="28"/>
        </w:rPr>
        <w:t>Если дети видят честность и справедливость, они узнают, что такое правда и справедливость.</w:t>
      </w:r>
    </w:p>
    <w:p w:rsidR="00E90FFC" w:rsidRPr="00F847D1" w:rsidRDefault="00E90FFC" w:rsidP="00A30BFE">
      <w:pPr>
        <w:pStyle w:val="a"/>
        <w:numPr>
          <w:ilvl w:val="0"/>
          <w:numId w:val="21"/>
        </w:numPr>
        <w:spacing w:after="18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F847D1">
        <w:rPr>
          <w:rFonts w:ascii="Times New Roman" w:hAnsi="Times New Roman"/>
          <w:color w:val="000000"/>
          <w:kern w:val="28"/>
          <w:sz w:val="28"/>
          <w:szCs w:val="28"/>
        </w:rPr>
        <w:t>Если дети растут в безопасности, они учатся верить в себя и  в тех, кто их окружает.</w:t>
      </w:r>
    </w:p>
    <w:p w:rsidR="00E90FFC" w:rsidRPr="00F847D1" w:rsidRDefault="00E90FFC" w:rsidP="00A30BFE">
      <w:pPr>
        <w:pStyle w:val="a"/>
        <w:numPr>
          <w:ilvl w:val="0"/>
          <w:numId w:val="21"/>
        </w:numPr>
        <w:spacing w:after="18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F847D1">
        <w:rPr>
          <w:rFonts w:ascii="Times New Roman" w:hAnsi="Times New Roman"/>
          <w:color w:val="000000"/>
          <w:kern w:val="28"/>
          <w:sz w:val="28"/>
          <w:szCs w:val="28"/>
        </w:rPr>
        <w:t>Если дети живут в атмосфере дружелюбия, они учатся тому,  что мир прекрасен.</w:t>
      </w:r>
    </w:p>
    <w:p w:rsidR="00E90FFC" w:rsidRPr="00F847D1" w:rsidRDefault="00E90FFC" w:rsidP="00A30BFE">
      <w:pPr>
        <w:pStyle w:val="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F847D1">
        <w:rPr>
          <w:rFonts w:ascii="Times New Roman" w:hAnsi="Times New Roman"/>
          <w:color w:val="000000"/>
          <w:kern w:val="28"/>
          <w:sz w:val="28"/>
          <w:szCs w:val="28"/>
        </w:rPr>
        <w:t>Если дети живут в атмосфере душевной чистоты, они учатся душевному спокойствию.</w:t>
      </w:r>
    </w:p>
    <w:p w:rsidR="00E90FFC" w:rsidRPr="00F847D1" w:rsidRDefault="00E90FFC" w:rsidP="00A30BFE">
      <w:pPr>
        <w:spacing w:after="0" w:line="240" w:lineRule="auto"/>
        <w:jc w:val="center"/>
        <w:rPr>
          <w:rFonts w:ascii="Times New Roman" w:hAnsi="Times New Roman"/>
          <w:b/>
          <w:i/>
          <w:kern w:val="28"/>
          <w:sz w:val="28"/>
          <w:szCs w:val="28"/>
        </w:rPr>
      </w:pPr>
      <w:r w:rsidRPr="00F847D1">
        <w:rPr>
          <w:rFonts w:ascii="Times New Roman" w:hAnsi="Times New Roman"/>
          <w:b/>
          <w:i/>
          <w:kern w:val="28"/>
          <w:sz w:val="28"/>
          <w:szCs w:val="28"/>
        </w:rPr>
        <w:t>А с чем живут Ваши дети?</w:t>
      </w:r>
    </w:p>
    <w:p w:rsidR="00E90FFC" w:rsidRDefault="00E90FFC" w:rsidP="00ED387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111111"/>
          <w:sz w:val="26"/>
          <w:szCs w:val="26"/>
        </w:rPr>
        <w:t xml:space="preserve">  </w:t>
      </w:r>
    </w:p>
    <w:p w:rsidR="00E90FFC" w:rsidRDefault="00E90FFC" w:rsidP="0073604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sectPr w:rsidR="00E90FFC" w:rsidSect="006D141C">
      <w:footerReference w:type="default" r:id="rId11"/>
      <w:pgSz w:w="11906" w:h="16838"/>
      <w:pgMar w:top="567" w:right="851" w:bottom="567" w:left="1701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FC" w:rsidRDefault="00E90FFC" w:rsidP="00841596">
      <w:pPr>
        <w:spacing w:after="0" w:line="240" w:lineRule="auto"/>
      </w:pPr>
      <w:r>
        <w:separator/>
      </w:r>
    </w:p>
  </w:endnote>
  <w:endnote w:type="continuationSeparator" w:id="1">
    <w:p w:rsidR="00E90FFC" w:rsidRDefault="00E90FFC" w:rsidP="0084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FC" w:rsidRDefault="00E90FFC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90FFC" w:rsidRDefault="00E90F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FC" w:rsidRDefault="00E90FFC" w:rsidP="00841596">
      <w:pPr>
        <w:spacing w:after="0" w:line="240" w:lineRule="auto"/>
      </w:pPr>
      <w:r>
        <w:separator/>
      </w:r>
    </w:p>
  </w:footnote>
  <w:footnote w:type="continuationSeparator" w:id="1">
    <w:p w:rsidR="00E90FFC" w:rsidRDefault="00E90FFC" w:rsidP="0084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988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BCB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2AC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786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B2B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DCC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E0C1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26E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1A6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0C1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046EC"/>
    <w:multiLevelType w:val="hybridMultilevel"/>
    <w:tmpl w:val="DF0AFD9C"/>
    <w:lvl w:ilvl="0" w:tplc="C2B89B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B0C771F"/>
    <w:multiLevelType w:val="hybridMultilevel"/>
    <w:tmpl w:val="91341B7C"/>
    <w:lvl w:ilvl="0" w:tplc="B33455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1DD48ED"/>
    <w:multiLevelType w:val="hybridMultilevel"/>
    <w:tmpl w:val="C41CEA2E"/>
    <w:lvl w:ilvl="0" w:tplc="9BEC351E">
      <w:start w:val="1"/>
      <w:numFmt w:val="bullet"/>
      <w:lvlText w:val=""/>
      <w:lvlJc w:val="left"/>
      <w:pPr>
        <w:tabs>
          <w:tab w:val="num" w:pos="284"/>
        </w:tabs>
        <w:ind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3843A5"/>
    <w:multiLevelType w:val="hybridMultilevel"/>
    <w:tmpl w:val="CB0C0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01D66"/>
    <w:multiLevelType w:val="hybridMultilevel"/>
    <w:tmpl w:val="5B8C6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74757"/>
    <w:multiLevelType w:val="hybridMultilevel"/>
    <w:tmpl w:val="BAA031C6"/>
    <w:lvl w:ilvl="0" w:tplc="506823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9413DA9"/>
    <w:multiLevelType w:val="hybridMultilevel"/>
    <w:tmpl w:val="670CC10C"/>
    <w:lvl w:ilvl="0" w:tplc="AA16B6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2FC21C5"/>
    <w:multiLevelType w:val="hybridMultilevel"/>
    <w:tmpl w:val="909C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817EE"/>
    <w:multiLevelType w:val="hybridMultilevel"/>
    <w:tmpl w:val="6464D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A1719D"/>
    <w:multiLevelType w:val="hybridMultilevel"/>
    <w:tmpl w:val="C7D6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F144E7"/>
    <w:multiLevelType w:val="hybridMultilevel"/>
    <w:tmpl w:val="A7062E1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12"/>
  </w:num>
  <w:num w:numId="18">
    <w:abstractNumId w:val="20"/>
  </w:num>
  <w:num w:numId="19">
    <w:abstractNumId w:val="17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A66"/>
    <w:rsid w:val="00003EDD"/>
    <w:rsid w:val="000259CC"/>
    <w:rsid w:val="000264EA"/>
    <w:rsid w:val="00054D4C"/>
    <w:rsid w:val="00061DD8"/>
    <w:rsid w:val="00092CD6"/>
    <w:rsid w:val="00096900"/>
    <w:rsid w:val="000B2674"/>
    <w:rsid w:val="000C488F"/>
    <w:rsid w:val="000D50F9"/>
    <w:rsid w:val="000F17ED"/>
    <w:rsid w:val="000F30E2"/>
    <w:rsid w:val="00100886"/>
    <w:rsid w:val="00101860"/>
    <w:rsid w:val="0013358F"/>
    <w:rsid w:val="00151B9B"/>
    <w:rsid w:val="0015267F"/>
    <w:rsid w:val="00153ED9"/>
    <w:rsid w:val="00173845"/>
    <w:rsid w:val="00194553"/>
    <w:rsid w:val="001D5158"/>
    <w:rsid w:val="002160E1"/>
    <w:rsid w:val="00216B2F"/>
    <w:rsid w:val="00281A7A"/>
    <w:rsid w:val="00291D59"/>
    <w:rsid w:val="00295681"/>
    <w:rsid w:val="002A0891"/>
    <w:rsid w:val="002D2963"/>
    <w:rsid w:val="002F0051"/>
    <w:rsid w:val="00323710"/>
    <w:rsid w:val="00326367"/>
    <w:rsid w:val="003265A4"/>
    <w:rsid w:val="003379CF"/>
    <w:rsid w:val="0035020E"/>
    <w:rsid w:val="00367866"/>
    <w:rsid w:val="00387EF3"/>
    <w:rsid w:val="0039247A"/>
    <w:rsid w:val="00396EF4"/>
    <w:rsid w:val="003B3D7D"/>
    <w:rsid w:val="003B634D"/>
    <w:rsid w:val="003E2B59"/>
    <w:rsid w:val="003F7B15"/>
    <w:rsid w:val="004010C1"/>
    <w:rsid w:val="00417C7B"/>
    <w:rsid w:val="0046177F"/>
    <w:rsid w:val="00487BD1"/>
    <w:rsid w:val="004A781D"/>
    <w:rsid w:val="004B1A1E"/>
    <w:rsid w:val="004C26E5"/>
    <w:rsid w:val="004D01F5"/>
    <w:rsid w:val="004D4B75"/>
    <w:rsid w:val="0053159C"/>
    <w:rsid w:val="00540B79"/>
    <w:rsid w:val="0056333F"/>
    <w:rsid w:val="00586C35"/>
    <w:rsid w:val="00602391"/>
    <w:rsid w:val="00623A40"/>
    <w:rsid w:val="006624D7"/>
    <w:rsid w:val="00664E8D"/>
    <w:rsid w:val="00676BA1"/>
    <w:rsid w:val="00684F28"/>
    <w:rsid w:val="0069688D"/>
    <w:rsid w:val="006C5D00"/>
    <w:rsid w:val="006D141C"/>
    <w:rsid w:val="006D1E09"/>
    <w:rsid w:val="006E5EDF"/>
    <w:rsid w:val="0073462A"/>
    <w:rsid w:val="00736043"/>
    <w:rsid w:val="00753C05"/>
    <w:rsid w:val="007579D6"/>
    <w:rsid w:val="00767D9B"/>
    <w:rsid w:val="007B1A66"/>
    <w:rsid w:val="007B1E91"/>
    <w:rsid w:val="007C7497"/>
    <w:rsid w:val="007F354A"/>
    <w:rsid w:val="0080376F"/>
    <w:rsid w:val="008217EA"/>
    <w:rsid w:val="0082323F"/>
    <w:rsid w:val="00841596"/>
    <w:rsid w:val="00842AD6"/>
    <w:rsid w:val="00855DA9"/>
    <w:rsid w:val="00896804"/>
    <w:rsid w:val="00897149"/>
    <w:rsid w:val="008A259E"/>
    <w:rsid w:val="008F753D"/>
    <w:rsid w:val="00904D70"/>
    <w:rsid w:val="00911BC4"/>
    <w:rsid w:val="00915D4B"/>
    <w:rsid w:val="009162BB"/>
    <w:rsid w:val="009408DA"/>
    <w:rsid w:val="009438D6"/>
    <w:rsid w:val="0094473C"/>
    <w:rsid w:val="00951758"/>
    <w:rsid w:val="00960F47"/>
    <w:rsid w:val="0097236E"/>
    <w:rsid w:val="009755CE"/>
    <w:rsid w:val="0098171C"/>
    <w:rsid w:val="00992F4F"/>
    <w:rsid w:val="00993DEC"/>
    <w:rsid w:val="009D21DE"/>
    <w:rsid w:val="009D74CF"/>
    <w:rsid w:val="00A107F8"/>
    <w:rsid w:val="00A30BFE"/>
    <w:rsid w:val="00A429F4"/>
    <w:rsid w:val="00A50194"/>
    <w:rsid w:val="00A97EB6"/>
    <w:rsid w:val="00AB5494"/>
    <w:rsid w:val="00B2445A"/>
    <w:rsid w:val="00B57A8C"/>
    <w:rsid w:val="00BE66FE"/>
    <w:rsid w:val="00C0286C"/>
    <w:rsid w:val="00C54F8E"/>
    <w:rsid w:val="00CA12A6"/>
    <w:rsid w:val="00CC6E19"/>
    <w:rsid w:val="00CD080B"/>
    <w:rsid w:val="00CE10E7"/>
    <w:rsid w:val="00CE129A"/>
    <w:rsid w:val="00CF3D32"/>
    <w:rsid w:val="00D13220"/>
    <w:rsid w:val="00D16382"/>
    <w:rsid w:val="00D2732B"/>
    <w:rsid w:val="00D34A3D"/>
    <w:rsid w:val="00D526DA"/>
    <w:rsid w:val="00D70955"/>
    <w:rsid w:val="00D74858"/>
    <w:rsid w:val="00DA4881"/>
    <w:rsid w:val="00DC113C"/>
    <w:rsid w:val="00E25F82"/>
    <w:rsid w:val="00E31404"/>
    <w:rsid w:val="00E4162F"/>
    <w:rsid w:val="00E66233"/>
    <w:rsid w:val="00E90FFC"/>
    <w:rsid w:val="00E91C3A"/>
    <w:rsid w:val="00E9642B"/>
    <w:rsid w:val="00ED3877"/>
    <w:rsid w:val="00F24EE0"/>
    <w:rsid w:val="00F34F15"/>
    <w:rsid w:val="00F37DE2"/>
    <w:rsid w:val="00F4637A"/>
    <w:rsid w:val="00F4736C"/>
    <w:rsid w:val="00F6346D"/>
    <w:rsid w:val="00F847D1"/>
    <w:rsid w:val="00FE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4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15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1596"/>
    <w:rPr>
      <w:rFonts w:cs="Times New Roman"/>
    </w:rPr>
  </w:style>
  <w:style w:type="paragraph" w:styleId="NormalWeb">
    <w:name w:val="Normal (Web)"/>
    <w:basedOn w:val="Normal"/>
    <w:uiPriority w:val="99"/>
    <w:rsid w:val="00295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95681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29568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5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758"/>
    <w:rPr>
      <w:rFonts w:ascii="Tahoma" w:hAnsi="Tahoma" w:cs="Tahoma"/>
      <w:sz w:val="16"/>
      <w:szCs w:val="16"/>
      <w:lang w:eastAsia="en-US"/>
    </w:rPr>
  </w:style>
  <w:style w:type="paragraph" w:customStyle="1" w:styleId="a">
    <w:name w:val="Абзац списка"/>
    <w:basedOn w:val="Normal"/>
    <w:uiPriority w:val="99"/>
    <w:rsid w:val="00A30BF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2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2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80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2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42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2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2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2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42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42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42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42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2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2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y.info/tema/zhiz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akensang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itaty.info/tema/lyub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taty.info/tema/zhiz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1032</TotalTime>
  <Pages>7</Pages>
  <Words>1989</Words>
  <Characters>11341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45</cp:revision>
  <cp:lastPrinted>2017-11-08T14:30:00Z</cp:lastPrinted>
  <dcterms:created xsi:type="dcterms:W3CDTF">2014-08-12T17:09:00Z</dcterms:created>
  <dcterms:modified xsi:type="dcterms:W3CDTF">2019-02-23T17:08:00Z</dcterms:modified>
</cp:coreProperties>
</file>