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19" w:rsidRPr="00EE4483" w:rsidRDefault="00F04C19" w:rsidP="0017394E">
      <w:pPr>
        <w:suppressAutoHyphens/>
        <w:ind w:left="-142" w:firstLine="142"/>
        <w:jc w:val="center"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>Муниципальное бюджетное дошкольное образовательное учреждение</w:t>
      </w:r>
    </w:p>
    <w:p w:rsidR="00F04C19" w:rsidRPr="00EE4483" w:rsidRDefault="00F04C19" w:rsidP="000D73FF">
      <w:pPr>
        <w:suppressAutoHyphens/>
        <w:jc w:val="center"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>детский сад №1</w:t>
      </w:r>
    </w:p>
    <w:p w:rsidR="00F04C19" w:rsidRPr="00EE4483" w:rsidRDefault="00F04C19" w:rsidP="000D73FF">
      <w:pPr>
        <w:tabs>
          <w:tab w:val="left" w:pos="10959"/>
        </w:tabs>
        <w:suppressAutoHyphens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ab/>
      </w:r>
    </w:p>
    <w:p w:rsidR="00F04C19" w:rsidRPr="00EE4483" w:rsidRDefault="00F04C19" w:rsidP="000D73FF">
      <w:pPr>
        <w:tabs>
          <w:tab w:val="left" w:pos="8098"/>
          <w:tab w:val="left" w:pos="9986"/>
        </w:tabs>
        <w:suppressAutoHyphens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 xml:space="preserve">Принята                                                                                                                             Утверждаю                               </w:t>
      </w:r>
    </w:p>
    <w:p w:rsidR="00F04C19" w:rsidRPr="00EE4483" w:rsidRDefault="00F04C19" w:rsidP="000D73FF">
      <w:pPr>
        <w:tabs>
          <w:tab w:val="left" w:pos="9986"/>
        </w:tabs>
        <w:suppressAutoHyphens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>на педагогическом  совете                                                                                               Заведующий МБДОУ детский сад №1</w:t>
      </w:r>
    </w:p>
    <w:p w:rsidR="00F04C19" w:rsidRPr="00EE4483" w:rsidRDefault="00F04C19" w:rsidP="000D73FF">
      <w:pPr>
        <w:suppressAutoHyphens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 xml:space="preserve">МБДОУ детского сада № 1                                                                                             </w:t>
      </w:r>
      <w:r>
        <w:rPr>
          <w:sz w:val="28"/>
          <w:szCs w:val="28"/>
          <w:lang w:eastAsia="zh-CN"/>
        </w:rPr>
        <w:t xml:space="preserve"> ____________        </w:t>
      </w:r>
      <w:r w:rsidRPr="00EE4483">
        <w:rPr>
          <w:sz w:val="28"/>
          <w:szCs w:val="28"/>
          <w:lang w:eastAsia="zh-CN"/>
        </w:rPr>
        <w:t xml:space="preserve">Маринич Н.В.                                                                                                          </w:t>
      </w:r>
    </w:p>
    <w:p w:rsidR="00F04C19" w:rsidRPr="00EE4483" w:rsidRDefault="00F04C19" w:rsidP="000D73FF">
      <w:pPr>
        <w:suppressAutoHyphens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 xml:space="preserve">Протокол № </w:t>
      </w:r>
      <w:r>
        <w:rPr>
          <w:sz w:val="28"/>
          <w:szCs w:val="28"/>
          <w:lang w:eastAsia="zh-CN"/>
        </w:rPr>
        <w:t xml:space="preserve">1 </w:t>
      </w:r>
      <w:r w:rsidRPr="00E870B2">
        <w:rPr>
          <w:sz w:val="28"/>
          <w:szCs w:val="28"/>
          <w:lang w:eastAsia="zh-CN"/>
        </w:rPr>
        <w:t>30.</w:t>
      </w:r>
      <w:r>
        <w:rPr>
          <w:sz w:val="28"/>
          <w:szCs w:val="28"/>
          <w:lang w:eastAsia="zh-CN"/>
        </w:rPr>
        <w:t xml:space="preserve">08.2018 </w:t>
      </w:r>
      <w:r w:rsidRPr="00EE4483">
        <w:rPr>
          <w:sz w:val="28"/>
          <w:szCs w:val="28"/>
          <w:lang w:eastAsia="zh-CN"/>
        </w:rPr>
        <w:t>г.                                                             Приказ №</w:t>
      </w:r>
      <w:r>
        <w:rPr>
          <w:sz w:val="28"/>
          <w:szCs w:val="28"/>
          <w:lang w:eastAsia="zh-CN"/>
        </w:rPr>
        <w:t xml:space="preserve"> 70</w:t>
      </w:r>
      <w:r w:rsidRPr="00E870B2">
        <w:rPr>
          <w:sz w:val="28"/>
          <w:szCs w:val="28"/>
          <w:lang w:eastAsia="zh-CN"/>
        </w:rPr>
        <w:t>от 30.</w:t>
      </w:r>
      <w:r>
        <w:rPr>
          <w:sz w:val="28"/>
          <w:szCs w:val="28"/>
          <w:lang w:eastAsia="zh-CN"/>
        </w:rPr>
        <w:t>08.2018 г.</w:t>
      </w:r>
    </w:p>
    <w:p w:rsidR="00F04C19" w:rsidRPr="00EE4483" w:rsidRDefault="00F04C19" w:rsidP="000D73FF">
      <w:pPr>
        <w:suppressAutoHyphens/>
        <w:rPr>
          <w:sz w:val="28"/>
          <w:szCs w:val="28"/>
          <w:lang w:eastAsia="zh-CN"/>
        </w:rPr>
      </w:pPr>
    </w:p>
    <w:p w:rsidR="00F04C19" w:rsidRDefault="00F04C19" w:rsidP="000D73FF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</w:p>
    <w:p w:rsidR="00F04C19" w:rsidRPr="00EE4483" w:rsidRDefault="00F04C19" w:rsidP="000D73FF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</w:p>
    <w:p w:rsidR="00F04C19" w:rsidRPr="00EE4483" w:rsidRDefault="00F04C19" w:rsidP="000D73FF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 w:rsidRPr="00EE4483">
        <w:rPr>
          <w:b/>
          <w:sz w:val="28"/>
          <w:szCs w:val="28"/>
          <w:lang w:eastAsia="zh-CN"/>
        </w:rPr>
        <w:t xml:space="preserve">Рабочая программа </w:t>
      </w:r>
    </w:p>
    <w:p w:rsidR="00F04C19" w:rsidRDefault="00F04C19" w:rsidP="000D73FF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</w:p>
    <w:p w:rsidR="00F04C19" w:rsidRPr="00EE4483" w:rsidRDefault="00F04C19" w:rsidP="000D73FF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</w:p>
    <w:p w:rsidR="00F04C19" w:rsidRPr="00363101" w:rsidRDefault="00F04C19" w:rsidP="00363101">
      <w:pPr>
        <w:rPr>
          <w:sz w:val="28"/>
          <w:szCs w:val="28"/>
        </w:rPr>
      </w:pPr>
      <w:r w:rsidRPr="00363101">
        <w:rPr>
          <w:b/>
          <w:sz w:val="28"/>
          <w:szCs w:val="28"/>
        </w:rPr>
        <w:t>Образовательная область:</w:t>
      </w:r>
      <w:r w:rsidRPr="00363101">
        <w:rPr>
          <w:sz w:val="28"/>
          <w:szCs w:val="28"/>
        </w:rPr>
        <w:t xml:space="preserve"> речевое развитие</w:t>
      </w:r>
    </w:p>
    <w:p w:rsidR="00F04C19" w:rsidRPr="00363101" w:rsidRDefault="00F04C19" w:rsidP="00363101">
      <w:pPr>
        <w:rPr>
          <w:sz w:val="28"/>
          <w:szCs w:val="28"/>
        </w:rPr>
      </w:pPr>
      <w:r w:rsidRPr="00363101">
        <w:rPr>
          <w:b/>
          <w:sz w:val="28"/>
          <w:szCs w:val="28"/>
        </w:rPr>
        <w:t>Вид организованной образовательной деятельности:</w:t>
      </w:r>
      <w:r w:rsidRPr="00363101">
        <w:rPr>
          <w:sz w:val="28"/>
          <w:szCs w:val="28"/>
        </w:rPr>
        <w:t xml:space="preserve"> развитие речи</w:t>
      </w:r>
    </w:p>
    <w:p w:rsidR="00F04C19" w:rsidRPr="00363101" w:rsidRDefault="00F04C19" w:rsidP="00363101">
      <w:pPr>
        <w:rPr>
          <w:sz w:val="28"/>
          <w:szCs w:val="28"/>
        </w:rPr>
      </w:pPr>
      <w:r w:rsidRPr="00363101">
        <w:rPr>
          <w:b/>
          <w:sz w:val="28"/>
          <w:szCs w:val="28"/>
        </w:rPr>
        <w:t>Возрастная категория:</w:t>
      </w:r>
      <w:r w:rsidRPr="00363101">
        <w:rPr>
          <w:sz w:val="28"/>
          <w:szCs w:val="28"/>
        </w:rPr>
        <w:t xml:space="preserve"> группа общеразвивающей направленности детей  6 - 7 лет </w:t>
      </w:r>
      <w:r w:rsidRPr="00363101">
        <w:rPr>
          <w:sz w:val="28"/>
          <w:szCs w:val="28"/>
        </w:rPr>
        <w:tab/>
      </w:r>
    </w:p>
    <w:p w:rsidR="00F04C19" w:rsidRPr="00363101" w:rsidRDefault="00F04C19" w:rsidP="00363101">
      <w:pPr>
        <w:rPr>
          <w:sz w:val="28"/>
          <w:szCs w:val="28"/>
        </w:rPr>
      </w:pPr>
      <w:r w:rsidRPr="00363101">
        <w:rPr>
          <w:b/>
          <w:sz w:val="28"/>
          <w:szCs w:val="28"/>
        </w:rPr>
        <w:t>Сведения о разработчиках:</w:t>
      </w:r>
      <w:r w:rsidRPr="00363101">
        <w:rPr>
          <w:sz w:val="28"/>
          <w:szCs w:val="28"/>
        </w:rPr>
        <w:t>Каренгина Ж.В. – воспитатель, Спиридонова М.В. - воспитатель</w:t>
      </w:r>
      <w:r w:rsidRPr="00363101">
        <w:rPr>
          <w:sz w:val="28"/>
          <w:szCs w:val="28"/>
        </w:rPr>
        <w:tab/>
      </w:r>
      <w:r w:rsidRPr="00363101">
        <w:rPr>
          <w:sz w:val="28"/>
          <w:szCs w:val="28"/>
        </w:rPr>
        <w:tab/>
      </w:r>
    </w:p>
    <w:p w:rsidR="00F04C19" w:rsidRDefault="00F04C19" w:rsidP="000D73FF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F04C19" w:rsidRDefault="00F04C19" w:rsidP="000D73FF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F04C19" w:rsidRDefault="00F04C19" w:rsidP="000D73FF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F04C19" w:rsidRDefault="00F04C19" w:rsidP="000D73FF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F04C19" w:rsidRDefault="00F04C19" w:rsidP="00F85239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р. п. </w:t>
      </w:r>
      <w:r w:rsidRPr="00EE4483">
        <w:rPr>
          <w:sz w:val="28"/>
          <w:szCs w:val="28"/>
          <w:lang w:eastAsia="zh-CN"/>
        </w:rPr>
        <w:t>Сосновка</w:t>
      </w:r>
    </w:p>
    <w:p w:rsidR="00F04C19" w:rsidRPr="00EE4483" w:rsidRDefault="00F04C19" w:rsidP="003C65A0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2018 год</w:t>
      </w:r>
    </w:p>
    <w:p w:rsidR="00F04C19" w:rsidRPr="002B2E25" w:rsidRDefault="00F04C19" w:rsidP="002C25A3">
      <w:pPr>
        <w:jc w:val="center"/>
        <w:rPr>
          <w:b/>
          <w:sz w:val="28"/>
          <w:szCs w:val="28"/>
        </w:rPr>
      </w:pPr>
      <w:r w:rsidRPr="002B2E25">
        <w:rPr>
          <w:b/>
          <w:sz w:val="28"/>
          <w:szCs w:val="28"/>
        </w:rPr>
        <w:t>Содержание</w:t>
      </w:r>
    </w:p>
    <w:p w:rsidR="00F04C19" w:rsidRDefault="00F04C19" w:rsidP="002C25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0"/>
        <w:gridCol w:w="1885"/>
      </w:tblGrid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/>
                <w:sz w:val="28"/>
                <w:szCs w:val="28"/>
              </w:rPr>
            </w:pPr>
            <w:r w:rsidRPr="004D0846">
              <w:rPr>
                <w:b/>
                <w:sz w:val="28"/>
                <w:szCs w:val="28"/>
              </w:rPr>
              <w:t>1. Целевой раздел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sz w:val="28"/>
                <w:szCs w:val="28"/>
              </w:rPr>
            </w:pPr>
            <w:r w:rsidRPr="004D0846">
              <w:rPr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sz w:val="28"/>
                <w:szCs w:val="28"/>
              </w:rPr>
            </w:pP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>1.2. Основные цели и задачи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6926A3" w:rsidRDefault="00F04C19" w:rsidP="00F34B64">
            <w:pPr>
              <w:pStyle w:val="NormalWeb"/>
              <w:rPr>
                <w:color w:val="000000"/>
                <w:sz w:val="28"/>
                <w:szCs w:val="28"/>
              </w:rPr>
            </w:pPr>
            <w:r w:rsidRPr="006926A3">
              <w:rPr>
                <w:sz w:val="28"/>
                <w:szCs w:val="28"/>
              </w:rPr>
              <w:t xml:space="preserve">1.3. </w:t>
            </w:r>
            <w:r w:rsidRPr="00636685">
              <w:rPr>
                <w:sz w:val="28"/>
                <w:szCs w:val="28"/>
                <w:lang w:eastAsia="en-US"/>
              </w:rPr>
              <w:t xml:space="preserve">Возрастные </w:t>
            </w:r>
            <w:r w:rsidRPr="00636685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особенностей развития детей 6-7 лет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sz w:val="28"/>
                <w:szCs w:val="28"/>
              </w:rPr>
            </w:pP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1.4. </w:t>
            </w:r>
            <w:r w:rsidRPr="004D0846">
              <w:rPr>
                <w:sz w:val="28"/>
                <w:szCs w:val="28"/>
              </w:rPr>
              <w:t>Целевые ориентиры</w:t>
            </w: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(Планируемые результаты освоения программы</w:t>
            </w:r>
            <w:r w:rsidRPr="004D0846">
              <w:rPr>
                <w:sz w:val="28"/>
                <w:szCs w:val="28"/>
              </w:rPr>
              <w:t>)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/>
                <w:sz w:val="28"/>
                <w:szCs w:val="28"/>
              </w:rPr>
            </w:pPr>
            <w:r w:rsidRPr="004D0846">
              <w:rPr>
                <w:b/>
                <w:sz w:val="28"/>
                <w:szCs w:val="28"/>
              </w:rPr>
              <w:t>2. Содержательный раздел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sz w:val="28"/>
                <w:szCs w:val="28"/>
              </w:rPr>
            </w:pPr>
            <w:r w:rsidRPr="004D0846">
              <w:rPr>
                <w:sz w:val="28"/>
                <w:szCs w:val="28"/>
              </w:rPr>
              <w:t xml:space="preserve">2.1. </w:t>
            </w: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педагогической работы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4C19" w:rsidRPr="004D0846" w:rsidTr="00F34B64">
        <w:trPr>
          <w:trHeight w:val="385"/>
        </w:trPr>
        <w:tc>
          <w:tcPr>
            <w:tcW w:w="12888" w:type="dxa"/>
          </w:tcPr>
          <w:p w:rsidR="00F04C19" w:rsidRPr="004D0846" w:rsidRDefault="00F04C19" w:rsidP="00F34B64">
            <w:pPr>
              <w:rPr>
                <w:sz w:val="28"/>
                <w:szCs w:val="28"/>
              </w:rPr>
            </w:pPr>
            <w:r w:rsidRPr="004D0846">
              <w:rPr>
                <w:bCs/>
                <w:sz w:val="28"/>
                <w:szCs w:val="28"/>
              </w:rPr>
              <w:t xml:space="preserve">2.2. </w:t>
            </w:r>
            <w:r w:rsidRPr="004D0846">
              <w:rPr>
                <w:sz w:val="28"/>
                <w:szCs w:val="28"/>
              </w:rPr>
              <w:t>Режим реализации программы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tabs>
                <w:tab w:val="left" w:pos="3086"/>
              </w:tabs>
              <w:rPr>
                <w:sz w:val="28"/>
                <w:szCs w:val="28"/>
              </w:rPr>
            </w:pPr>
            <w:r w:rsidRPr="004D0846">
              <w:rPr>
                <w:bCs/>
                <w:sz w:val="28"/>
                <w:szCs w:val="28"/>
              </w:rPr>
              <w:t xml:space="preserve">2.3. </w:t>
            </w:r>
            <w:r w:rsidRPr="004D0846"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tabs>
                <w:tab w:val="left" w:pos="3086"/>
              </w:tabs>
              <w:rPr>
                <w:bCs/>
                <w:sz w:val="28"/>
                <w:szCs w:val="28"/>
              </w:rPr>
            </w:pPr>
            <w:r w:rsidRPr="006638D8">
              <w:rPr>
                <w:sz w:val="28"/>
                <w:szCs w:val="28"/>
              </w:rPr>
              <w:t>Календарно-тематическое планирование</w:t>
            </w:r>
            <w:r w:rsidRPr="00664BA3">
              <w:rPr>
                <w:color w:val="000000"/>
                <w:sz w:val="28"/>
                <w:szCs w:val="28"/>
              </w:rPr>
              <w:t>по развитию речи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4C19" w:rsidRPr="004D0846" w:rsidTr="00F34B64">
        <w:trPr>
          <w:trHeight w:val="340"/>
        </w:trPr>
        <w:tc>
          <w:tcPr>
            <w:tcW w:w="12888" w:type="dxa"/>
          </w:tcPr>
          <w:p w:rsidR="00F04C19" w:rsidRPr="00120C78" w:rsidRDefault="00F04C19" w:rsidP="00F34B64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20C78">
              <w:rPr>
                <w:rStyle w:val="c35"/>
                <w:bCs/>
                <w:color w:val="000000"/>
                <w:sz w:val="28"/>
                <w:szCs w:val="28"/>
              </w:rPr>
              <w:t>2.4.Содержание коррекционной работы для детей с ОВЗ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20C78">
              <w:rPr>
                <w:bCs/>
                <w:sz w:val="28"/>
                <w:szCs w:val="28"/>
              </w:rPr>
              <w:t xml:space="preserve">5. </w:t>
            </w:r>
            <w:r w:rsidRPr="00120C78">
              <w:rPr>
                <w:sz w:val="28"/>
                <w:szCs w:val="28"/>
              </w:rPr>
              <w:t>План работы с родителями</w:t>
            </w:r>
            <w:r w:rsidRPr="00120C78">
              <w:rPr>
                <w:rStyle w:val="c61c2c55"/>
                <w:bCs/>
                <w:color w:val="000000"/>
                <w:sz w:val="28"/>
                <w:szCs w:val="28"/>
              </w:rPr>
              <w:t xml:space="preserve"> (законными представителями) воспитанников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Cs/>
                <w:sz w:val="28"/>
                <w:szCs w:val="28"/>
              </w:rPr>
            </w:pPr>
            <w:r w:rsidRPr="004D0846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Pr="004D0846">
              <w:rPr>
                <w:bCs/>
                <w:sz w:val="28"/>
                <w:szCs w:val="28"/>
              </w:rPr>
              <w:t>. Система мониторинга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/>
                <w:sz w:val="28"/>
                <w:szCs w:val="28"/>
              </w:rPr>
            </w:pPr>
            <w:r w:rsidRPr="004D0846">
              <w:rPr>
                <w:b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/>
                <w:bCs/>
                <w:color w:val="993300"/>
                <w:sz w:val="28"/>
                <w:szCs w:val="28"/>
                <w:shd w:val="clear" w:color="auto" w:fill="FFFFFF"/>
              </w:rPr>
            </w:pP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3.1. Предметно – пространственная среда 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Cs/>
                <w:i/>
                <w:iCs/>
                <w:color w:val="993300"/>
                <w:sz w:val="28"/>
                <w:szCs w:val="28"/>
                <w:shd w:val="clear" w:color="auto" w:fill="FFFFFF"/>
              </w:rPr>
            </w:pPr>
            <w:r w:rsidRPr="004D0846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3.2. Методическое обеспечение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04C19" w:rsidRPr="004D0846" w:rsidTr="00F34B64">
        <w:tc>
          <w:tcPr>
            <w:tcW w:w="12888" w:type="dxa"/>
          </w:tcPr>
          <w:p w:rsidR="00F04C19" w:rsidRPr="004D0846" w:rsidRDefault="00F04C19" w:rsidP="00F34B64">
            <w:pP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D0846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1898" w:type="dxa"/>
          </w:tcPr>
          <w:p w:rsidR="00F04C19" w:rsidRPr="004D0846" w:rsidRDefault="00F04C19" w:rsidP="00F3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F04C19" w:rsidRPr="0052439F" w:rsidRDefault="00F04C19" w:rsidP="002C25A3">
      <w:pPr>
        <w:jc w:val="center"/>
        <w:rPr>
          <w:b/>
          <w:sz w:val="32"/>
          <w:szCs w:val="32"/>
        </w:rPr>
      </w:pPr>
    </w:p>
    <w:p w:rsidR="00F04C19" w:rsidRDefault="00F04C19" w:rsidP="002C25A3">
      <w:pPr>
        <w:rPr>
          <w:sz w:val="32"/>
          <w:szCs w:val="32"/>
        </w:rPr>
      </w:pPr>
    </w:p>
    <w:p w:rsidR="00F04C19" w:rsidRDefault="00F04C19" w:rsidP="002C25A3"/>
    <w:p w:rsidR="00F04C19" w:rsidRDefault="00F04C19" w:rsidP="002C25A3"/>
    <w:p w:rsidR="00F04C19" w:rsidRDefault="00F04C19" w:rsidP="002C25A3"/>
    <w:p w:rsidR="00F04C19" w:rsidRDefault="00F04C19" w:rsidP="002C25A3"/>
    <w:p w:rsidR="00F04C19" w:rsidRDefault="00F04C19" w:rsidP="002C25A3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</w:p>
    <w:p w:rsidR="00F04C19" w:rsidRDefault="00F04C19" w:rsidP="002C25A3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</w:p>
    <w:p w:rsidR="00F04C19" w:rsidRDefault="00F04C19" w:rsidP="003C65A0">
      <w:pPr>
        <w:spacing w:before="100" w:beforeAutospacing="1" w:after="100" w:afterAutospacing="1"/>
        <w:jc w:val="center"/>
        <w:textAlignment w:val="baseline"/>
        <w:rPr>
          <w:b/>
          <w:sz w:val="28"/>
          <w:szCs w:val="28"/>
          <w:bdr w:val="none" w:sz="0" w:space="0" w:color="auto" w:frame="1"/>
          <w:lang w:val="en-US"/>
        </w:rPr>
      </w:pPr>
      <w:r>
        <w:rPr>
          <w:b/>
          <w:sz w:val="28"/>
          <w:szCs w:val="28"/>
          <w:bdr w:val="none" w:sz="0" w:space="0" w:color="auto" w:frame="1"/>
        </w:rPr>
        <w:t xml:space="preserve">1. </w:t>
      </w:r>
      <w:r w:rsidRPr="00EE4483">
        <w:rPr>
          <w:b/>
          <w:sz w:val="28"/>
          <w:szCs w:val="28"/>
          <w:bdr w:val="none" w:sz="0" w:space="0" w:color="auto" w:frame="1"/>
        </w:rPr>
        <w:t>Целевой раздел</w:t>
      </w:r>
    </w:p>
    <w:p w:rsidR="00F04C19" w:rsidRPr="00EE4483" w:rsidRDefault="00F04C19" w:rsidP="003C65A0">
      <w:pPr>
        <w:spacing w:before="100" w:beforeAutospacing="1" w:after="100" w:afterAutospacing="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EE4483">
        <w:rPr>
          <w:b/>
          <w:sz w:val="28"/>
          <w:szCs w:val="28"/>
          <w:bdr w:val="none" w:sz="0" w:space="0" w:color="auto" w:frame="1"/>
        </w:rPr>
        <w:t>1.1.Пояснительная записка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       Рабочая программа по речевому развитию детей  группы общеразвивающей направленности 6-7 лет разработана в соответствии с  Образовательной программой  МБДОУ детского сада №1, в соответствии с введением в действие ФГОС ДО.  Рабочая программа обеспечивает разносторон</w:t>
      </w:r>
      <w:r>
        <w:rPr>
          <w:sz w:val="28"/>
          <w:szCs w:val="28"/>
        </w:rPr>
        <w:t>нее   развитие детей в возрасте</w:t>
      </w:r>
      <w:r w:rsidRPr="00C81F3D">
        <w:rPr>
          <w:sz w:val="28"/>
          <w:szCs w:val="28"/>
        </w:rPr>
        <w:t xml:space="preserve"> 6 </w:t>
      </w:r>
      <w:r w:rsidRPr="00EE4483">
        <w:rPr>
          <w:sz w:val="28"/>
          <w:szCs w:val="28"/>
        </w:rPr>
        <w:t>– 7лет с учётом их возрастных и индивидуальных  особенностей.  Рабочая программа является «открытой» и предусматривает вариативность,  интеграцию, изменения и дополнения по мере профессиональной   необходимости.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>Д</w:t>
      </w:r>
      <w:r w:rsidRPr="00EE4483">
        <w:rPr>
          <w:i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EE4483">
        <w:rPr>
          <w:sz w:val="28"/>
          <w:szCs w:val="28"/>
        </w:rPr>
        <w:t>:</w:t>
      </w:r>
    </w:p>
    <w:p w:rsidR="00F04C19" w:rsidRPr="00EE4483" w:rsidRDefault="00F04C19" w:rsidP="00495833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 w:rsidRPr="00EE4483">
        <w:rPr>
          <w:sz w:val="28"/>
          <w:szCs w:val="28"/>
          <w:lang w:eastAsia="zh-CN"/>
        </w:rPr>
        <w:t>• Конституция РФ, ст.43,72.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E4483">
          <w:rPr>
            <w:sz w:val="28"/>
            <w:szCs w:val="28"/>
          </w:rPr>
          <w:t>2012 г</w:t>
        </w:r>
      </w:smartTag>
      <w:r w:rsidRPr="00EE4483">
        <w:rPr>
          <w:sz w:val="28"/>
          <w:szCs w:val="28"/>
        </w:rPr>
        <w:t>. N 273-ФЗ «Об обра</w:t>
      </w:r>
      <w:r>
        <w:rPr>
          <w:sz w:val="28"/>
          <w:szCs w:val="28"/>
        </w:rPr>
        <w:t>зовании в Российской Федерации».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EE4483">
        <w:rPr>
          <w:sz w:val="28"/>
          <w:szCs w:val="28"/>
        </w:rPr>
        <w:t xml:space="preserve">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EE4483">
          <w:rPr>
            <w:sz w:val="28"/>
            <w:szCs w:val="28"/>
          </w:rPr>
          <w:t>2013 г</w:t>
        </w:r>
      </w:smartTag>
      <w:r w:rsidRPr="00EE4483">
        <w:rPr>
          <w:sz w:val="28"/>
          <w:szCs w:val="28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>
        <w:rPr>
          <w:sz w:val="28"/>
          <w:szCs w:val="28"/>
        </w:rPr>
        <w:t>раммам дошкольного образования».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EE4483">
        <w:rPr>
          <w:sz w:val="28"/>
          <w:szCs w:val="28"/>
        </w:rPr>
        <w:t xml:space="preserve">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E4483">
          <w:rPr>
            <w:sz w:val="28"/>
            <w:szCs w:val="28"/>
          </w:rPr>
          <w:t>2013 г</w:t>
        </w:r>
      </w:smartTag>
      <w:r w:rsidRPr="00EE4483">
        <w:rPr>
          <w:sz w:val="28"/>
          <w:szCs w:val="28"/>
        </w:rPr>
        <w:t>. №1155 «Об утверждении федерального государственного образовательного ста</w:t>
      </w:r>
      <w:r>
        <w:rPr>
          <w:sz w:val="28"/>
          <w:szCs w:val="28"/>
        </w:rPr>
        <w:t>ндарта дошкольного образования».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EE4483">
        <w:rPr>
          <w:sz w:val="28"/>
          <w:szCs w:val="28"/>
        </w:rPr>
        <w:t>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</w:t>
      </w:r>
      <w:r>
        <w:rPr>
          <w:sz w:val="28"/>
          <w:szCs w:val="28"/>
        </w:rPr>
        <w:t>ых образовательных организаций».</w:t>
      </w:r>
    </w:p>
    <w:p w:rsidR="00F04C19" w:rsidRPr="00EE4483" w:rsidRDefault="00F04C19" w:rsidP="00495833">
      <w:pPr>
        <w:shd w:val="clear" w:color="auto" w:fill="FFFFFF"/>
        <w:autoSpaceDE w:val="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• Устав учреждения. </w:t>
      </w:r>
    </w:p>
    <w:p w:rsidR="00F04C19" w:rsidRDefault="00F04C19" w:rsidP="00495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483">
        <w:rPr>
          <w:color w:val="000000"/>
          <w:sz w:val="28"/>
          <w:szCs w:val="28"/>
        </w:rPr>
        <w:t>Содержание направления «</w:t>
      </w:r>
      <w:r w:rsidRPr="00EE4483">
        <w:rPr>
          <w:b/>
          <w:sz w:val="28"/>
          <w:szCs w:val="28"/>
          <w:lang w:eastAsia="en-US"/>
        </w:rPr>
        <w:t>Речевое развитие</w:t>
      </w:r>
      <w:r w:rsidRPr="00EE4483">
        <w:rPr>
          <w:color w:val="000000"/>
          <w:sz w:val="28"/>
          <w:szCs w:val="28"/>
        </w:rPr>
        <w:t xml:space="preserve">» </w:t>
      </w:r>
      <w:r w:rsidRPr="00EE4483">
        <w:rPr>
          <w:sz w:val="28"/>
          <w:szCs w:val="28"/>
        </w:rPr>
        <w:t>включает:</w:t>
      </w:r>
    </w:p>
    <w:p w:rsidR="00F04C19" w:rsidRPr="007E1908" w:rsidRDefault="00F04C19" w:rsidP="007E190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4483">
        <w:rPr>
          <w:b/>
          <w:bCs/>
          <w:sz w:val="28"/>
          <w:szCs w:val="28"/>
        </w:rPr>
        <w:t>Основные цели и задачи образовательной области «Речевое развитие»</w:t>
      </w:r>
    </w:p>
    <w:p w:rsidR="00F04C19" w:rsidRPr="00EE4483" w:rsidRDefault="00F04C19" w:rsidP="00495833">
      <w:pPr>
        <w:spacing w:after="200"/>
        <w:rPr>
          <w:b/>
          <w:bCs/>
          <w:sz w:val="28"/>
          <w:szCs w:val="28"/>
        </w:rPr>
      </w:pPr>
      <w:r w:rsidRPr="00EE4483">
        <w:rPr>
          <w:sz w:val="28"/>
          <w:szCs w:val="28"/>
        </w:rPr>
        <w:sym w:font="Symbol" w:char="F0B7"/>
      </w:r>
      <w:r w:rsidRPr="00EE4483">
        <w:rPr>
          <w:sz w:val="28"/>
          <w:szCs w:val="28"/>
        </w:rPr>
        <w:t xml:space="preserve"> владение речью как средством общения и культуры;                                                                                                                                                                               </w:t>
      </w:r>
      <w:r w:rsidRPr="00EE4483">
        <w:rPr>
          <w:sz w:val="28"/>
          <w:szCs w:val="28"/>
        </w:rPr>
        <w:sym w:font="Symbol" w:char="F0B7"/>
      </w:r>
      <w:r w:rsidRPr="00EE4483">
        <w:rPr>
          <w:sz w:val="28"/>
          <w:szCs w:val="28"/>
        </w:rPr>
        <w:t xml:space="preserve"> обогащение активного словаря;                                                                                                                                                                                                                   </w:t>
      </w:r>
      <w:r w:rsidRPr="00EE4483">
        <w:rPr>
          <w:sz w:val="28"/>
          <w:szCs w:val="28"/>
        </w:rPr>
        <w:sym w:font="Symbol" w:char="F0B7"/>
      </w:r>
      <w:r w:rsidRPr="00EE4483">
        <w:rPr>
          <w:sz w:val="28"/>
          <w:szCs w:val="28"/>
        </w:rPr>
        <w:t xml:space="preserve"> развитие связной, грамматически правильной диалогической и монологической речи;                                                                                                                                                               </w:t>
      </w:r>
      <w:r w:rsidRPr="00EE4483">
        <w:rPr>
          <w:sz w:val="28"/>
          <w:szCs w:val="28"/>
        </w:rPr>
        <w:sym w:font="Symbol" w:char="F0B7"/>
      </w:r>
      <w:r w:rsidRPr="00EE4483">
        <w:rPr>
          <w:sz w:val="28"/>
          <w:szCs w:val="28"/>
        </w:rPr>
        <w:t xml:space="preserve"> развитие речевого творчества;                                                                                                                                                                                                                           </w:t>
      </w:r>
      <w:r w:rsidRPr="00EE4483">
        <w:rPr>
          <w:sz w:val="28"/>
          <w:szCs w:val="28"/>
        </w:rPr>
        <w:sym w:font="Symbol" w:char="F0B7"/>
      </w:r>
      <w:r w:rsidRPr="00EE4483">
        <w:rPr>
          <w:sz w:val="28"/>
          <w:szCs w:val="28"/>
        </w:rPr>
        <w:t xml:space="preserve"> развитие звуковой и интонационной культуры речи, фонематического слуха;                                                                                                                                                     </w:t>
      </w:r>
      <w:r w:rsidRPr="00EE4483">
        <w:rPr>
          <w:sz w:val="28"/>
          <w:szCs w:val="28"/>
        </w:rPr>
        <w:sym w:font="Symbol" w:char="F0B7"/>
      </w:r>
      <w:r w:rsidRPr="00EE4483">
        <w:rPr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литературы;   </w:t>
      </w:r>
      <w:r w:rsidRPr="00EE4483">
        <w:rPr>
          <w:sz w:val="28"/>
          <w:szCs w:val="28"/>
        </w:rPr>
        <w:sym w:font="Symbol" w:char="F0B7"/>
      </w:r>
      <w:r w:rsidRPr="00EE4483">
        <w:rPr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F04C19" w:rsidRPr="00EE4483" w:rsidRDefault="00F04C19" w:rsidP="00495833">
      <w:pPr>
        <w:spacing w:after="200"/>
        <w:jc w:val="center"/>
        <w:rPr>
          <w:color w:val="000000"/>
          <w:sz w:val="28"/>
          <w:szCs w:val="28"/>
        </w:rPr>
      </w:pPr>
      <w:r w:rsidRPr="00EE4483">
        <w:rPr>
          <w:b/>
          <w:bCs/>
          <w:sz w:val="28"/>
          <w:szCs w:val="28"/>
        </w:rPr>
        <w:t>1.2.Основные цели и задачи программы</w:t>
      </w:r>
    </w:p>
    <w:p w:rsidR="00F04C19" w:rsidRPr="00F45FF7" w:rsidRDefault="00F04C19" w:rsidP="00495833">
      <w:pPr>
        <w:spacing w:after="200"/>
        <w:rPr>
          <w:sz w:val="28"/>
          <w:szCs w:val="28"/>
        </w:rPr>
      </w:pPr>
      <w:r w:rsidRPr="00EE4483">
        <w:rPr>
          <w:b/>
          <w:color w:val="000000"/>
          <w:sz w:val="28"/>
          <w:szCs w:val="28"/>
        </w:rPr>
        <w:t>Цель программы:</w:t>
      </w:r>
      <w:r w:rsidRPr="00EE4483">
        <w:rPr>
          <w:color w:val="000000"/>
          <w:sz w:val="28"/>
          <w:szCs w:val="28"/>
        </w:rPr>
        <w:t xml:space="preserve"> развитие свободного общения с взрослыми и детьми; развитие всех компонентов устной речи; формирование словаря, воспитание звуковой культуры речи                                                                                                                                             </w:t>
      </w:r>
      <w:r w:rsidRPr="00EE4483">
        <w:rPr>
          <w:b/>
          <w:color w:val="000000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EE4483">
        <w:rPr>
          <w:color w:val="000000"/>
          <w:sz w:val="28"/>
          <w:szCs w:val="28"/>
        </w:rPr>
        <w:t>с</w:t>
      </w:r>
      <w:r w:rsidRPr="00EE4483">
        <w:rPr>
          <w:sz w:val="28"/>
          <w:szCs w:val="28"/>
        </w:rPr>
        <w:t>овершенствование  умения различать на слух и в произношении все звуки родного языка;                                                                                                            -  совершенствование  фонематического слуха: учить называть слова с определенным звуком, находить слова с этим звуком в предложении, определять место звука в слове;                                                                                                                                                                                                                                      -  упражнение  детей в согласовании слов в предложении;                                                                                                                                                                                        -  совершенствование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степени;                                                                                                                                                                     -  совершенствование диалогической и монологической формы речи;                                                                                                                                                 -  формирование  умения вести диалог с воспитателем, со сверстником; быть доброжелательным и корректным собеседником;воспитание культуры речевого общения;                                                                                                                                                                                                                         -  развитие умения содержательно и выразительно пересказывать литературные тексты, драматизировать их;                                                                                                        -   совершенствование умения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его;                                                                                                                                       -  развитие  умения составлять рассказы из личного опыта;                                                                                                                                                                                        -  упражнение в составлении предложений, членении простых предложений (без союзов и предлогов) на слова с указанием их последовательности;                                                                                                                                                                                                                                                -  формирование  умения делить двусложные и трехсложные слова с открытыми слогами (на-шаМа-ша, ма-ли-на, бе-ре-за) на части;                                                      -  составление слова из слогов (устно);                                                                                                                                                                                                            -  выделение  последовательности звуков в простых словах.</w:t>
      </w:r>
    </w:p>
    <w:p w:rsidR="00F04C19" w:rsidRDefault="00F04C19" w:rsidP="00495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4C19" w:rsidRDefault="00F04C19" w:rsidP="00495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4C19" w:rsidRDefault="00F04C19" w:rsidP="00495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4C19" w:rsidRPr="00EE4483" w:rsidRDefault="00F04C19" w:rsidP="00495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4483">
        <w:rPr>
          <w:b/>
          <w:sz w:val="28"/>
          <w:szCs w:val="28"/>
        </w:rPr>
        <w:t>1.3. Возрастные особенности развития детей 6-7  лет</w:t>
      </w:r>
    </w:p>
    <w:p w:rsidR="00F04C19" w:rsidRPr="00EE4483" w:rsidRDefault="00F04C19" w:rsidP="004958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 xml:space="preserve">У дошкольников </w:t>
      </w:r>
      <w:r w:rsidRPr="00EE4483">
        <w:rPr>
          <w:bCs/>
          <w:sz w:val="28"/>
          <w:szCs w:val="28"/>
        </w:rPr>
        <w:t>продолжает развиваться речь</w:t>
      </w:r>
      <w:r w:rsidRPr="00EE4483">
        <w:rPr>
          <w:sz w:val="28"/>
          <w:szCs w:val="28"/>
        </w:rPr>
        <w:t>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В результате правильно организованной образовательной работы у детей развиваются диалогическая и некоторые виды монологической речи.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F04C19" w:rsidRPr="00F85239" w:rsidRDefault="00F04C19" w:rsidP="00495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</w:t>
      </w:r>
      <w:r>
        <w:rPr>
          <w:sz w:val="28"/>
          <w:szCs w:val="28"/>
        </w:rPr>
        <w:t>.</w:t>
      </w:r>
    </w:p>
    <w:p w:rsidR="00F04C19" w:rsidRPr="00EE4483" w:rsidRDefault="00F04C19" w:rsidP="004958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E4483">
        <w:rPr>
          <w:b/>
          <w:bCs/>
          <w:sz w:val="28"/>
          <w:szCs w:val="28"/>
          <w:shd w:val="clear" w:color="auto" w:fill="FFFFFF"/>
        </w:rPr>
        <w:t xml:space="preserve">1.4. Целевые ориентиры </w:t>
      </w:r>
      <w:r w:rsidRPr="00EE4483">
        <w:rPr>
          <w:bCs/>
          <w:color w:val="000000"/>
          <w:sz w:val="28"/>
          <w:szCs w:val="28"/>
          <w:shd w:val="clear" w:color="auto" w:fill="FFFFFF"/>
        </w:rPr>
        <w:t>(Планируемые результаты освоения программы</w:t>
      </w:r>
      <w:r w:rsidRPr="00EE4483">
        <w:rPr>
          <w:sz w:val="28"/>
          <w:szCs w:val="28"/>
        </w:rPr>
        <w:t>)</w:t>
      </w:r>
    </w:p>
    <w:p w:rsidR="00F04C19" w:rsidRPr="00EE4483" w:rsidRDefault="00F04C19" w:rsidP="00495833">
      <w:pPr>
        <w:numPr>
          <w:ilvl w:val="0"/>
          <w:numId w:val="2"/>
        </w:numPr>
        <w:spacing w:after="200"/>
        <w:ind w:left="714" w:hanging="357"/>
        <w:contextualSpacing/>
        <w:rPr>
          <w:sz w:val="28"/>
          <w:szCs w:val="28"/>
        </w:rPr>
      </w:pPr>
      <w:r w:rsidRPr="00EE4483">
        <w:rPr>
          <w:sz w:val="28"/>
          <w:szCs w:val="28"/>
        </w:rPr>
        <w:t>Пересказывает и драматизирует небольшие литературные произведения.</w:t>
      </w:r>
    </w:p>
    <w:p w:rsidR="00F04C19" w:rsidRPr="00EE4483" w:rsidRDefault="00F04C19" w:rsidP="00495833">
      <w:pPr>
        <w:numPr>
          <w:ilvl w:val="0"/>
          <w:numId w:val="2"/>
        </w:numPr>
        <w:spacing w:after="200"/>
        <w:ind w:left="714" w:hanging="357"/>
        <w:contextualSpacing/>
        <w:rPr>
          <w:sz w:val="28"/>
          <w:szCs w:val="28"/>
        </w:rPr>
      </w:pPr>
      <w:r w:rsidRPr="00EE4483">
        <w:rPr>
          <w:sz w:val="28"/>
          <w:szCs w:val="28"/>
        </w:rPr>
        <w:t>Составляет по плану и образцу рассказы о предмете, по сюжетной картинке, набору картин с фабульным развитием действия.</w:t>
      </w:r>
    </w:p>
    <w:p w:rsidR="00F04C19" w:rsidRPr="00EE4483" w:rsidRDefault="00F04C19" w:rsidP="00495833">
      <w:pPr>
        <w:numPr>
          <w:ilvl w:val="0"/>
          <w:numId w:val="2"/>
        </w:numPr>
        <w:shd w:val="clear" w:color="auto" w:fill="FFFFFF"/>
        <w:spacing w:after="200"/>
        <w:ind w:left="714" w:hanging="357"/>
        <w:contextualSpacing/>
        <w:jc w:val="both"/>
        <w:rPr>
          <w:b/>
          <w:color w:val="000000"/>
          <w:sz w:val="28"/>
          <w:szCs w:val="28"/>
        </w:rPr>
      </w:pPr>
      <w:r w:rsidRPr="00EE4483">
        <w:rPr>
          <w:sz w:val="28"/>
          <w:szCs w:val="28"/>
        </w:rPr>
        <w:t>Употребляет в речи синонимы, антонимы, сложные предложения разных видов.</w:t>
      </w:r>
    </w:p>
    <w:p w:rsidR="00F04C19" w:rsidRPr="00EE4483" w:rsidRDefault="00F04C19" w:rsidP="00495833">
      <w:pPr>
        <w:numPr>
          <w:ilvl w:val="0"/>
          <w:numId w:val="3"/>
        </w:numPr>
        <w:spacing w:after="200"/>
        <w:ind w:left="714" w:hanging="357"/>
        <w:contextualSpacing/>
        <w:rPr>
          <w:sz w:val="28"/>
          <w:szCs w:val="28"/>
          <w:shd w:val="clear" w:color="auto" w:fill="FFFFFF"/>
        </w:rPr>
      </w:pPr>
      <w:r w:rsidRPr="00EE4483">
        <w:rPr>
          <w:sz w:val="28"/>
          <w:szCs w:val="28"/>
          <w:shd w:val="clear" w:color="auto" w:fill="FFFFFF"/>
        </w:rPr>
        <w:t xml:space="preserve">Различает понятия «звук», «слог», «слово», «предложение».   </w:t>
      </w:r>
    </w:p>
    <w:p w:rsidR="00F04C19" w:rsidRPr="00EE4483" w:rsidRDefault="00F04C19" w:rsidP="00495833">
      <w:pPr>
        <w:numPr>
          <w:ilvl w:val="0"/>
          <w:numId w:val="3"/>
        </w:numPr>
        <w:spacing w:after="200"/>
        <w:ind w:left="714" w:hanging="357"/>
        <w:contextualSpacing/>
        <w:rPr>
          <w:sz w:val="28"/>
          <w:szCs w:val="28"/>
          <w:shd w:val="clear" w:color="auto" w:fill="FFFFFF"/>
        </w:rPr>
      </w:pPr>
      <w:r w:rsidRPr="00EE4483">
        <w:rPr>
          <w:sz w:val="28"/>
          <w:szCs w:val="28"/>
          <w:shd w:val="clear" w:color="auto" w:fill="FFFFFF"/>
        </w:rPr>
        <w:t xml:space="preserve">Называет в последовательности слова в предложении, звуки и слоги в словах.                                     </w:t>
      </w:r>
    </w:p>
    <w:p w:rsidR="00F04C19" w:rsidRPr="00EE4483" w:rsidRDefault="00F04C19" w:rsidP="00495833">
      <w:pPr>
        <w:numPr>
          <w:ilvl w:val="0"/>
          <w:numId w:val="3"/>
        </w:numPr>
        <w:spacing w:after="200"/>
        <w:ind w:left="714" w:hanging="357"/>
        <w:contextualSpacing/>
        <w:rPr>
          <w:sz w:val="28"/>
          <w:szCs w:val="28"/>
          <w:shd w:val="clear" w:color="auto" w:fill="FFFFFF"/>
        </w:rPr>
      </w:pPr>
      <w:r w:rsidRPr="00EE4483">
        <w:rPr>
          <w:sz w:val="28"/>
          <w:szCs w:val="28"/>
          <w:shd w:val="clear" w:color="auto" w:fill="FFFFFF"/>
        </w:rPr>
        <w:t>Находит в предложении слова с заданным звуком, определяет место звука в слове.</w:t>
      </w:r>
    </w:p>
    <w:p w:rsidR="00F04C19" w:rsidRPr="00EE4483" w:rsidRDefault="00F04C19" w:rsidP="00495833">
      <w:pPr>
        <w:rPr>
          <w:sz w:val="28"/>
          <w:szCs w:val="28"/>
          <w:shd w:val="clear" w:color="auto" w:fill="FFFFFF"/>
        </w:rPr>
      </w:pPr>
    </w:p>
    <w:p w:rsidR="00F04C19" w:rsidRDefault="00F04C19" w:rsidP="00AB2130">
      <w:pPr>
        <w:spacing w:after="20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04C19" w:rsidRDefault="00F04C19" w:rsidP="00AB2130">
      <w:pPr>
        <w:spacing w:after="20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04C19" w:rsidRDefault="00F04C19" w:rsidP="00AB2130">
      <w:pPr>
        <w:spacing w:after="20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04C19" w:rsidRPr="00EE4483" w:rsidRDefault="00F04C19" w:rsidP="00495833">
      <w:pPr>
        <w:spacing w:after="2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>2. Содержательный раздел</w:t>
      </w:r>
    </w:p>
    <w:p w:rsidR="00F04C19" w:rsidRPr="00EE4483" w:rsidRDefault="00F04C19" w:rsidP="00495833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>2.1.Содержание педагогической работы</w:t>
      </w:r>
    </w:p>
    <w:p w:rsidR="00F04C19" w:rsidRPr="00EE4483" w:rsidRDefault="00F04C19" w:rsidP="00495833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F04C19" w:rsidRDefault="00F04C19" w:rsidP="004958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483">
        <w:rPr>
          <w:b/>
          <w:bCs/>
          <w:sz w:val="28"/>
          <w:szCs w:val="28"/>
        </w:rPr>
        <w:t xml:space="preserve">Развивающая речевая среда. 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Совершенствовать речь как средство общения.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Продолжать формировать умение отстаивать свою точку зрения.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Помогать осваивать формы речевого этикета.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Продолжать содержательно, эмоционально рассказывать детям об интересных фактах и событиях.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Приучать детей к самостоятельности суждений.</w:t>
      </w:r>
    </w:p>
    <w:p w:rsidR="00F04C19" w:rsidRDefault="00F04C19" w:rsidP="004958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483">
        <w:rPr>
          <w:b/>
          <w:bCs/>
          <w:sz w:val="28"/>
          <w:szCs w:val="28"/>
        </w:rPr>
        <w:t xml:space="preserve">Формирование словаря. 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Побуждать детей интересоваться смыслом слова.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Помогать детям осваивать выразительные средства языка.</w:t>
      </w:r>
    </w:p>
    <w:p w:rsidR="00F04C19" w:rsidRDefault="00F04C19" w:rsidP="004958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483">
        <w:rPr>
          <w:b/>
          <w:bCs/>
          <w:sz w:val="28"/>
          <w:szCs w:val="28"/>
        </w:rPr>
        <w:t xml:space="preserve">Звуковая культура речи. 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Отрабатывать интонационную выразительность речи.</w:t>
      </w:r>
    </w:p>
    <w:p w:rsidR="00F04C19" w:rsidRDefault="00F04C19" w:rsidP="004958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483">
        <w:rPr>
          <w:b/>
          <w:bCs/>
          <w:sz w:val="28"/>
          <w:szCs w:val="28"/>
        </w:rPr>
        <w:t xml:space="preserve">Грамматический строй речи. 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Продолжать упражнять детей в согласовании слов в предложении.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потому что, если, если бы и т. д.).</w:t>
      </w:r>
    </w:p>
    <w:p w:rsidR="00F04C19" w:rsidRDefault="00F04C19" w:rsidP="004958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483">
        <w:rPr>
          <w:b/>
          <w:bCs/>
          <w:sz w:val="28"/>
          <w:szCs w:val="28"/>
        </w:rPr>
        <w:t xml:space="preserve">Связная речь. 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Продолжать совершенствовать диалогическую и монологическую формы речи.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Развивать умение составлять рассказы из личного опыта.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F04C19" w:rsidRDefault="00F04C19" w:rsidP="004958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483">
        <w:rPr>
          <w:b/>
          <w:bCs/>
          <w:sz w:val="28"/>
          <w:szCs w:val="28"/>
        </w:rPr>
        <w:t xml:space="preserve">Подготовка к обучению грамоте. 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Дать представления о предложении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(без грамматического определения).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Учить детей делить двусложные и трехсложные слова с открытыми слогами (на-шаМа-ша, ма-ли-на, бе-ре-за) на части.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Учить составлять слова из слогов (устно).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  <w:r w:rsidRPr="00EE4483">
        <w:rPr>
          <w:sz w:val="28"/>
          <w:szCs w:val="28"/>
        </w:rPr>
        <w:t>Учить выделять последовательность звуков в простых словах</w:t>
      </w:r>
      <w:r>
        <w:rPr>
          <w:sz w:val="28"/>
          <w:szCs w:val="28"/>
        </w:rPr>
        <w:t>.</w:t>
      </w:r>
    </w:p>
    <w:p w:rsidR="00F04C19" w:rsidRPr="00EE4483" w:rsidRDefault="00F04C19" w:rsidP="00495833">
      <w:pPr>
        <w:autoSpaceDE w:val="0"/>
        <w:autoSpaceDN w:val="0"/>
        <w:adjustRightInd w:val="0"/>
        <w:rPr>
          <w:sz w:val="28"/>
          <w:szCs w:val="28"/>
        </w:rPr>
      </w:pPr>
    </w:p>
    <w:p w:rsidR="00F04C19" w:rsidRPr="00EE4483" w:rsidRDefault="00F04C19" w:rsidP="00495833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</w:p>
    <w:p w:rsidR="00F04C19" w:rsidRDefault="00F04C19" w:rsidP="00495833">
      <w:pPr>
        <w:shd w:val="clear" w:color="auto" w:fill="FFFFFF"/>
        <w:spacing w:before="100" w:beforeAutospacing="1"/>
        <w:rPr>
          <w:b/>
          <w:sz w:val="28"/>
          <w:szCs w:val="28"/>
        </w:rPr>
      </w:pPr>
    </w:p>
    <w:p w:rsidR="00F04C19" w:rsidRDefault="00F04C19" w:rsidP="00B20DE9">
      <w:pPr>
        <w:shd w:val="clear" w:color="auto" w:fill="FFFFFF"/>
        <w:spacing w:before="100" w:beforeAutospacing="1"/>
        <w:rPr>
          <w:b/>
          <w:sz w:val="28"/>
          <w:szCs w:val="28"/>
        </w:rPr>
      </w:pPr>
    </w:p>
    <w:p w:rsidR="00F04C19" w:rsidRDefault="00F04C19" w:rsidP="00B20DE9">
      <w:pPr>
        <w:shd w:val="clear" w:color="auto" w:fill="FFFFFF"/>
        <w:spacing w:before="100" w:beforeAutospacing="1"/>
        <w:rPr>
          <w:b/>
          <w:sz w:val="28"/>
          <w:szCs w:val="28"/>
        </w:rPr>
      </w:pPr>
    </w:p>
    <w:p w:rsidR="00F04C19" w:rsidRPr="00CB663F" w:rsidRDefault="00F04C19" w:rsidP="00CB663F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EE4483">
        <w:rPr>
          <w:b/>
          <w:sz w:val="28"/>
          <w:szCs w:val="28"/>
        </w:rPr>
        <w:t>2.2. Режим реализации программы</w:t>
      </w:r>
      <w:r w:rsidRPr="00CB663F">
        <w:rPr>
          <w:bCs/>
          <w:i/>
          <w:color w:val="000000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3665"/>
        <w:gridCol w:w="3476"/>
        <w:gridCol w:w="3612"/>
      </w:tblGrid>
      <w:tr w:rsidR="00F04C19" w:rsidRPr="00EE4483" w:rsidTr="00155097">
        <w:tc>
          <w:tcPr>
            <w:tcW w:w="3814" w:type="dxa"/>
          </w:tcPr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>Общее количество</w:t>
            </w:r>
          </w:p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>образовательных ситуаций в год</w:t>
            </w:r>
          </w:p>
        </w:tc>
        <w:tc>
          <w:tcPr>
            <w:tcW w:w="3665" w:type="dxa"/>
          </w:tcPr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>образовательных ситуаций в неделю</w:t>
            </w:r>
          </w:p>
        </w:tc>
        <w:tc>
          <w:tcPr>
            <w:tcW w:w="3476" w:type="dxa"/>
          </w:tcPr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 xml:space="preserve">Длительность </w:t>
            </w:r>
          </w:p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>образовательной ситуации</w:t>
            </w:r>
          </w:p>
        </w:tc>
        <w:tc>
          <w:tcPr>
            <w:tcW w:w="3612" w:type="dxa"/>
          </w:tcPr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F04C19" w:rsidRPr="00EE4483" w:rsidTr="00155097">
        <w:trPr>
          <w:trHeight w:val="976"/>
        </w:trPr>
        <w:tc>
          <w:tcPr>
            <w:tcW w:w="3814" w:type="dxa"/>
          </w:tcPr>
          <w:p w:rsidR="00F04C19" w:rsidRPr="00EA03DC" w:rsidRDefault="00F04C19" w:rsidP="001550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4C19" w:rsidRPr="00C81F3D" w:rsidRDefault="00F04C19" w:rsidP="001550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65" w:type="dxa"/>
          </w:tcPr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E4483">
              <w:rPr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4C19" w:rsidRPr="00EE4483" w:rsidRDefault="00F04C19" w:rsidP="001550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E4483">
              <w:rPr>
                <w:sz w:val="28"/>
                <w:szCs w:val="28"/>
              </w:rPr>
              <w:t>30</w:t>
            </w:r>
          </w:p>
        </w:tc>
        <w:tc>
          <w:tcPr>
            <w:tcW w:w="3612" w:type="dxa"/>
          </w:tcPr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4C19" w:rsidRPr="00EE4483" w:rsidRDefault="00F04C19" w:rsidP="000D73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>групповая</w:t>
            </w:r>
          </w:p>
          <w:p w:rsidR="00F04C19" w:rsidRPr="00EE4483" w:rsidRDefault="00F04C19" w:rsidP="001550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4C19" w:rsidRDefault="00F04C19" w:rsidP="00447F2A">
      <w:pPr>
        <w:shd w:val="clear" w:color="auto" w:fill="FFFFFF"/>
        <w:spacing w:before="100" w:beforeAutospacing="1" w:after="100" w:afterAutospacing="1"/>
        <w:rPr>
          <w:bCs/>
          <w:color w:val="993300"/>
          <w:sz w:val="28"/>
          <w:szCs w:val="28"/>
          <w:lang w:eastAsia="zh-CN"/>
        </w:rPr>
      </w:pPr>
      <w:r w:rsidRPr="008C01F8">
        <w:rPr>
          <w:b/>
          <w:sz w:val="28"/>
          <w:szCs w:val="28"/>
        </w:rPr>
        <w:t>Культурно-досуговая деятельность</w:t>
      </w:r>
      <w:r w:rsidRPr="008C01F8">
        <w:rPr>
          <w:sz w:val="28"/>
          <w:szCs w:val="28"/>
        </w:rPr>
        <w:t xml:space="preserve">: </w:t>
      </w:r>
      <w:r w:rsidRPr="008C01F8">
        <w:rPr>
          <w:bCs/>
          <w:sz w:val="28"/>
          <w:szCs w:val="28"/>
          <w:lang w:eastAsia="zh-CN"/>
        </w:rPr>
        <w:t>18.01</w:t>
      </w:r>
      <w:r>
        <w:rPr>
          <w:bCs/>
          <w:sz w:val="28"/>
          <w:szCs w:val="28"/>
          <w:lang w:eastAsia="zh-CN"/>
        </w:rPr>
        <w:t>.19 - спортивный праздник, 22.02</w:t>
      </w:r>
      <w:r w:rsidRPr="008C01F8">
        <w:rPr>
          <w:bCs/>
          <w:sz w:val="28"/>
          <w:szCs w:val="28"/>
          <w:lang w:eastAsia="zh-CN"/>
        </w:rPr>
        <w:t>.19 - спортивный праздник к 23 февраля, 6.03.19 – утренник «8 марта»,</w:t>
      </w:r>
      <w:r>
        <w:rPr>
          <w:bCs/>
          <w:sz w:val="28"/>
          <w:szCs w:val="28"/>
          <w:lang w:eastAsia="zh-CN"/>
        </w:rPr>
        <w:t xml:space="preserve"> </w:t>
      </w:r>
      <w:r w:rsidRPr="00664BA3">
        <w:rPr>
          <w:bCs/>
          <w:sz w:val="28"/>
          <w:szCs w:val="28"/>
          <w:lang w:eastAsia="zh-CN"/>
        </w:rPr>
        <w:t>08.05.19 –</w:t>
      </w:r>
      <w:r w:rsidRPr="008C01F8">
        <w:rPr>
          <w:bCs/>
          <w:sz w:val="28"/>
          <w:szCs w:val="28"/>
          <w:lang w:eastAsia="zh-CN"/>
        </w:rPr>
        <w:t>утренник</w:t>
      </w:r>
      <w:r>
        <w:rPr>
          <w:bCs/>
          <w:sz w:val="28"/>
          <w:szCs w:val="28"/>
          <w:lang w:eastAsia="zh-CN"/>
        </w:rPr>
        <w:t xml:space="preserve"> «День Победы».</w:t>
      </w:r>
    </w:p>
    <w:p w:rsidR="00F04C19" w:rsidRDefault="00F04C19" w:rsidP="00447F2A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eastAsia="zh-CN"/>
        </w:rPr>
      </w:pPr>
      <w:r w:rsidRPr="00C25711">
        <w:rPr>
          <w:b/>
          <w:sz w:val="28"/>
          <w:szCs w:val="28"/>
        </w:rPr>
        <w:t xml:space="preserve">Срок реализации программы –  </w:t>
      </w:r>
      <w:r w:rsidRPr="00C25711">
        <w:rPr>
          <w:sz w:val="28"/>
          <w:szCs w:val="28"/>
        </w:rPr>
        <w:t>учебный год: с 03.09.18 по 31.05.19</w:t>
      </w:r>
      <w:r>
        <w:rPr>
          <w:sz w:val="28"/>
          <w:szCs w:val="28"/>
        </w:rPr>
        <w:t>.</w:t>
      </w:r>
    </w:p>
    <w:p w:rsidR="00F04C19" w:rsidRPr="00EE4483" w:rsidRDefault="00F04C19" w:rsidP="00447F2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 xml:space="preserve">2.3. </w:t>
      </w:r>
      <w:r w:rsidRPr="00EE4483">
        <w:rPr>
          <w:b/>
          <w:bCs/>
          <w:color w:val="000000"/>
          <w:sz w:val="28"/>
          <w:szCs w:val="28"/>
          <w:lang w:eastAsia="zh-CN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1"/>
        <w:gridCol w:w="7476"/>
      </w:tblGrid>
      <w:tr w:rsidR="00F04C19" w:rsidRPr="00EE4483" w:rsidTr="00495833">
        <w:trPr>
          <w:trHeight w:val="784"/>
        </w:trPr>
        <w:tc>
          <w:tcPr>
            <w:tcW w:w="7106" w:type="dxa"/>
          </w:tcPr>
          <w:p w:rsidR="00F04C19" w:rsidRPr="00EE4483" w:rsidRDefault="00F04C19" w:rsidP="000D73FF">
            <w:pPr>
              <w:spacing w:before="100" w:beforeAutospacing="1" w:after="202"/>
              <w:jc w:val="center"/>
              <w:rPr>
                <w:b/>
                <w:sz w:val="28"/>
                <w:szCs w:val="28"/>
              </w:rPr>
            </w:pPr>
            <w:r w:rsidRPr="00EE4483">
              <w:rPr>
                <w:b/>
                <w:sz w:val="28"/>
                <w:szCs w:val="28"/>
              </w:rPr>
              <w:t>Темы развивающих образовательных ситуаций                                                       на игровой основе</w:t>
            </w:r>
          </w:p>
        </w:tc>
        <w:tc>
          <w:tcPr>
            <w:tcW w:w="7495" w:type="dxa"/>
          </w:tcPr>
          <w:p w:rsidR="00F04C19" w:rsidRPr="00EE4483" w:rsidRDefault="00F04C19" w:rsidP="000D73FF">
            <w:pPr>
              <w:spacing w:before="100" w:beforeAutospacing="1" w:after="202"/>
              <w:jc w:val="center"/>
              <w:rPr>
                <w:b/>
                <w:sz w:val="28"/>
                <w:szCs w:val="28"/>
              </w:rPr>
            </w:pPr>
            <w:r w:rsidRPr="00EE4483">
              <w:rPr>
                <w:b/>
                <w:sz w:val="28"/>
                <w:szCs w:val="28"/>
              </w:rPr>
              <w:t>Объём учебной нагрузки (часы)</w:t>
            </w:r>
          </w:p>
        </w:tc>
      </w:tr>
      <w:tr w:rsidR="00F04C19" w:rsidRPr="00EE4483" w:rsidTr="00495833">
        <w:trPr>
          <w:trHeight w:val="141"/>
        </w:trPr>
        <w:tc>
          <w:tcPr>
            <w:tcW w:w="7106" w:type="dxa"/>
          </w:tcPr>
          <w:p w:rsidR="00F04C19" w:rsidRPr="00EE4483" w:rsidRDefault="00F04C19" w:rsidP="000D73F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E4483">
              <w:rPr>
                <w:sz w:val="28"/>
                <w:szCs w:val="28"/>
              </w:rPr>
              <w:t>Составление рассказа из личного опыта</w:t>
            </w:r>
          </w:p>
        </w:tc>
        <w:tc>
          <w:tcPr>
            <w:tcW w:w="7495" w:type="dxa"/>
          </w:tcPr>
          <w:p w:rsidR="00F04C19" w:rsidRPr="00782FA5" w:rsidRDefault="00F04C19" w:rsidP="000D73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FA5">
              <w:rPr>
                <w:color w:val="000000"/>
                <w:sz w:val="28"/>
                <w:szCs w:val="28"/>
              </w:rPr>
              <w:t>4</w:t>
            </w:r>
          </w:p>
        </w:tc>
      </w:tr>
      <w:tr w:rsidR="00F04C19" w:rsidRPr="00EE4483" w:rsidTr="00495833">
        <w:trPr>
          <w:trHeight w:val="217"/>
        </w:trPr>
        <w:tc>
          <w:tcPr>
            <w:tcW w:w="7106" w:type="dxa"/>
          </w:tcPr>
          <w:p w:rsidR="00F04C19" w:rsidRPr="00EE4483" w:rsidRDefault="00F04C19" w:rsidP="000D73FF">
            <w:pPr>
              <w:shd w:val="clear" w:color="auto" w:fill="FFFFFF"/>
              <w:rPr>
                <w:sz w:val="28"/>
                <w:szCs w:val="28"/>
              </w:rPr>
            </w:pPr>
            <w:r w:rsidRPr="00EE4483">
              <w:rPr>
                <w:sz w:val="28"/>
                <w:szCs w:val="28"/>
              </w:rPr>
              <w:t>Составление рассказа по картине</w:t>
            </w:r>
          </w:p>
        </w:tc>
        <w:tc>
          <w:tcPr>
            <w:tcW w:w="7495" w:type="dxa"/>
          </w:tcPr>
          <w:p w:rsidR="00F04C19" w:rsidRPr="00782FA5" w:rsidRDefault="00F04C19" w:rsidP="000D73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FA5">
              <w:rPr>
                <w:color w:val="000000"/>
                <w:sz w:val="28"/>
                <w:szCs w:val="28"/>
              </w:rPr>
              <w:t>6</w:t>
            </w:r>
          </w:p>
        </w:tc>
      </w:tr>
      <w:tr w:rsidR="00F04C19" w:rsidRPr="00EE4483" w:rsidTr="00495833">
        <w:trPr>
          <w:trHeight w:val="307"/>
        </w:trPr>
        <w:tc>
          <w:tcPr>
            <w:tcW w:w="7106" w:type="dxa"/>
          </w:tcPr>
          <w:p w:rsidR="00F04C19" w:rsidRPr="00EE4483" w:rsidRDefault="00F04C19" w:rsidP="00F01E59">
            <w:pPr>
              <w:shd w:val="clear" w:color="auto" w:fill="FFFFFF"/>
              <w:rPr>
                <w:sz w:val="28"/>
                <w:szCs w:val="28"/>
              </w:rPr>
            </w:pPr>
            <w:r w:rsidRPr="00EE4483">
              <w:rPr>
                <w:sz w:val="28"/>
                <w:szCs w:val="28"/>
              </w:rPr>
              <w:t>Составление рассказа по теме</w:t>
            </w:r>
          </w:p>
        </w:tc>
        <w:tc>
          <w:tcPr>
            <w:tcW w:w="7495" w:type="dxa"/>
          </w:tcPr>
          <w:p w:rsidR="00F04C19" w:rsidRPr="00782FA5" w:rsidRDefault="00F04C19" w:rsidP="000255F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F04C19" w:rsidRPr="00EE4483" w:rsidTr="00495833">
        <w:trPr>
          <w:trHeight w:val="307"/>
        </w:trPr>
        <w:tc>
          <w:tcPr>
            <w:tcW w:w="7106" w:type="dxa"/>
          </w:tcPr>
          <w:p w:rsidR="00F04C19" w:rsidRPr="00EE4483" w:rsidRDefault="00F04C19" w:rsidP="000D73FF">
            <w:pPr>
              <w:shd w:val="clear" w:color="auto" w:fill="FFFFFF"/>
              <w:rPr>
                <w:sz w:val="28"/>
                <w:szCs w:val="28"/>
              </w:rPr>
            </w:pPr>
            <w:r w:rsidRPr="00EE4483">
              <w:rPr>
                <w:sz w:val="28"/>
                <w:szCs w:val="28"/>
              </w:rPr>
              <w:t>Пересказ произведения</w:t>
            </w:r>
          </w:p>
        </w:tc>
        <w:tc>
          <w:tcPr>
            <w:tcW w:w="7495" w:type="dxa"/>
          </w:tcPr>
          <w:p w:rsidR="00F04C19" w:rsidRPr="00782FA5" w:rsidRDefault="00F04C19" w:rsidP="000D73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FA5">
              <w:rPr>
                <w:color w:val="000000"/>
                <w:sz w:val="28"/>
                <w:szCs w:val="28"/>
              </w:rPr>
              <w:t>5</w:t>
            </w:r>
          </w:p>
        </w:tc>
      </w:tr>
      <w:tr w:rsidR="00F04C19" w:rsidRPr="00EE4483" w:rsidTr="00495833">
        <w:trPr>
          <w:trHeight w:val="127"/>
        </w:trPr>
        <w:tc>
          <w:tcPr>
            <w:tcW w:w="7106" w:type="dxa"/>
          </w:tcPr>
          <w:p w:rsidR="00F04C19" w:rsidRPr="00EE4483" w:rsidRDefault="00F04C19" w:rsidP="000D73F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4483"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7495" w:type="dxa"/>
          </w:tcPr>
          <w:p w:rsidR="00F04C19" w:rsidRPr="00782FA5" w:rsidRDefault="00F04C19" w:rsidP="000D73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FA5">
              <w:rPr>
                <w:color w:val="000000"/>
                <w:sz w:val="28"/>
                <w:szCs w:val="28"/>
              </w:rPr>
              <w:t>5</w:t>
            </w:r>
          </w:p>
        </w:tc>
      </w:tr>
      <w:tr w:rsidR="00F04C19" w:rsidRPr="00EE4483" w:rsidTr="00495833">
        <w:trPr>
          <w:trHeight w:val="127"/>
        </w:trPr>
        <w:tc>
          <w:tcPr>
            <w:tcW w:w="7106" w:type="dxa"/>
          </w:tcPr>
          <w:p w:rsidR="00F04C19" w:rsidRPr="00EE4483" w:rsidRDefault="00F04C19" w:rsidP="000D73F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4483">
              <w:rPr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7495" w:type="dxa"/>
          </w:tcPr>
          <w:p w:rsidR="00F04C19" w:rsidRPr="00782FA5" w:rsidRDefault="00F04C19" w:rsidP="000255F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F04C19" w:rsidRPr="00EE4483" w:rsidTr="00495833">
        <w:trPr>
          <w:trHeight w:val="411"/>
        </w:trPr>
        <w:tc>
          <w:tcPr>
            <w:tcW w:w="7106" w:type="dxa"/>
          </w:tcPr>
          <w:p w:rsidR="00F04C19" w:rsidRPr="00EE4483" w:rsidRDefault="00F04C19" w:rsidP="000D73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E44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95" w:type="dxa"/>
          </w:tcPr>
          <w:p w:rsidR="00F04C19" w:rsidRPr="00782FA5" w:rsidRDefault="00F04C19" w:rsidP="000255F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</w:tbl>
    <w:p w:rsidR="00F04C19" w:rsidRDefault="00F04C19" w:rsidP="00447F2A">
      <w:pPr>
        <w:spacing w:after="200" w:line="276" w:lineRule="auto"/>
        <w:rPr>
          <w:b/>
          <w:color w:val="000000"/>
          <w:sz w:val="28"/>
          <w:szCs w:val="28"/>
        </w:rPr>
      </w:pPr>
    </w:p>
    <w:p w:rsidR="00F04C19" w:rsidRDefault="00F04C19" w:rsidP="00447F2A">
      <w:pPr>
        <w:spacing w:after="200" w:line="276" w:lineRule="auto"/>
        <w:rPr>
          <w:b/>
          <w:color w:val="000000"/>
          <w:sz w:val="28"/>
          <w:szCs w:val="28"/>
        </w:rPr>
      </w:pPr>
    </w:p>
    <w:p w:rsidR="00F04C19" w:rsidRPr="00EE4483" w:rsidRDefault="00F04C19" w:rsidP="000D73FF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 по развитиюречи</w:t>
      </w: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2955"/>
        <w:gridCol w:w="6095"/>
        <w:gridCol w:w="2084"/>
        <w:gridCol w:w="2090"/>
      </w:tblGrid>
      <w:tr w:rsidR="00F04C19" w:rsidRPr="00265EF7" w:rsidTr="0067027E">
        <w:tc>
          <w:tcPr>
            <w:tcW w:w="648" w:type="dxa"/>
          </w:tcPr>
          <w:p w:rsidR="00F04C19" w:rsidRPr="00265EF7" w:rsidRDefault="00F04C19" w:rsidP="00B04E80">
            <w:pPr>
              <w:spacing w:line="276" w:lineRule="auto"/>
              <w:rPr>
                <w:b/>
              </w:rPr>
            </w:pPr>
          </w:p>
          <w:p w:rsidR="00F04C19" w:rsidRPr="00265EF7" w:rsidRDefault="00F04C19" w:rsidP="000D73FF">
            <w:pPr>
              <w:spacing w:line="276" w:lineRule="auto"/>
              <w:jc w:val="center"/>
              <w:rPr>
                <w:b/>
              </w:rPr>
            </w:pPr>
            <w:r w:rsidRPr="00265EF7">
              <w:rPr>
                <w:b/>
              </w:rPr>
              <w:t>№</w:t>
            </w:r>
          </w:p>
          <w:p w:rsidR="00F04C19" w:rsidRPr="00265EF7" w:rsidRDefault="00F04C19" w:rsidP="000D73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04C19" w:rsidRPr="00265EF7" w:rsidRDefault="00F04C19" w:rsidP="00B04E80">
            <w:pPr>
              <w:spacing w:line="276" w:lineRule="auto"/>
              <w:rPr>
                <w:b/>
              </w:rPr>
            </w:pPr>
          </w:p>
          <w:p w:rsidR="00F04C19" w:rsidRPr="00265EF7" w:rsidRDefault="00F04C19" w:rsidP="000D73FF">
            <w:pPr>
              <w:spacing w:line="276" w:lineRule="auto"/>
              <w:jc w:val="center"/>
              <w:rPr>
                <w:b/>
              </w:rPr>
            </w:pPr>
            <w:r w:rsidRPr="00265EF7">
              <w:rPr>
                <w:b/>
              </w:rPr>
              <w:t>Дата</w:t>
            </w:r>
          </w:p>
        </w:tc>
        <w:tc>
          <w:tcPr>
            <w:tcW w:w="2955" w:type="dxa"/>
          </w:tcPr>
          <w:p w:rsidR="00F04C19" w:rsidRPr="00265EF7" w:rsidRDefault="00F04C19" w:rsidP="00B04E80">
            <w:pPr>
              <w:spacing w:line="276" w:lineRule="auto"/>
              <w:rPr>
                <w:b/>
              </w:rPr>
            </w:pPr>
          </w:p>
          <w:p w:rsidR="00F04C19" w:rsidRPr="00265EF7" w:rsidRDefault="00F04C19" w:rsidP="000D73FF">
            <w:pPr>
              <w:spacing w:line="276" w:lineRule="auto"/>
              <w:jc w:val="center"/>
              <w:rPr>
                <w:b/>
              </w:rPr>
            </w:pPr>
            <w:r w:rsidRPr="00265EF7">
              <w:rPr>
                <w:b/>
              </w:rPr>
              <w:t>Тема</w:t>
            </w:r>
          </w:p>
        </w:tc>
        <w:tc>
          <w:tcPr>
            <w:tcW w:w="6095" w:type="dxa"/>
          </w:tcPr>
          <w:p w:rsidR="00F04C19" w:rsidRPr="00265EF7" w:rsidRDefault="00F04C19" w:rsidP="00B04E80">
            <w:pPr>
              <w:spacing w:line="276" w:lineRule="auto"/>
              <w:rPr>
                <w:b/>
              </w:rPr>
            </w:pPr>
          </w:p>
          <w:p w:rsidR="00F04C19" w:rsidRPr="00265EF7" w:rsidRDefault="00F04C19" w:rsidP="000D73FF">
            <w:pPr>
              <w:spacing w:line="276" w:lineRule="auto"/>
              <w:jc w:val="center"/>
              <w:rPr>
                <w:b/>
              </w:rPr>
            </w:pPr>
            <w:r w:rsidRPr="00265EF7">
              <w:rPr>
                <w:b/>
              </w:rPr>
              <w:t>Программные задачи</w:t>
            </w:r>
          </w:p>
        </w:tc>
        <w:tc>
          <w:tcPr>
            <w:tcW w:w="2084" w:type="dxa"/>
          </w:tcPr>
          <w:p w:rsidR="00F04C19" w:rsidRPr="00B04E80" w:rsidRDefault="00F04C19" w:rsidP="00AE405F">
            <w:pPr>
              <w:jc w:val="center"/>
              <w:rPr>
                <w:b/>
              </w:rPr>
            </w:pPr>
            <w:r w:rsidRPr="00B04E80">
              <w:rPr>
                <w:b/>
              </w:rPr>
              <w:t>Дополнительное методическое обеспечение</w:t>
            </w:r>
          </w:p>
        </w:tc>
        <w:tc>
          <w:tcPr>
            <w:tcW w:w="2090" w:type="dxa"/>
          </w:tcPr>
          <w:p w:rsidR="00F04C19" w:rsidRPr="00B04E80" w:rsidRDefault="00F04C19" w:rsidP="00B04E80">
            <w:pPr>
              <w:jc w:val="center"/>
              <w:rPr>
                <w:b/>
              </w:rPr>
            </w:pPr>
            <w:r w:rsidRPr="00B04E80">
              <w:rPr>
                <w:b/>
              </w:rPr>
              <w:t>Организованная деятельность в режимных моментах</w:t>
            </w:r>
          </w:p>
        </w:tc>
      </w:tr>
      <w:tr w:rsidR="00F04C19" w:rsidRPr="00265EF7" w:rsidTr="0067027E">
        <w:trPr>
          <w:trHeight w:val="991"/>
        </w:trPr>
        <w:tc>
          <w:tcPr>
            <w:tcW w:w="648" w:type="dxa"/>
          </w:tcPr>
          <w:p w:rsidR="00F04C19" w:rsidRPr="00265EF7" w:rsidRDefault="00F04C19" w:rsidP="000D73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04C19" w:rsidRPr="00265EF7" w:rsidRDefault="00F04C19" w:rsidP="000D73FF">
            <w:pPr>
              <w:spacing w:line="276" w:lineRule="auto"/>
              <w:jc w:val="center"/>
            </w:pPr>
            <w:r>
              <w:t>05</w:t>
            </w:r>
            <w:r w:rsidRPr="00265EF7">
              <w:t>.09</w:t>
            </w:r>
          </w:p>
        </w:tc>
        <w:tc>
          <w:tcPr>
            <w:tcW w:w="2955" w:type="dxa"/>
          </w:tcPr>
          <w:p w:rsidR="00F04C19" w:rsidRPr="00265EF7" w:rsidRDefault="00F04C19" w:rsidP="000D73FF">
            <w:pPr>
              <w:spacing w:line="276" w:lineRule="auto"/>
              <w:jc w:val="center"/>
            </w:pPr>
            <w:r w:rsidRPr="00265EF7">
              <w:t xml:space="preserve"> «Подготовишки»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Побеседовать с детьми о том, как теперь называется их группа и почему, выяснить, хотят ли они стать учениками. Помогать детям правильно строить высказывания.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Гербова В.В.  Занятия по развитию речи, стр. 19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Дидактическая игра «Школьные принадлежности»</w:t>
            </w:r>
          </w:p>
          <w:p w:rsidR="00F04C19" w:rsidRPr="0067027E" w:rsidRDefault="00F04C19" w:rsidP="0067027E">
            <w:r>
              <w:t>С/р</w:t>
            </w:r>
            <w:r w:rsidRPr="0067027E">
              <w:t xml:space="preserve"> игра «Школа» </w:t>
            </w:r>
          </w:p>
        </w:tc>
      </w:tr>
      <w:tr w:rsidR="00F04C19" w:rsidRPr="00265EF7" w:rsidTr="0067027E">
        <w:trPr>
          <w:trHeight w:val="1963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07.</w:t>
            </w:r>
            <w:r w:rsidRPr="00265EF7">
              <w:t>09</w:t>
            </w:r>
          </w:p>
        </w:tc>
        <w:tc>
          <w:tcPr>
            <w:tcW w:w="2955" w:type="dxa"/>
          </w:tcPr>
          <w:p w:rsidR="00F04C19" w:rsidRPr="00E24B15" w:rsidRDefault="00F04C19" w:rsidP="00E24B15">
            <w:pPr>
              <w:spacing w:line="276" w:lineRule="auto"/>
              <w:jc w:val="center"/>
            </w:pPr>
            <w:r w:rsidRPr="00E24B15">
              <w:t>«Слово»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Подвести детей к пониманию слова как единицы речи (мы говорим словами).                                                  Продолжать развивать умение составлять описательный рассказ о п</w:t>
            </w:r>
            <w:r>
              <w:t xml:space="preserve">редмете.  </w:t>
            </w:r>
            <w:r w:rsidRPr="00AE405F">
              <w:t>Развивать фонетический слух, умение выделять звук в слове.                                                                              Воспитывать усидчивость и развивать слуховое внимание, быстроту реакции на слово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занятий п</w:t>
            </w:r>
            <w:r>
              <w:t>о подготовке к обучению грамоте,</w:t>
            </w:r>
            <w:r w:rsidRPr="00AE405F">
              <w:t xml:space="preserve">                                          стр.4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Дидактическая игра «Превращения»</w:t>
            </w:r>
          </w:p>
        </w:tc>
      </w:tr>
      <w:tr w:rsidR="00F04C19" w:rsidRPr="00265EF7" w:rsidTr="0067027E">
        <w:trPr>
          <w:trHeight w:val="2675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3</w:t>
            </w: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12</w:t>
            </w:r>
            <w:r w:rsidRPr="00265EF7">
              <w:t>.09</w:t>
            </w:r>
          </w:p>
        </w:tc>
        <w:tc>
          <w:tcPr>
            <w:tcW w:w="2955" w:type="dxa"/>
          </w:tcPr>
          <w:p w:rsidR="00F04C19" w:rsidRDefault="00F04C19" w:rsidP="00E24B15">
            <w:pPr>
              <w:spacing w:line="276" w:lineRule="auto"/>
              <w:jc w:val="center"/>
            </w:pPr>
            <w:r w:rsidRPr="00265EF7">
              <w:t xml:space="preserve">Звуковая культура речи Заучивание стихотворения          </w:t>
            </w:r>
          </w:p>
          <w:p w:rsidR="00F04C19" w:rsidRPr="00265EF7" w:rsidRDefault="00F04C19" w:rsidP="00E24B15">
            <w:pPr>
              <w:spacing w:line="276" w:lineRule="auto"/>
              <w:jc w:val="center"/>
            </w:pPr>
            <w:r>
              <w:t xml:space="preserve">   «</w:t>
            </w:r>
            <w:r w:rsidRPr="00265EF7">
              <w:t>Осень» Е. Трутнева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Выяснить, как дети владеют умениями, которые были сформированы в старшей группе. Продолжать совершенствовать навыки выразительного чтения стихотворений. Обратить внимание детей на сравнения, как средства выразительности. Развивать чуткость к поэтическому слову, воспитывать любовь и интерес к художественной литературе.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 xml:space="preserve">Гербова В.В.  Занятия по развитию речи, стр.21                               Затулина Г.Я. Конспекты комплексных занятий по </w:t>
            </w:r>
            <w:r>
              <w:t>развитию речи</w:t>
            </w:r>
            <w:r w:rsidRPr="00AE405F">
              <w:t>, стр.10 - 12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«Испорченный телефон»</w:t>
            </w:r>
          </w:p>
          <w:p w:rsidR="00F04C19" w:rsidRPr="0067027E" w:rsidRDefault="00F04C19" w:rsidP="0067027E">
            <w:r w:rsidRPr="0067027E">
              <w:t>Дидактическая игра «Времена года».</w:t>
            </w:r>
          </w:p>
          <w:p w:rsidR="00F04C19" w:rsidRPr="0067027E" w:rsidRDefault="00F04C19" w:rsidP="0067027E">
            <w:r w:rsidRPr="0067027E">
              <w:t>Рассматривание картинок о</w:t>
            </w:r>
            <w:r>
              <w:t>б</w:t>
            </w:r>
            <w:r w:rsidRPr="0067027E">
              <w:t xml:space="preserve"> осени.</w:t>
            </w:r>
          </w:p>
        </w:tc>
      </w:tr>
      <w:tr w:rsidR="00F04C19" w:rsidRPr="00265EF7" w:rsidTr="0067027E">
        <w:trPr>
          <w:trHeight w:val="545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F04C19" w:rsidRDefault="00F04C19" w:rsidP="00E24B15">
            <w:pPr>
              <w:spacing w:line="276" w:lineRule="auto"/>
              <w:jc w:val="center"/>
            </w:pPr>
            <w:r>
              <w:t>14</w:t>
            </w:r>
            <w:r w:rsidRPr="00265EF7">
              <w:t>.09</w:t>
            </w:r>
          </w:p>
        </w:tc>
        <w:tc>
          <w:tcPr>
            <w:tcW w:w="2955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 w:rsidRPr="00265EF7">
              <w:t>«Слово»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Закрепить термин «слово» в упражнении с предметом. Продолжать расширять словарь детей. Использовать его в рассказах. Подвести детей к пониманию термина «предложение». Формировать навык учебной деятельности. Воспитывать желание учиться в школе.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 xml:space="preserve">Затулина Г.Я. Конспекты занятий по подготовке к обучению </w:t>
            </w:r>
            <w:r>
              <w:t>грамоте,</w:t>
            </w:r>
            <w:r w:rsidRPr="00AE405F">
              <w:t xml:space="preserve"> стр.6                                          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«Цепочка слов».</w:t>
            </w:r>
          </w:p>
        </w:tc>
      </w:tr>
      <w:tr w:rsidR="00F04C19" w:rsidRPr="00265EF7" w:rsidTr="0052162F">
        <w:trPr>
          <w:trHeight w:val="2332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19</w:t>
            </w:r>
            <w:r w:rsidRPr="00265EF7">
              <w:t>.09</w:t>
            </w: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</w:tc>
        <w:tc>
          <w:tcPr>
            <w:tcW w:w="2955" w:type="dxa"/>
          </w:tcPr>
          <w:p w:rsidR="00F04C19" w:rsidRPr="00265EF7" w:rsidRDefault="00F04C19" w:rsidP="00272D32">
            <w:pPr>
              <w:jc w:val="center"/>
            </w:pPr>
            <w:r w:rsidRPr="00265EF7">
              <w:t>Пересказ рассказа Л.Н. Толстого «Пожарные собаки»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Развивать умение высказывать свою точку зрения, слушать сверстников и поддерживать беседу.</w:t>
            </w:r>
            <w:r w:rsidRPr="00AE405F">
              <w:br/>
              <w:t>Закрепить умение пересказывать текст без пропусков и повторений, используя отдельные фразы авторского текста.Подвести к образованию названий лиц по профессиям (пожар – пожар</w:t>
            </w:r>
            <w:r>
              <w:t>ный, почта – почтальон и т. д.)</w:t>
            </w:r>
            <w:r w:rsidRPr="00AE405F">
              <w:t>.Активизировать в речи названия профессий и действий.Способствовать развитию эмоциональной сферы, коммуникативных навыков.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Приложение,   конспект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картинок, плакатов   о пожаре</w:t>
            </w:r>
            <w:r>
              <w:t>.</w:t>
            </w:r>
          </w:p>
        </w:tc>
      </w:tr>
      <w:tr w:rsidR="00F04C19" w:rsidRPr="00265EF7" w:rsidTr="0067027E">
        <w:trPr>
          <w:trHeight w:val="791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F04C19" w:rsidRDefault="00F04C19" w:rsidP="00E24B15">
            <w:pPr>
              <w:spacing w:line="276" w:lineRule="auto"/>
              <w:jc w:val="center"/>
            </w:pPr>
            <w:r>
              <w:t>21</w:t>
            </w:r>
            <w:r w:rsidRPr="00265EF7">
              <w:t>.09</w:t>
            </w:r>
          </w:p>
        </w:tc>
        <w:tc>
          <w:tcPr>
            <w:tcW w:w="2955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 w:rsidRPr="00265EF7">
              <w:t>«Предложение»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Дать детям представление о предложении как еденице речи, подвести к пониманию термина «предложение» (без грамматического определения). Учить детей выделять предложение из рассказа, составлять предложения. Продолжать активизировать словарь детей. Развивать целенаправленное внимание, мышление, память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 Г.Я. Конспекты занятий п</w:t>
            </w:r>
            <w:r>
              <w:t>о подготовке к обучению грамоте,</w:t>
            </w:r>
            <w:r w:rsidRPr="00AE405F">
              <w:t xml:space="preserve"> с.7                                         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Составление предложений по картинкам на тему «Времена года»</w:t>
            </w:r>
          </w:p>
        </w:tc>
      </w:tr>
      <w:tr w:rsidR="00F04C19" w:rsidRPr="00265EF7" w:rsidTr="0052162F">
        <w:trPr>
          <w:trHeight w:val="942"/>
        </w:trPr>
        <w:tc>
          <w:tcPr>
            <w:tcW w:w="648" w:type="dxa"/>
          </w:tcPr>
          <w:p w:rsidR="00F04C19" w:rsidRPr="00265EF7" w:rsidRDefault="00F04C19" w:rsidP="0052162F">
            <w:pPr>
              <w:spacing w:line="276" w:lineRule="auto"/>
              <w:jc w:val="center"/>
            </w:pPr>
            <w:r>
              <w:t>7</w:t>
            </w: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26</w:t>
            </w:r>
            <w:r w:rsidRPr="00265EF7">
              <w:t>.09</w:t>
            </w:r>
          </w:p>
        </w:tc>
        <w:tc>
          <w:tcPr>
            <w:tcW w:w="2955" w:type="dxa"/>
          </w:tcPr>
          <w:p w:rsidR="00F04C19" w:rsidRPr="00265EF7" w:rsidRDefault="00F04C19" w:rsidP="00060D72">
            <w:pPr>
              <w:jc w:val="center"/>
              <w:rPr>
                <w:i/>
                <w:color w:val="000000"/>
              </w:rPr>
            </w:pPr>
            <w:r w:rsidRPr="00265EF7">
              <w:rPr>
                <w:color w:val="000000"/>
              </w:rPr>
              <w:t>Пересказ рассказа                         В. Сухомлинского                       «Яблоко и рассвет»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Совершенствовать умение пересказывать и составлять план рассказа.</w:t>
            </w:r>
          </w:p>
        </w:tc>
        <w:tc>
          <w:tcPr>
            <w:tcW w:w="2084" w:type="dxa"/>
          </w:tcPr>
          <w:p w:rsidR="00F04C19" w:rsidRPr="00AE405F" w:rsidRDefault="00F04C19" w:rsidP="0052162F">
            <w:pPr>
              <w:jc w:val="center"/>
            </w:pPr>
            <w:r w:rsidRPr="00AE405F">
              <w:t>Гербова</w:t>
            </w:r>
            <w:r>
              <w:t>В.В.,  с.</w:t>
            </w:r>
            <w:r w:rsidRPr="00AE405F">
              <w:t>39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Настольная игра «Времена года»</w:t>
            </w:r>
          </w:p>
        </w:tc>
      </w:tr>
      <w:tr w:rsidR="00F04C19" w:rsidRPr="00265EF7" w:rsidTr="0067027E">
        <w:trPr>
          <w:trHeight w:val="726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F04C19" w:rsidRDefault="00F04C19" w:rsidP="00E24B15">
            <w:pPr>
              <w:spacing w:line="276" w:lineRule="auto"/>
              <w:jc w:val="center"/>
            </w:pPr>
            <w:r>
              <w:t>28</w:t>
            </w:r>
            <w:r w:rsidRPr="00265EF7">
              <w:t>.09</w:t>
            </w:r>
          </w:p>
        </w:tc>
        <w:tc>
          <w:tcPr>
            <w:tcW w:w="2955" w:type="dxa"/>
          </w:tcPr>
          <w:p w:rsidR="00F04C19" w:rsidRPr="00265EF7" w:rsidRDefault="00F04C19" w:rsidP="00E24B15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«Предложение»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учить детей выделять предложение из рассказа, устанавливать их последовательность. Упражнять детей в составлении предложений из 2-хи 3-х слов, членить их на слова с указанием их последовательности в предложении. Продолжать работу над словом как единицей речи, упражнять в самостоятельном назывании слов и чётком их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занятий п</w:t>
            </w:r>
            <w:r>
              <w:t>о подготовке к обучению грамоте,</w:t>
            </w:r>
            <w:r w:rsidRPr="00AE405F">
              <w:t xml:space="preserve"> с. 9                                         </w:t>
            </w:r>
          </w:p>
        </w:tc>
        <w:tc>
          <w:tcPr>
            <w:tcW w:w="2090" w:type="dxa"/>
          </w:tcPr>
          <w:p w:rsidR="00F04C19" w:rsidRPr="0067027E" w:rsidRDefault="00F04C19" w:rsidP="0067027E">
            <w:r>
              <w:t>Игра«</w:t>
            </w:r>
            <w:r w:rsidRPr="0067027E">
              <w:t>Что за чем следует?»</w:t>
            </w:r>
          </w:p>
        </w:tc>
      </w:tr>
      <w:tr w:rsidR="00F04C19" w:rsidRPr="00265EF7" w:rsidTr="00F63DF1">
        <w:trPr>
          <w:trHeight w:val="1466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 w:rsidRPr="00265EF7">
              <w:rPr>
                <w:lang w:val="en-US"/>
              </w:rPr>
              <w:t>0</w:t>
            </w:r>
            <w:r>
              <w:t>3</w:t>
            </w:r>
            <w:r w:rsidRPr="00265EF7">
              <w:t>.10</w:t>
            </w:r>
          </w:p>
        </w:tc>
        <w:tc>
          <w:tcPr>
            <w:tcW w:w="2955" w:type="dxa"/>
          </w:tcPr>
          <w:p w:rsidR="00F04C19" w:rsidRPr="00265EF7" w:rsidRDefault="00F04C19" w:rsidP="00272D32">
            <w:pPr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Моя семья</w:t>
            </w:r>
          </w:p>
          <w:p w:rsidR="00F04C19" w:rsidRPr="00265EF7" w:rsidRDefault="00F04C19" w:rsidP="00272D32">
            <w:pPr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(рассказывание из личного опыта)</w:t>
            </w:r>
          </w:p>
          <w:p w:rsidR="00F04C19" w:rsidRPr="00265EF7" w:rsidRDefault="00F04C19" w:rsidP="00E24B15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 xml:space="preserve">Поддерживать интерес детей к своей семье, закреплять желание изображать генеалогическое дерево. Развивать умение составлять рассказы из личного опыта. Обогащать речь детей словами бытового характера. Воспитывать любовь к близким людям, родственникам.                                    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компл</w:t>
            </w:r>
            <w:r>
              <w:t>ексных занятий по развитию речи,</w:t>
            </w:r>
            <w:r w:rsidRPr="00AE405F">
              <w:t>35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 xml:space="preserve">Дидактическая игра «Угадай время года». </w:t>
            </w:r>
          </w:p>
          <w:p w:rsidR="00F04C19" w:rsidRPr="0067027E" w:rsidRDefault="00F04C19" w:rsidP="0067027E"/>
          <w:p w:rsidR="00F04C19" w:rsidRPr="0067027E" w:rsidRDefault="00F04C19" w:rsidP="0067027E"/>
        </w:tc>
      </w:tr>
      <w:tr w:rsidR="00F04C19" w:rsidRPr="00265EF7" w:rsidTr="0067027E">
        <w:trPr>
          <w:trHeight w:val="705"/>
        </w:trPr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F04C19" w:rsidRPr="00265EF7" w:rsidRDefault="00F04C19" w:rsidP="00E24B15">
            <w:pPr>
              <w:spacing w:line="276" w:lineRule="auto"/>
              <w:jc w:val="center"/>
              <w:rPr>
                <w:lang w:val="en-US"/>
              </w:rPr>
            </w:pPr>
            <w:r>
              <w:t>05</w:t>
            </w:r>
            <w:r w:rsidRPr="00265EF7">
              <w:t>.10</w:t>
            </w:r>
          </w:p>
        </w:tc>
        <w:tc>
          <w:tcPr>
            <w:tcW w:w="2955" w:type="dxa"/>
          </w:tcPr>
          <w:p w:rsidR="00F04C19" w:rsidRPr="00265EF7" w:rsidRDefault="00F04C19" w:rsidP="00E24B15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«Слово. Предложение»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Закреплять понятие «слово», «предложение». Учить составлять предложения из 2-х, 3-х слов, анализировать словесный состав предложений. Продолжать учить составлять рассказ о предмете. Продолжать учить детей чётко и с разной силой голоса произносить слова. Воспитывать целенаправленное внимание в ходе занятия, усидчивость.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           Конспекты занятий п</w:t>
            </w:r>
            <w:r>
              <w:t>о подготовке к обучению грамоте,</w:t>
            </w:r>
            <w:r w:rsidRPr="00AE405F">
              <w:t xml:space="preserve"> с.11                                        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«Назови слова»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>
              <w:t>10</w:t>
            </w:r>
            <w:r w:rsidRPr="00265EF7">
              <w:t>.10</w:t>
            </w:r>
          </w:p>
        </w:tc>
        <w:tc>
          <w:tcPr>
            <w:tcW w:w="2955" w:type="dxa"/>
          </w:tcPr>
          <w:p w:rsidR="00F04C19" w:rsidRPr="00265EF7" w:rsidRDefault="00F04C19" w:rsidP="00E24B15">
            <w:pPr>
              <w:spacing w:line="276" w:lineRule="auto"/>
              <w:jc w:val="center"/>
            </w:pPr>
            <w:r w:rsidRPr="00265EF7">
              <w:t xml:space="preserve">Игра – беседа «Мы строим дом» 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Систематизировать знания детей о том, кто строит дома, какие они бывают, об орудиях труда и машинах, которые помогают строить, о последовательности в строительстве дома. Развивать память, формировать познавательные интересы детей. Воспитывать уважение к профессии строителей, желание использовать свои знания в строительных играх.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компл</w:t>
            </w:r>
            <w:r>
              <w:t>ексных занятий по развитию речи</w:t>
            </w:r>
            <w:r w:rsidRPr="00AE405F">
              <w:t>,                   с. 26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Чтение сказки «Три поросенка»,</w:t>
            </w:r>
          </w:p>
          <w:p w:rsidR="00F04C19" w:rsidRPr="0067027E" w:rsidRDefault="00F04C19" w:rsidP="0067027E">
            <w:r w:rsidRPr="0067027E">
              <w:t>заучивание стихотворения     С.Баруздина «Кто построил этот дом»</w:t>
            </w:r>
          </w:p>
        </w:tc>
      </w:tr>
      <w:tr w:rsidR="00F04C19" w:rsidRPr="00265EF7" w:rsidTr="00F63DF1">
        <w:trPr>
          <w:trHeight w:val="176"/>
        </w:trPr>
        <w:tc>
          <w:tcPr>
            <w:tcW w:w="648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12</w:t>
            </w:r>
            <w:r w:rsidRPr="00265EF7">
              <w:t>.10</w:t>
            </w:r>
          </w:p>
        </w:tc>
        <w:tc>
          <w:tcPr>
            <w:tcW w:w="2955" w:type="dxa"/>
          </w:tcPr>
          <w:p w:rsidR="00F04C19" w:rsidRPr="00265EF7" w:rsidRDefault="00F04C19" w:rsidP="008D72EC">
            <w:pPr>
              <w:jc w:val="center"/>
              <w:rPr>
                <w:color w:val="000000"/>
              </w:rPr>
            </w:pPr>
            <w:r w:rsidRPr="00265EF7">
              <w:t>«Словесный состав предложения»</w:t>
            </w:r>
          </w:p>
        </w:tc>
        <w:tc>
          <w:tcPr>
            <w:tcW w:w="6095" w:type="dxa"/>
          </w:tcPr>
          <w:p w:rsidR="00F04C19" w:rsidRPr="00F63DF1" w:rsidRDefault="00F04C19" w:rsidP="008D72EC">
            <w:r w:rsidRPr="00F63DF1">
              <w:t>Продолжать закреплять понятие о слове и предложении</w:t>
            </w:r>
            <w:r>
              <w:t>,</w:t>
            </w:r>
            <w:r w:rsidRPr="00F63DF1">
              <w:t xml:space="preserve"> как единицах речи. Учить анализировать предложение по его словесному составу, составлять предложения из 2-х – 3-х и более слов. Продолжать развивать умение внятно и отчётливо произносить предложения с разной силой голоса, использовать вопросительные интонации. Развивать интерес к учебной деятельности.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занятий п</w:t>
            </w:r>
            <w:r>
              <w:t>о подготовке к обучению грамоте,</w:t>
            </w:r>
            <w:r w:rsidRPr="00AE405F">
              <w:t xml:space="preserve">                                          с.13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«Преврати предметы из обычных в большие и маленькие»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17</w:t>
            </w:r>
            <w:r w:rsidRPr="00265EF7">
              <w:t>.10</w:t>
            </w:r>
          </w:p>
        </w:tc>
        <w:tc>
          <w:tcPr>
            <w:tcW w:w="2955" w:type="dxa"/>
          </w:tcPr>
          <w:p w:rsidR="00F04C19" w:rsidRPr="006C4C1A" w:rsidRDefault="00F04C19" w:rsidP="008D72EC">
            <w:pPr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Работа с  картиной с изображением оживлённого перекрёстка. Дорожное движение.</w:t>
            </w:r>
          </w:p>
        </w:tc>
        <w:tc>
          <w:tcPr>
            <w:tcW w:w="6095" w:type="dxa"/>
          </w:tcPr>
          <w:p w:rsidR="00F04C19" w:rsidRPr="00F46EC8" w:rsidRDefault="00F04C19" w:rsidP="008D72EC">
            <w:r w:rsidRPr="00F46EC8">
              <w:t>Дать детям представление о правилах дорожного движения, поведения людей на улице, о соблюдении правил дорожного движения.</w:t>
            </w:r>
          </w:p>
        </w:tc>
        <w:tc>
          <w:tcPr>
            <w:tcW w:w="2084" w:type="dxa"/>
          </w:tcPr>
          <w:p w:rsidR="00F04C19" w:rsidRPr="00AE405F" w:rsidRDefault="00F04C19" w:rsidP="006C4C1A">
            <w:pPr>
              <w:jc w:val="center"/>
            </w:pPr>
            <w:r w:rsidRPr="00AE405F">
              <w:t>Аджи А.В. Конспекты интегри</w:t>
            </w:r>
            <w:r>
              <w:t>рованных занятий в подг. группе</w:t>
            </w:r>
            <w:r w:rsidRPr="00AE405F">
              <w:t>,с .105-106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Бесе</w:t>
            </w:r>
            <w:r>
              <w:t>ды о ПДД</w:t>
            </w:r>
            <w:r w:rsidRPr="0067027E">
              <w:t>, рассматривание иллюстраций.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19</w:t>
            </w:r>
            <w:r w:rsidRPr="00265EF7">
              <w:t>.10</w:t>
            </w:r>
          </w:p>
        </w:tc>
        <w:tc>
          <w:tcPr>
            <w:tcW w:w="2955" w:type="dxa"/>
          </w:tcPr>
          <w:p w:rsidR="00F04C19" w:rsidRPr="00265EF7" w:rsidRDefault="00F04C19" w:rsidP="008D72EC">
            <w:pPr>
              <w:jc w:val="center"/>
            </w:pPr>
            <w:r w:rsidRPr="00265EF7">
              <w:t>«Словесный состав предложения»</w:t>
            </w:r>
          </w:p>
        </w:tc>
        <w:tc>
          <w:tcPr>
            <w:tcW w:w="6095" w:type="dxa"/>
          </w:tcPr>
          <w:p w:rsidR="00F04C19" w:rsidRPr="0000359A" w:rsidRDefault="00F04C19" w:rsidP="008D72EC">
            <w:r w:rsidRPr="0000359A">
              <w:t>Закреплять понятие «слово», «предложение». Учить составлять предложения из 2-х – 3-х  слов, анализировать их по словесному составу, расширять словарный запас у детей. Развивать фонематический слух: выделять звук в слове. Находить его место в нём. Воспитывать умение принять учебную задачу, чётко выполнять задания воспитателя.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занятий п</w:t>
            </w:r>
            <w:r>
              <w:t xml:space="preserve">о подготовке к обучению грамоте, </w:t>
            </w:r>
            <w:r w:rsidRPr="00AE405F">
              <w:t>с.15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«Закончи предложение»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04C19" w:rsidRDefault="00F04C19" w:rsidP="00A73703">
            <w:pPr>
              <w:spacing w:line="276" w:lineRule="auto"/>
              <w:jc w:val="center"/>
            </w:pPr>
            <w:r>
              <w:t>24</w:t>
            </w:r>
            <w:r w:rsidRPr="00265EF7">
              <w:t>.10</w:t>
            </w:r>
          </w:p>
          <w:p w:rsidR="00F04C19" w:rsidRPr="00782EBA" w:rsidRDefault="00F04C19" w:rsidP="00A73703">
            <w:pPr>
              <w:spacing w:line="276" w:lineRule="auto"/>
              <w:jc w:val="center"/>
              <w:rPr>
                <w:b/>
                <w:color w:val="993300"/>
              </w:rPr>
            </w:pPr>
          </w:p>
        </w:tc>
        <w:tc>
          <w:tcPr>
            <w:tcW w:w="2955" w:type="dxa"/>
          </w:tcPr>
          <w:p w:rsidR="00F04C19" w:rsidRPr="00265EF7" w:rsidRDefault="00F04C19" w:rsidP="008D72EC">
            <w:pPr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Рассказывание по картине «Золотая осень» И. Левитан</w:t>
            </w:r>
            <w:r>
              <w:rPr>
                <w:color w:val="000000"/>
              </w:rPr>
              <w:t>а</w:t>
            </w:r>
          </w:p>
        </w:tc>
        <w:tc>
          <w:tcPr>
            <w:tcW w:w="6095" w:type="dxa"/>
          </w:tcPr>
          <w:p w:rsidR="00F04C19" w:rsidRPr="0000359A" w:rsidRDefault="00F04C19" w:rsidP="0000359A">
            <w:r w:rsidRPr="0000359A">
              <w:t xml:space="preserve">Развивать у детей художественное восприятие произведений изобразительного искусства. Продолжать  вводить в речь детей эмоционально-оценочную лексику. Совершенствовать умения составлять рассказы о содержании картины. Воспитывать любовь и бережное отношение к произведениям искусства. 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компл</w:t>
            </w:r>
            <w:r>
              <w:t>ексных занятий по развитию речи</w:t>
            </w:r>
            <w:r w:rsidRPr="00AE405F">
              <w:t>, с.39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Чтение стихотворений, рассказов о</w:t>
            </w:r>
            <w:r>
              <w:t>б</w:t>
            </w:r>
            <w:r w:rsidRPr="0067027E">
              <w:t xml:space="preserve"> осени. Рисование «Золотая осень» 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Default="00F04C19" w:rsidP="00A7370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F04C19" w:rsidRPr="005407B5" w:rsidRDefault="00F04C19" w:rsidP="00A73703">
            <w:pPr>
              <w:spacing w:line="276" w:lineRule="auto"/>
              <w:jc w:val="center"/>
            </w:pPr>
            <w:r w:rsidRPr="005407B5">
              <w:t>26.10</w:t>
            </w:r>
          </w:p>
        </w:tc>
        <w:tc>
          <w:tcPr>
            <w:tcW w:w="2955" w:type="dxa"/>
          </w:tcPr>
          <w:p w:rsidR="00F04C19" w:rsidRPr="00265EF7" w:rsidRDefault="00F04C19" w:rsidP="008D72EC">
            <w:pPr>
              <w:jc w:val="center"/>
            </w:pPr>
            <w:r w:rsidRPr="00265EF7">
              <w:t>«Слово.Словесный состав предложений. Обобщающее занятие»</w:t>
            </w:r>
          </w:p>
        </w:tc>
        <w:tc>
          <w:tcPr>
            <w:tcW w:w="6095" w:type="dxa"/>
          </w:tcPr>
          <w:p w:rsidR="00F04C19" w:rsidRPr="00F46EC8" w:rsidRDefault="00F04C19" w:rsidP="007569FF">
            <w:pPr>
              <w:spacing w:before="100" w:beforeAutospacing="1"/>
            </w:pPr>
            <w:r w:rsidRPr="00265EF7">
              <w:t>Закреплять у детей понятие «слово», «предложение», учить анализировать предложение  по его словесном составу. Продолжать пополнять словарь детей, учить составлять предложения из 2-х – 3-х  слов, составлять короткие рассказы. Развивать мелкую мускулатуру пальцев для подготовки к письму. Воспитывать интерес и любовь к семье.</w:t>
            </w:r>
          </w:p>
        </w:tc>
        <w:tc>
          <w:tcPr>
            <w:tcW w:w="2084" w:type="dxa"/>
          </w:tcPr>
          <w:p w:rsidR="00F04C19" w:rsidRPr="00AE405F" w:rsidRDefault="00F04C19" w:rsidP="007569FF">
            <w:pPr>
              <w:jc w:val="center"/>
            </w:pPr>
            <w:r w:rsidRPr="00AE405F">
              <w:t>Затулина Г.Я. Конспекты занятий п</w:t>
            </w:r>
            <w:r>
              <w:t xml:space="preserve">о подготовке к обучению грамоте, </w:t>
            </w:r>
            <w:r w:rsidRPr="00AE405F">
              <w:t>с.17</w:t>
            </w:r>
          </w:p>
        </w:tc>
        <w:tc>
          <w:tcPr>
            <w:tcW w:w="2090" w:type="dxa"/>
          </w:tcPr>
          <w:p w:rsidR="00F04C19" w:rsidRDefault="00F04C19" w:rsidP="007569FF">
            <w:r w:rsidRPr="0067027E">
              <w:t>Игра «Назови слова». Пальчиковая игра «наши пальцы играют на фортепьяно»</w:t>
            </w:r>
          </w:p>
          <w:p w:rsidR="00F04C19" w:rsidRPr="0067027E" w:rsidRDefault="00F04C19" w:rsidP="007569FF"/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F46EC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F04C19" w:rsidRPr="00265EF7" w:rsidRDefault="00F04C19" w:rsidP="00F46EC8">
            <w:pPr>
              <w:spacing w:line="276" w:lineRule="auto"/>
              <w:jc w:val="center"/>
            </w:pPr>
            <w:r>
              <w:t>31.10</w:t>
            </w:r>
          </w:p>
        </w:tc>
        <w:tc>
          <w:tcPr>
            <w:tcW w:w="2955" w:type="dxa"/>
          </w:tcPr>
          <w:p w:rsidR="00F04C19" w:rsidRPr="00265EF7" w:rsidRDefault="00F04C19" w:rsidP="008D72EC">
            <w:pPr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 xml:space="preserve"> «Для чего нужны стихи»</w:t>
            </w:r>
          </w:p>
          <w:p w:rsidR="00F04C19" w:rsidRPr="00265EF7" w:rsidRDefault="00F04C19" w:rsidP="008D72EC">
            <w:pPr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 xml:space="preserve">Заучивание стихотворения  </w:t>
            </w:r>
          </w:p>
          <w:p w:rsidR="00F04C19" w:rsidRPr="00265EF7" w:rsidRDefault="00F04C19" w:rsidP="008D72EC">
            <w:pPr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«Лучше нет родного края»</w:t>
            </w:r>
          </w:p>
          <w:p w:rsidR="00F04C19" w:rsidRPr="00265EF7" w:rsidRDefault="00F04C19" w:rsidP="008D72EC">
            <w:pPr>
              <w:jc w:val="center"/>
            </w:pPr>
            <w:r w:rsidRPr="00265EF7">
              <w:rPr>
                <w:color w:val="000000"/>
              </w:rPr>
              <w:t xml:space="preserve">П.Воронько     </w:t>
            </w:r>
          </w:p>
        </w:tc>
        <w:tc>
          <w:tcPr>
            <w:tcW w:w="6095" w:type="dxa"/>
          </w:tcPr>
          <w:p w:rsidR="00F04C19" w:rsidRPr="00F46EC8" w:rsidRDefault="00F04C19" w:rsidP="00F46EC8">
            <w:r w:rsidRPr="00F46EC8">
              <w:t xml:space="preserve">Побеседовать с детьми о том, зачем люди сочиняют, читают и декламируют стихи. Выяснить, какие программные стихотворения дети помнят.  </w:t>
            </w:r>
          </w:p>
          <w:p w:rsidR="00F04C19" w:rsidRPr="00265EF7" w:rsidRDefault="00F04C19" w:rsidP="00F46EC8">
            <w:r w:rsidRPr="00F46EC8">
              <w:t>Продолжать совершенствовать художественно-речевые навыки детей при чтении стихотворений. Развивать память, логику мышления. Воспитывать любовь к малой Родине, эстетические чувства.</w:t>
            </w:r>
          </w:p>
        </w:tc>
        <w:tc>
          <w:tcPr>
            <w:tcW w:w="2084" w:type="dxa"/>
          </w:tcPr>
          <w:p w:rsidR="00F04C19" w:rsidRPr="00AE405F" w:rsidRDefault="00F04C19" w:rsidP="00F46EC8">
            <w:pPr>
              <w:jc w:val="center"/>
            </w:pPr>
            <w:r>
              <w:t>Гербова В.В., с.</w:t>
            </w:r>
            <w:r w:rsidRPr="00AE405F">
              <w:t>23                              Затулина Г.Я. Компл</w:t>
            </w:r>
            <w:r>
              <w:t>ексные занятия по развитию речи</w:t>
            </w:r>
            <w:r w:rsidRPr="00AE405F">
              <w:t>,                       с. 50</w:t>
            </w:r>
          </w:p>
        </w:tc>
        <w:tc>
          <w:tcPr>
            <w:tcW w:w="2090" w:type="dxa"/>
          </w:tcPr>
          <w:p w:rsidR="00F04C19" w:rsidRPr="0067027E" w:rsidRDefault="00F04C19" w:rsidP="00F46EC8">
            <w:r w:rsidRPr="0067027E">
              <w:t>Познакомить со стихами, пословицами о Родине.</w:t>
            </w:r>
          </w:p>
        </w:tc>
      </w:tr>
      <w:tr w:rsidR="00F04C19" w:rsidRPr="00265EF7" w:rsidTr="00F46EC8">
        <w:trPr>
          <w:trHeight w:val="35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F04C19" w:rsidRDefault="00F04C19" w:rsidP="00A73703">
            <w:pPr>
              <w:spacing w:line="276" w:lineRule="auto"/>
              <w:jc w:val="center"/>
            </w:pPr>
            <w:r>
              <w:t>02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265EF7" w:rsidRDefault="00F04C19" w:rsidP="008D72EC">
            <w:pPr>
              <w:jc w:val="center"/>
            </w:pPr>
            <w:r w:rsidRPr="00265EF7">
              <w:t>«Час</w:t>
            </w:r>
            <w:r>
              <w:t>ти слова</w:t>
            </w:r>
            <w:r w:rsidRPr="00265EF7">
              <w:t>»</w:t>
            </w:r>
          </w:p>
        </w:tc>
        <w:tc>
          <w:tcPr>
            <w:tcW w:w="6095" w:type="dxa"/>
          </w:tcPr>
          <w:p w:rsidR="00F04C19" w:rsidRPr="0000359A" w:rsidRDefault="00F04C19" w:rsidP="007569FF">
            <w:r w:rsidRPr="0000359A">
              <w:t>Дать представления детям о том, что слова делятся на части. Учить детей делить двухсложные слова на части, находить первую и вторую часть слова. Продолжать формировать умение составлять предложения, анализировать их по словесному составу. Воспитывать усидчивость и целенаправленное внимание.</w:t>
            </w:r>
          </w:p>
        </w:tc>
        <w:tc>
          <w:tcPr>
            <w:tcW w:w="2084" w:type="dxa"/>
          </w:tcPr>
          <w:p w:rsidR="00F04C19" w:rsidRPr="00AE405F" w:rsidRDefault="00F04C19" w:rsidP="007569FF">
            <w:pPr>
              <w:jc w:val="center"/>
            </w:pPr>
            <w:r w:rsidRPr="00AE405F">
              <w:t>Затулина Г.Я. Конспекты занятий п</w:t>
            </w:r>
            <w:r>
              <w:t>о подготовке к обучению грамоте</w:t>
            </w:r>
            <w:r w:rsidRPr="00AE405F">
              <w:t>, с.20</w:t>
            </w:r>
          </w:p>
        </w:tc>
        <w:tc>
          <w:tcPr>
            <w:tcW w:w="2090" w:type="dxa"/>
          </w:tcPr>
          <w:p w:rsidR="00F04C19" w:rsidRPr="0067027E" w:rsidRDefault="00F04C19" w:rsidP="007569FF">
            <w:r w:rsidRPr="0067027E">
              <w:t>Игра «Цепочка слов»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07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  <w:rPr>
                <w:i/>
              </w:rPr>
            </w:pPr>
            <w:r w:rsidRPr="00265EF7">
              <w:t>Приезжайте в наш город! (составление рекламных рассказов)</w:t>
            </w:r>
          </w:p>
        </w:tc>
        <w:tc>
          <w:tcPr>
            <w:tcW w:w="6095" w:type="dxa"/>
          </w:tcPr>
          <w:p w:rsidR="00F04C19" w:rsidRPr="0000359A" w:rsidRDefault="00F04C19" w:rsidP="0000359A">
            <w:r w:rsidRPr="0000359A">
              <w:t>Продолжать учить детей составлять описательные рассказы по памяти. Совершенствовать навыки монологической речи. Развивать память, формировать познавательные интересы у детей. рассказов)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Комплексные занятия по развитию речи</w:t>
            </w:r>
            <w:r>
              <w:t>,</w:t>
            </w:r>
            <w:r w:rsidRPr="00AE405F">
              <w:t xml:space="preserve"> с.12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альбома «Родной поселок»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09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 w:rsidRPr="00265EF7">
              <w:t>Деление слов на части – слоги.</w:t>
            </w:r>
          </w:p>
        </w:tc>
        <w:tc>
          <w:tcPr>
            <w:tcW w:w="6095" w:type="dxa"/>
          </w:tcPr>
          <w:p w:rsidR="00F04C19" w:rsidRPr="0000359A" w:rsidRDefault="00F04C19" w:rsidP="007569FF">
            <w:r w:rsidRPr="0000359A">
              <w:t>Дать детям представления о том, что слова делятся на части, ввести термин – слог. Продолжать учить детей выделять из рассказа предложение, анализировать его по словесному составу. Учить детей делить двухсложные слова и трёхсложные слова с открытыми слогами. Формировать навыки учебной деятельности.</w:t>
            </w:r>
          </w:p>
        </w:tc>
        <w:tc>
          <w:tcPr>
            <w:tcW w:w="2084" w:type="dxa"/>
          </w:tcPr>
          <w:p w:rsidR="00F04C19" w:rsidRPr="00AE405F" w:rsidRDefault="00F04C19" w:rsidP="007569FF">
            <w:pPr>
              <w:jc w:val="center"/>
            </w:pPr>
            <w:r>
              <w:t>Затулина</w:t>
            </w:r>
            <w:r w:rsidRPr="00AE405F">
              <w:t xml:space="preserve"> Г.Я. Конспекты занятий п</w:t>
            </w:r>
            <w:r>
              <w:t xml:space="preserve">о подготовке к обучению грамоте, </w:t>
            </w:r>
            <w:r w:rsidRPr="00AE405F">
              <w:t>с.21</w:t>
            </w:r>
          </w:p>
        </w:tc>
        <w:tc>
          <w:tcPr>
            <w:tcW w:w="2090" w:type="dxa"/>
          </w:tcPr>
          <w:p w:rsidR="00F04C19" w:rsidRPr="0067027E" w:rsidRDefault="00F04C19" w:rsidP="007569FF">
            <w:r w:rsidRPr="0067027E">
              <w:t>Игра «Назови слова»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14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Сюжетный рассказ по картине</w:t>
            </w:r>
          </w:p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«Лиса с лисятами»</w:t>
            </w:r>
          </w:p>
          <w:p w:rsidR="00F04C19" w:rsidRPr="00265EF7" w:rsidRDefault="00F04C19" w:rsidP="00A73703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00359A" w:rsidRDefault="00F04C19" w:rsidP="0000359A">
            <w:r w:rsidRPr="0000359A">
              <w:t>Учить составлять сюжетный рассказ по картине «Лиса с лисятами», отвечать на вопросы. Выделять согласные звуки, различать их по звонкости. Развивать умение самостоятельно придумывать событие, предшествующее, изображенному, а также последующее.</w:t>
            </w:r>
          </w:p>
        </w:tc>
        <w:tc>
          <w:tcPr>
            <w:tcW w:w="2084" w:type="dxa"/>
          </w:tcPr>
          <w:p w:rsidR="00F04C19" w:rsidRPr="00AE405F" w:rsidRDefault="00F04C19" w:rsidP="0000359A">
            <w:pPr>
              <w:jc w:val="center"/>
            </w:pPr>
            <w:r w:rsidRPr="00AE405F">
              <w:t xml:space="preserve">Лободина Н.В. </w:t>
            </w:r>
            <w:r>
              <w:t>Комплексные занятия</w:t>
            </w:r>
            <w:r w:rsidRPr="00AE405F">
              <w:t>,с.115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«Придумай предложение с опорными словами».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16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Деление слов на части – слоги.</w:t>
            </w:r>
          </w:p>
        </w:tc>
        <w:tc>
          <w:tcPr>
            <w:tcW w:w="6095" w:type="dxa"/>
          </w:tcPr>
          <w:p w:rsidR="00F04C19" w:rsidRPr="0000359A" w:rsidRDefault="00F04C19" w:rsidP="0000359A">
            <w:r>
              <w:t xml:space="preserve">Продолжать формировать </w:t>
            </w:r>
            <w:r w:rsidRPr="0000359A">
              <w:t>представления о том, что слова делятся на части</w:t>
            </w:r>
            <w:r>
              <w:t xml:space="preserve">. </w:t>
            </w:r>
            <w:r w:rsidRPr="0000359A">
              <w:t>Продолжать учить детей выделять из рассказа предложение, анализировать его по словесному составу. Учить детей делить двухсложные слова и трёхсложные слова с открытыми слогами. Формировать навыки учебной деятельности.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>
              <w:t>Затулина</w:t>
            </w:r>
            <w:r w:rsidRPr="00AE405F">
              <w:t xml:space="preserve"> Г.Я. Конспекты занятий п</w:t>
            </w:r>
            <w:r>
              <w:t xml:space="preserve">о подготовке к обучению грамоте, </w:t>
            </w:r>
            <w:r w:rsidRPr="00AE405F">
              <w:t>с.21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«Назови слова»</w:t>
            </w:r>
          </w:p>
        </w:tc>
      </w:tr>
      <w:tr w:rsidR="00F04C19" w:rsidRPr="00265EF7" w:rsidTr="0000359A">
        <w:trPr>
          <w:trHeight w:val="2332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21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363A01" w:rsidRDefault="00F04C19" w:rsidP="0000359A">
            <w:pPr>
              <w:spacing w:line="276" w:lineRule="auto"/>
              <w:jc w:val="center"/>
              <w:rPr>
                <w:color w:val="000000"/>
              </w:rPr>
            </w:pPr>
            <w:r w:rsidRPr="00363A01">
              <w:rPr>
                <w:color w:val="000000"/>
              </w:rPr>
              <w:t>Рассматривание пред</w:t>
            </w:r>
            <w:r>
              <w:rPr>
                <w:color w:val="000000"/>
              </w:rPr>
              <w:t>метов «Мой гардероб» (картинки)</w:t>
            </w:r>
          </w:p>
        </w:tc>
        <w:tc>
          <w:tcPr>
            <w:tcW w:w="6095" w:type="dxa"/>
          </w:tcPr>
          <w:p w:rsidR="00F04C19" w:rsidRPr="0000359A" w:rsidRDefault="00F04C19" w:rsidP="0000359A">
            <w:r w:rsidRPr="0000359A">
              <w:t xml:space="preserve">Углублять представления о существенных характеристиках предметов, о свойствах и качествах различных тканей. Продолжать работу по обогащению бытового словаря.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Составлять рассказы о предметах. Развивать наблюдательность, мышление, память. Воспитывать бережное отношение к вещам.                                                   </w:t>
            </w:r>
          </w:p>
        </w:tc>
        <w:tc>
          <w:tcPr>
            <w:tcW w:w="2084" w:type="dxa"/>
          </w:tcPr>
          <w:p w:rsidR="00F04C19" w:rsidRPr="00AE405F" w:rsidRDefault="00F04C19" w:rsidP="0000359A">
            <w:pPr>
              <w:jc w:val="center"/>
            </w:pPr>
            <w:r w:rsidRPr="00AE405F">
              <w:t>Затулина Г.Я. Комплексные з</w:t>
            </w:r>
            <w:r>
              <w:t>анятия по развитию речи, с.127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Дидактические игры «Узнай ткань», «Чудесный мешочек»</w:t>
            </w:r>
          </w:p>
        </w:tc>
      </w:tr>
      <w:tr w:rsidR="00F04C19" w:rsidRPr="00265EF7" w:rsidTr="0067027E">
        <w:trPr>
          <w:trHeight w:val="1793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23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«Слоговое строение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Учить детей делить слова на слоги с открытыми слогами. Продолжать учить выделять слова из предложения, устанавливая их последовательность. Активизировать словарь детей, называя слова с определённым слогом. Развивать внимание, усидчивость, умение принять учебную задачу.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        Конспекты занятий по подготовке к обучению грамоте, с.23</w:t>
            </w:r>
          </w:p>
        </w:tc>
        <w:tc>
          <w:tcPr>
            <w:tcW w:w="2090" w:type="dxa"/>
          </w:tcPr>
          <w:p w:rsidR="00F04C19" w:rsidRPr="0067027E" w:rsidRDefault="00F04C19" w:rsidP="0067027E">
            <w:r>
              <w:t xml:space="preserve">Игра «Третий лишний». </w:t>
            </w:r>
            <w:r w:rsidRPr="0067027E">
              <w:t>Речь с движением «Живёт в пещере чудовище</w:t>
            </w:r>
          </w:p>
        </w:tc>
      </w:tr>
      <w:tr w:rsidR="00F04C19" w:rsidRPr="00265EF7" w:rsidTr="0067027E">
        <w:trPr>
          <w:trHeight w:val="1892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28</w:t>
            </w:r>
            <w:r w:rsidRPr="00265EF7">
              <w:t>.11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before="100" w:beforeAutospacing="1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Рассматрива</w:t>
            </w:r>
            <w:r>
              <w:rPr>
                <w:color w:val="000000"/>
              </w:rPr>
              <w:t>ние и рассказывание по картинам</w:t>
            </w:r>
            <w:r w:rsidRPr="00265EF7">
              <w:rPr>
                <w:color w:val="000000"/>
              </w:rPr>
              <w:t xml:space="preserve"> «Север»  </w:t>
            </w:r>
          </w:p>
          <w:p w:rsidR="00F04C19" w:rsidRPr="00265EF7" w:rsidRDefault="00F04C19" w:rsidP="00A73703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 xml:space="preserve">Совершенствовать умение рассматривать картину и рассказывать о ней. Словарь: тундра, Ледовитый океан, кухлянка, унты, упряжка, лайка, нарты, каюр. Продолжать формировать грамматически правильную речь, уметь строить сложно - подчиненные предложения. Расширять кругозор детей, воспитывать познавательные интересы.  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комплексных занятий по развитию речи, с.41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Дидактическая игра «Закончи предложение»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30.11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«Слоговое строение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учить детей делить на слоги 2-х трёхсложные слова, отчётливо произносить каждую часть слова из 2-х слогов в трёхсложные слова. Продолжать учить составлять и анализировать предложения, устанавливать последовательность слов в предложении. Учить детей устанавливать последовательность слогов в словах. Воспитывать усидчивость, внимание, умение принять учебную задачу и чётко следовать указаниям при  выполнении учебного задания.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        Конспекты занятий по подготовке к обучению грамоте, с.25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«Найди слова – действия в тексте    стихотворения».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05</w:t>
            </w:r>
            <w:r w:rsidRPr="00265EF7">
              <w:t>.12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t>Звуковая культура речи</w:t>
            </w:r>
            <w:r w:rsidRPr="00265EF7">
              <w:rPr>
                <w:color w:val="000000"/>
              </w:rPr>
              <w:t xml:space="preserve"> Заучивание стихотворения «Встреча зимы» И.Никитин</w:t>
            </w:r>
          </w:p>
          <w:p w:rsidR="00F04C19" w:rsidRPr="00265EF7" w:rsidRDefault="00F04C19" w:rsidP="00A73703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Совершенствовать слуховое внимание восприятие детей. Учить определять количество и порядок слов в предложении</w:t>
            </w:r>
            <w:r>
              <w:t xml:space="preserve">. </w:t>
            </w:r>
            <w:r w:rsidRPr="00AE405F">
              <w:t>Познакомить детей с новым стихотворением, помочь почувствовать красоту и выразительность языка, прививать чуткость к поэтическому слову. Грамота- составление рассказа из предложения, анализ. Составления предложения из двух, трех слов. Анализ слова, деления их на части- слоги. Развивать память</w:t>
            </w:r>
            <w:r>
              <w:t>.</w:t>
            </w:r>
          </w:p>
        </w:tc>
        <w:tc>
          <w:tcPr>
            <w:tcW w:w="2084" w:type="dxa"/>
          </w:tcPr>
          <w:p w:rsidR="00F04C19" w:rsidRDefault="00F04C19" w:rsidP="0000359A">
            <w:pPr>
              <w:jc w:val="center"/>
            </w:pPr>
            <w:r>
              <w:t>Гербова В.В.,</w:t>
            </w:r>
          </w:p>
          <w:p w:rsidR="00F04C19" w:rsidRPr="00AE405F" w:rsidRDefault="00F04C19" w:rsidP="0000359A">
            <w:pPr>
              <w:jc w:val="center"/>
            </w:pPr>
            <w:r w:rsidRPr="00AE405F">
              <w:t xml:space="preserve"> стр. 28                              Затулина Г.Я. Конспекты комплексн</w:t>
            </w:r>
            <w:r>
              <w:t>ых занятий по развитию речи</w:t>
            </w:r>
            <w:r w:rsidRPr="00AE405F">
              <w:t>, с.64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Дидактическая игра «Будь внимательным»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07</w:t>
            </w:r>
            <w:r w:rsidRPr="00265EF7">
              <w:t>.12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t>«Слоговое строение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учить детей делить 2-х, 3-х и 4-х сложные слова с открытыми слогами на части, определять их последовательность в слове. Учить детей работать со схемами, преобразовывать слова с помощью прибавления слогов. Закреплять навыки в составлении предложений. Продолжать формировать навыки учебной деятельности.</w:t>
            </w:r>
          </w:p>
        </w:tc>
        <w:tc>
          <w:tcPr>
            <w:tcW w:w="2084" w:type="dxa"/>
          </w:tcPr>
          <w:p w:rsidR="00F04C19" w:rsidRPr="00761F09" w:rsidRDefault="00F04C19" w:rsidP="00761F09">
            <w:pPr>
              <w:jc w:val="center"/>
            </w:pPr>
            <w:r w:rsidRPr="00761F09">
              <w:t>Затулина Г.Я.           Конспекты занятий по подготовке к обучению грамоте,                     с.27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«Найди ошибку».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12</w:t>
            </w:r>
            <w:r w:rsidRPr="00265EF7">
              <w:t>.12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Пересказ русской народной сказки «Лиса и волк»</w:t>
            </w:r>
          </w:p>
          <w:p w:rsidR="00F04C19" w:rsidRPr="00265EF7" w:rsidRDefault="00F04C19" w:rsidP="00A73703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 xml:space="preserve">Продолжать учить детей пересказывать сказки близко к тексту. Закреплять умение рассказывать от лица героя. Совершенствовать навыки интонационной выразительности. Развивать память, воспитывать любовь к русским народным сказкам.  </w:t>
            </w:r>
          </w:p>
          <w:p w:rsidR="00F04C19" w:rsidRPr="00AE405F" w:rsidRDefault="00F04C19" w:rsidP="00AE405F">
            <w:r w:rsidRPr="00AE405F">
              <w:t>Совершенствовать фонетическое восприятие, умение определять количество и последовательность слов в предложении. Продолжать работу над смысловой стороной слова</w:t>
            </w:r>
          </w:p>
        </w:tc>
        <w:tc>
          <w:tcPr>
            <w:tcW w:w="2084" w:type="dxa"/>
          </w:tcPr>
          <w:p w:rsidR="00F04C19" w:rsidRPr="00761F09" w:rsidRDefault="00F04C19" w:rsidP="00761F09">
            <w:pPr>
              <w:jc w:val="center"/>
            </w:pPr>
            <w:r w:rsidRPr="00761F09">
              <w:t>Затулина Г.Я.  Конспекты комплексных занятий по развитию речи, с.68</w:t>
            </w:r>
          </w:p>
          <w:p w:rsidR="00F04C19" w:rsidRPr="00761F09" w:rsidRDefault="00F04C19" w:rsidP="00761F09">
            <w:pPr>
              <w:jc w:val="center"/>
            </w:pPr>
            <w:r w:rsidRPr="00761F09">
              <w:t>Гербова В.В.,</w:t>
            </w:r>
          </w:p>
          <w:p w:rsidR="00F04C19" w:rsidRPr="00761F09" w:rsidRDefault="00F04C19" w:rsidP="00761F09">
            <w:pPr>
              <w:jc w:val="center"/>
            </w:pPr>
            <w:r w:rsidRPr="00761F09">
              <w:t>с. 32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Драматизация рус. нар. сказок по выбору детей.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14</w:t>
            </w:r>
            <w:r w:rsidRPr="00265EF7">
              <w:t>.12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«Слоговое строение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Учить детей слоговому анализу слов, устанавливать последовательность слогов в слове с помощью схем, составлять слова из заданных слогов. Продолжать учить составлять и анализировать предложения. Учить детей рисовать в тетради №1 квадраты между двумя линиями и штриховать их. Воспитывать усидчивость, внимание, умения чётко выполнять учебное задание.</w:t>
            </w:r>
          </w:p>
        </w:tc>
        <w:tc>
          <w:tcPr>
            <w:tcW w:w="2084" w:type="dxa"/>
          </w:tcPr>
          <w:p w:rsidR="00F04C19" w:rsidRPr="00761F09" w:rsidRDefault="00F04C19" w:rsidP="00761F09">
            <w:pPr>
              <w:jc w:val="center"/>
            </w:pPr>
            <w:r w:rsidRPr="00761F09">
              <w:t>Затулина Г.Я.            Конспекты занятий по подготовке к обучению грамоте, с.28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«Говорим комплементы».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19</w:t>
            </w:r>
            <w:r w:rsidRPr="00265EF7">
              <w:t>.12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Рассматривание и рассказывание о игрушках «Украсим елку»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Углублять представления о существенных характеристиках предметов, о свойствах и качествах различных материалов, совершенствовать характер и содержание обобщенных способов обследования предметов. Развивать память и логическое мышление. Прививать навыки работы с различными материалами. Самостоятельно делать игрушки.</w:t>
            </w:r>
          </w:p>
        </w:tc>
        <w:tc>
          <w:tcPr>
            <w:tcW w:w="2084" w:type="dxa"/>
          </w:tcPr>
          <w:p w:rsidR="00F04C19" w:rsidRPr="00761F09" w:rsidRDefault="00F04C19" w:rsidP="00761F09">
            <w:pPr>
              <w:jc w:val="center"/>
            </w:pPr>
            <w:r w:rsidRPr="00761F09">
              <w:t>Затулина Г.Я. Конспекты комплексных занятий по развитию речи, с.70</w:t>
            </w:r>
          </w:p>
          <w:p w:rsidR="00F04C19" w:rsidRPr="00761F09" w:rsidRDefault="00F04C19" w:rsidP="00761F09">
            <w:pPr>
              <w:jc w:val="center"/>
            </w:pP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Дети готовятся к встрече Нового года: учат песни, хороводы, делают украшения на елку.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21</w:t>
            </w:r>
            <w:r w:rsidRPr="00265EF7">
              <w:t>.12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«Слоговое строение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Учить детей подбирать слова с определённым количеством слогов. Учить детей находить в слове начало- первый слог и конец слова – последний слог. Продолжать учить детей правильно располагать геометрическую фигуру между  двумя линиями в тетради, штриховать её аккуратно, не заходя за контур. Воспитывать целенаправленное внимание, дисциплину, аккуратность в работе с тетрадью</w:t>
            </w:r>
            <w:r>
              <w:t>.</w:t>
            </w:r>
          </w:p>
        </w:tc>
        <w:tc>
          <w:tcPr>
            <w:tcW w:w="2084" w:type="dxa"/>
          </w:tcPr>
          <w:p w:rsidR="00F04C19" w:rsidRPr="00761F09" w:rsidRDefault="00F04C19" w:rsidP="00761F09">
            <w:pPr>
              <w:jc w:val="center"/>
            </w:pPr>
            <w:r w:rsidRPr="00761F09">
              <w:t>Затулина Г.Я.           Конспекты занятий по подготовке к обучению грамоте, с.30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«Кто внимательный»</w:t>
            </w:r>
          </w:p>
        </w:tc>
      </w:tr>
      <w:tr w:rsidR="00F04C19" w:rsidRPr="00265EF7" w:rsidTr="00761F09">
        <w:trPr>
          <w:trHeight w:val="2292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9</w:t>
            </w:r>
            <w:r w:rsidRPr="00265EF7">
              <w:t>.01</w:t>
            </w:r>
          </w:p>
          <w:p w:rsidR="00F04C19" w:rsidRPr="00265EF7" w:rsidRDefault="00F04C19" w:rsidP="00A73703">
            <w:pPr>
              <w:spacing w:line="276" w:lineRule="auto"/>
              <w:jc w:val="center"/>
            </w:pP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Рассказ по сюжетным картинам «Зимние забавы»</w:t>
            </w:r>
          </w:p>
          <w:p w:rsidR="00F04C19" w:rsidRPr="00265EF7" w:rsidRDefault="00F04C19" w:rsidP="00A73703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Учить составлять рассказ о зимних забавах по сюжетным картинам; подбирать обобщающие слова для групп однородных предметов ;  использовать языковые выразительные средства при описании зимы.</w:t>
            </w:r>
          </w:p>
          <w:p w:rsidR="00F04C19" w:rsidRPr="00AE405F" w:rsidRDefault="00F04C19" w:rsidP="00AE405F">
            <w:r w:rsidRPr="00AE405F">
              <w:t>Закрепить знание о словах, обозначающих одушевленный и неодушевленный предмет.</w:t>
            </w:r>
          </w:p>
          <w:p w:rsidR="00F04C19" w:rsidRPr="00AE405F" w:rsidRDefault="00F04C19" w:rsidP="00AE405F">
            <w:r w:rsidRPr="00AE405F">
              <w:t>Упражнять в умении задавать вопросы, называть предметы мужского и женского рода.</w:t>
            </w:r>
          </w:p>
          <w:p w:rsidR="00F04C19" w:rsidRPr="00AE405F" w:rsidRDefault="00F04C19" w:rsidP="00AE405F">
            <w:r w:rsidRPr="00AE405F">
              <w:t>Познакомить с предметами среднего рода.</w:t>
            </w:r>
          </w:p>
        </w:tc>
        <w:tc>
          <w:tcPr>
            <w:tcW w:w="2084" w:type="dxa"/>
          </w:tcPr>
          <w:p w:rsidR="00F04C19" w:rsidRPr="00761F09" w:rsidRDefault="00F04C19" w:rsidP="00761F09">
            <w:pPr>
              <w:jc w:val="center"/>
            </w:pPr>
            <w:r w:rsidRPr="00761F09">
              <w:t>Лободина Н.В. Комплексные занятия,</w:t>
            </w:r>
          </w:p>
          <w:p w:rsidR="00F04C19" w:rsidRPr="00761F09" w:rsidRDefault="00F04C19" w:rsidP="00761F09">
            <w:pPr>
              <w:jc w:val="center"/>
            </w:pPr>
            <w:r w:rsidRPr="00761F09">
              <w:t>с.182</w:t>
            </w:r>
          </w:p>
          <w:p w:rsidR="00F04C19" w:rsidRPr="00761F09" w:rsidRDefault="00F04C19" w:rsidP="00761F09">
            <w:pPr>
              <w:jc w:val="center"/>
            </w:pP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картин «Зима» И.Шишкина и «Сказка инея» И.Грабаря, сравнение их содержания.</w:t>
            </w:r>
          </w:p>
          <w:p w:rsidR="00F04C19" w:rsidRPr="0067027E" w:rsidRDefault="00F04C19" w:rsidP="0067027E"/>
        </w:tc>
      </w:tr>
      <w:tr w:rsidR="00F04C19" w:rsidRPr="00265EF7" w:rsidTr="0067027E">
        <w:trPr>
          <w:trHeight w:val="971"/>
        </w:trPr>
        <w:tc>
          <w:tcPr>
            <w:tcW w:w="648" w:type="dxa"/>
          </w:tcPr>
          <w:p w:rsidR="00F04C19" w:rsidRPr="009C4C29" w:rsidRDefault="00F04C19" w:rsidP="007569FF">
            <w:pPr>
              <w:spacing w:line="276" w:lineRule="auto"/>
              <w:jc w:val="center"/>
            </w:pPr>
            <w:r w:rsidRPr="009C4C29">
              <w:t>34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>
              <w:t>11</w:t>
            </w:r>
            <w:r w:rsidRPr="00265EF7">
              <w:t>.01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«Слоговое строение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учить детей делить слова на слоги, находить место слога в слове, в слоге звуки. Продолжать учить анализу слов по схемам, находить слово по заданному количеству слогов. Продолжать учить составлять короткие описательные рассказы в виде загадок. Развивать мышление, воображение, память.</w:t>
            </w:r>
          </w:p>
        </w:tc>
        <w:tc>
          <w:tcPr>
            <w:tcW w:w="2084" w:type="dxa"/>
          </w:tcPr>
          <w:p w:rsidR="00F04C19" w:rsidRPr="00761F09" w:rsidRDefault="00F04C19" w:rsidP="00761F09">
            <w:pPr>
              <w:jc w:val="center"/>
            </w:pPr>
            <w:r w:rsidRPr="00761F09">
              <w:t>Затулина Г.Я.          Конспекты занятий по подготовке к обучению грамоте, с.32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– загадка ребёнка.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F04C19" w:rsidRPr="00D50D56" w:rsidRDefault="00F04C19" w:rsidP="00A73703">
            <w:pPr>
              <w:spacing w:line="276" w:lineRule="auto"/>
              <w:jc w:val="center"/>
            </w:pPr>
            <w:r>
              <w:t>16</w:t>
            </w:r>
            <w:r w:rsidRPr="00D50D56">
              <w:t>.01</w:t>
            </w:r>
          </w:p>
        </w:tc>
        <w:tc>
          <w:tcPr>
            <w:tcW w:w="2955" w:type="dxa"/>
          </w:tcPr>
          <w:p w:rsidR="00F04C19" w:rsidRPr="007C5C1E" w:rsidRDefault="00F04C19" w:rsidP="00A73703">
            <w:pPr>
              <w:jc w:val="center"/>
              <w:rPr>
                <w:color w:val="000000"/>
              </w:rPr>
            </w:pPr>
            <w:r w:rsidRPr="007C5C1E">
              <w:rPr>
                <w:bCs/>
                <w:color w:val="000000"/>
              </w:rPr>
              <w:t>«</w:t>
            </w:r>
            <w:r w:rsidRPr="007C5C1E">
              <w:rPr>
                <w:rStyle w:val="c16"/>
                <w:bCs/>
                <w:color w:val="000000"/>
              </w:rPr>
              <w:t>Федорины помощники</w:t>
            </w:r>
            <w:r w:rsidRPr="007C5C1E">
              <w:rPr>
                <w:bCs/>
                <w:color w:val="000000"/>
              </w:rPr>
              <w:t>»</w:t>
            </w:r>
          </w:p>
          <w:p w:rsidR="00F04C19" w:rsidRPr="005B0EC4" w:rsidRDefault="00F04C19" w:rsidP="00A73703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Систематизировать и обобщить представления детей о посуде, ее назначении,  деталях, материалах, из которых изгото</w:t>
            </w:r>
            <w:r>
              <w:t xml:space="preserve">влена. </w:t>
            </w:r>
            <w:r w:rsidRPr="00AE405F">
              <w:t>Согласовывать существительные с при</w:t>
            </w:r>
            <w:r>
              <w:t xml:space="preserve">лагательными и с числительными. </w:t>
            </w:r>
            <w:r w:rsidRPr="00AE405F">
              <w:t>Развивать умение сопе</w:t>
            </w:r>
            <w:r>
              <w:t>реживать и приходить на помощь.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Приложение, конспект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Чтение сказки К.Чуковского «Федорино горе», рассматривание иллюстраций</w:t>
            </w:r>
            <w:r>
              <w:t>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rPr>
                <w:lang w:val="en-US"/>
              </w:rPr>
              <w:t>2</w:t>
            </w:r>
            <w:r>
              <w:t>3</w:t>
            </w:r>
            <w:r w:rsidRPr="00265EF7">
              <w:t>.01</w:t>
            </w:r>
          </w:p>
        </w:tc>
        <w:tc>
          <w:tcPr>
            <w:tcW w:w="2955" w:type="dxa"/>
          </w:tcPr>
          <w:p w:rsidR="00F04C19" w:rsidRPr="00265EF7" w:rsidRDefault="00F04C19" w:rsidP="00A73703">
            <w:pPr>
              <w:spacing w:line="276" w:lineRule="auto"/>
              <w:jc w:val="center"/>
            </w:pPr>
            <w:r w:rsidRPr="00265EF7">
              <w:t>Звуковая культура речи  Заучивание стихотворения «Белая береза»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 xml:space="preserve">Совершенствовать фонетическое восприятие, умение определять количество и последовательность слов в предложении. Продолжать работу над </w:t>
            </w:r>
            <w:r>
              <w:t xml:space="preserve">смысловой стороной слова. </w:t>
            </w:r>
            <w:r w:rsidRPr="00AE405F">
              <w:t xml:space="preserve">Познакомить детей с новым стихотворением, учить его наизусть. Помочь детям почувствовать образный язык стихотворения, вызвать эмоциональный отклик на него. Привлечь детей к выполнению творческих заданий: подобрать прилагательные к слову – снег, однокоренные слова. Совершенствовать интонационную выразительность речи. </w:t>
            </w:r>
          </w:p>
        </w:tc>
        <w:tc>
          <w:tcPr>
            <w:tcW w:w="2084" w:type="dxa"/>
          </w:tcPr>
          <w:p w:rsidR="00F04C19" w:rsidRDefault="00F04C19" w:rsidP="00AE405F">
            <w:pPr>
              <w:jc w:val="center"/>
            </w:pPr>
            <w:r w:rsidRPr="00AE405F">
              <w:t xml:space="preserve">Гербова В.В.  Занятия по развитию речи, </w:t>
            </w:r>
          </w:p>
          <w:p w:rsidR="00F04C19" w:rsidRPr="00AE405F" w:rsidRDefault="00F04C19" w:rsidP="00AE405F">
            <w:pPr>
              <w:jc w:val="center"/>
            </w:pPr>
            <w:r w:rsidRPr="00AE405F">
              <w:t>с. 37                                 Затулина Г.Я. Конспекты компл</w:t>
            </w:r>
            <w:r>
              <w:t>ексных занятий по развитию речи</w:t>
            </w:r>
            <w:r w:rsidRPr="00AE405F">
              <w:t>, с.81</w:t>
            </w:r>
          </w:p>
          <w:p w:rsidR="00F04C19" w:rsidRPr="00AE405F" w:rsidRDefault="00F04C19" w:rsidP="00AE405F">
            <w:pPr>
              <w:jc w:val="center"/>
            </w:pP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березы зимой.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25</w:t>
            </w:r>
            <w:r w:rsidRPr="00265EF7">
              <w:t>.01</w:t>
            </w:r>
          </w:p>
        </w:tc>
        <w:tc>
          <w:tcPr>
            <w:tcW w:w="2955" w:type="dxa"/>
          </w:tcPr>
          <w:p w:rsidR="00F04C19" w:rsidRPr="009C4C29" w:rsidRDefault="00F04C19" w:rsidP="009C4C29">
            <w:pPr>
              <w:spacing w:before="100" w:beforeAutospacing="1"/>
              <w:jc w:val="center"/>
              <w:rPr>
                <w:color w:val="000000"/>
              </w:rPr>
            </w:pPr>
            <w:r w:rsidRPr="009C4C29">
              <w:t>«Слоговое строение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учить детей слоговому анализу слов, находить начало слова – первый слог и конец слова – последний слог. Продолжать учить  детей тому, что слоги в слове, как и звуки , следуют один за другим, самостоятельно подбирать слова с определённой частью, а также находить слова, начинающиеся с последнего слога услышанного слова. Развивать внимание, быстроту реакции, словарь детей. Продолжать развивать мелкую мускулатуру пальцев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Конспекты занятий п</w:t>
            </w:r>
            <w:r>
              <w:t xml:space="preserve">о подготовке к обучению грамоте, </w:t>
            </w:r>
            <w:r w:rsidRPr="00AE405F">
              <w:t>с.33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– загадка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30.01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Рассказы о транспорте и профессиях «Мы водители»</w:t>
            </w:r>
            <w:r w:rsidRPr="00265EF7">
              <w:t xml:space="preserve"> Звуковая культура речи</w:t>
            </w:r>
          </w:p>
          <w:p w:rsidR="00F04C19" w:rsidRPr="00265EF7" w:rsidRDefault="00F04C19" w:rsidP="009C4C2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Обогащать представления детей о видах транспорта: наземном, подземном, воздушном, водном. Совершенствовать умение составлять рассказы о предметах и из опыта. Воспитывать интерес детей к профессиям людей, работающих на транспорте, дать представление о значении их труда для общества.</w:t>
            </w:r>
          </w:p>
          <w:p w:rsidR="00F04C19" w:rsidRPr="00AE405F" w:rsidRDefault="00F04C19" w:rsidP="00AE405F">
            <w:r w:rsidRPr="00AE405F">
              <w:t>Продолжать развивать фонематическое восприятие, учить выполнять звуковой анализ слова</w:t>
            </w:r>
          </w:p>
        </w:tc>
        <w:tc>
          <w:tcPr>
            <w:tcW w:w="2084" w:type="dxa"/>
          </w:tcPr>
          <w:p w:rsidR="00F04C19" w:rsidRPr="00AE405F" w:rsidRDefault="00F04C19" w:rsidP="00761F09">
            <w:pPr>
              <w:jc w:val="center"/>
            </w:pPr>
            <w:r w:rsidRPr="00AE405F">
              <w:t>Затулина Г.Я. Конспекты комплексных занятий</w:t>
            </w:r>
            <w:r>
              <w:t xml:space="preserve"> по развитию речи</w:t>
            </w:r>
            <w:r w:rsidRPr="00AE405F">
              <w:t>, с.7                                     Гербов</w:t>
            </w:r>
            <w:r>
              <w:t>а В.В.</w:t>
            </w:r>
            <w:r w:rsidRPr="00AE405F">
              <w:t>, с.46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иллюстраций по данной теме.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01</w:t>
            </w:r>
            <w:r w:rsidRPr="00265EF7">
              <w:t>.02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>«Слоговой состав слова. Ударный слог»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обучать детей слоговому анализу слов и познакомить их с ударным слогом. Учить детей выделять ударный слог при произношении  слога и слова в целом. Развивать слуховое внимание, мышление, память. Воспитывать усидчивость и дисциплину.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 Г.Я</w:t>
            </w:r>
            <w:r>
              <w:t xml:space="preserve">., </w:t>
            </w:r>
            <w:r w:rsidRPr="00AE405F">
              <w:t>с.35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«Назови ударный гласный звук»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06</w:t>
            </w:r>
            <w:r w:rsidRPr="00265EF7">
              <w:t>.02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before="100" w:beforeAutospacing="1"/>
              <w:jc w:val="center"/>
            </w:pPr>
            <w:r w:rsidRPr="00265EF7">
              <w:t>Игра – путешествие «Предшественники современных кораблей» (рассматривание картинок)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Дать детям представление о предшественниках современных кораблей, о том, как люди их использовали. Продолжать учить детей свободно высказываться, используя свои знания и навыки связной речи. Воспитывать интерес к творчеству  людей и желание проявлять свои творческие возможности.</w:t>
            </w:r>
          </w:p>
        </w:tc>
        <w:tc>
          <w:tcPr>
            <w:tcW w:w="2084" w:type="dxa"/>
          </w:tcPr>
          <w:p w:rsidR="00F04C19" w:rsidRPr="00AE405F" w:rsidRDefault="00F04C19" w:rsidP="00581176">
            <w:pPr>
              <w:jc w:val="center"/>
            </w:pPr>
            <w:r w:rsidRPr="00AE405F">
              <w:t>Затулина Г.Я. Конспекты комплексных занятий по развитию речи, с.99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Сюжетно – ролевая  игра «Путешествие»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08</w:t>
            </w:r>
            <w:r w:rsidRPr="00265EF7">
              <w:t>.02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t>«Слоговой состав слова. «Ударный слог»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учить детей и делить слова на слоги, определять ударный слог. Дать представление о гласных и согласных звуках в слове, находить их в составе слова, в определённым слоге. Ввести в словарь детей термины: «гласный», «согласный» звуки, знать, чем они отличаются друг от друга. Продолжать формировать у детей навыки в составлении предложений. Совершенствовать фонематический слух, слуховое внимание, память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        Конспекты занятий по подготовке к обучению грамоте,                     с.36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«Назови ударный гласный звук».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13</w:t>
            </w:r>
            <w:r w:rsidRPr="00265EF7">
              <w:t>.02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>Пересказ «Богатыри» Л..Кассиль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Познакомить детей с новым рассказом о В.О.войне, воспитывать чувство гордости за наших воинов. Развивать мышление, память, воображение. Учить рассказывать, изменяя интонации в соответствии с переживаемыми чувствами. Воспитывать любовь к воинам – богатырям, защитникам нашего Отечества.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Конспекты комплексных занятий по развитию речи, с.104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Чтение расск. о русских воинах. Рассматривание семейных фотогр (о героях В.О.В)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15</w:t>
            </w:r>
            <w:r w:rsidRPr="00265EF7">
              <w:t>.02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before="100" w:beforeAutospacing="1"/>
              <w:jc w:val="center"/>
            </w:pPr>
            <w:r w:rsidRPr="00265EF7">
              <w:t>«Слоговой и звуковой состав слова».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Учить детей выделять в слове определённый звук, находить его местоположение в слове, в слоге выделять гласный звук, находить ударный слог. Закреплять умение составлять предложении, определять последовательность слов в предложении. Продолжать учить детей слоговому анализу слов. Воспитывать интерес к учебной деятельности.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 Г.Я.          Конспекты занятий по подготовке к обучению грамоте,                     с.38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Дидактическая игра «Птицы, животные, рыбы».</w:t>
            </w:r>
          </w:p>
        </w:tc>
      </w:tr>
      <w:tr w:rsidR="00F04C19" w:rsidRPr="00265EF7" w:rsidTr="0067027E">
        <w:trPr>
          <w:trHeight w:val="305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44</w:t>
            </w:r>
          </w:p>
          <w:p w:rsidR="00F04C19" w:rsidRPr="00265EF7" w:rsidRDefault="00F04C19" w:rsidP="007569FF">
            <w:pPr>
              <w:spacing w:line="276" w:lineRule="auto"/>
              <w:jc w:val="center"/>
            </w:pPr>
          </w:p>
          <w:p w:rsidR="00F04C19" w:rsidRPr="00265EF7" w:rsidRDefault="00F04C19" w:rsidP="007569FF">
            <w:pPr>
              <w:spacing w:line="276" w:lineRule="auto"/>
              <w:jc w:val="center"/>
            </w:pPr>
          </w:p>
          <w:p w:rsidR="00F04C19" w:rsidRPr="00265EF7" w:rsidRDefault="00F04C19" w:rsidP="007569FF">
            <w:pPr>
              <w:spacing w:line="276" w:lineRule="auto"/>
            </w:pPr>
          </w:p>
        </w:tc>
        <w:tc>
          <w:tcPr>
            <w:tcW w:w="900" w:type="dxa"/>
          </w:tcPr>
          <w:p w:rsidR="00F04C19" w:rsidRDefault="00F04C19" w:rsidP="009C4C29">
            <w:pPr>
              <w:spacing w:line="276" w:lineRule="auto"/>
              <w:jc w:val="center"/>
            </w:pPr>
            <w:r>
              <w:t>20</w:t>
            </w:r>
            <w:r w:rsidRPr="00265EF7">
              <w:t>.02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 xml:space="preserve">«Звуковой анализ слов». 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Подведение к звуковому анализу слов: учить детей действиям звукового анализа слов. Продолжать учить детей выделять звуки в слове и находить их местоположение. Продолжать учить слоговому анализу слов. Развивать слуховое внимание, совершенствовать фонематический слух.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         Конспекты занятий по подготовке к обучению грамоте, с.41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Игровая тема «Учимся читать картинки».</w:t>
            </w:r>
          </w:p>
        </w:tc>
      </w:tr>
      <w:tr w:rsidR="00F04C19" w:rsidRPr="00265EF7" w:rsidTr="0095696C">
        <w:trPr>
          <w:trHeight w:val="17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27.02</w:t>
            </w:r>
          </w:p>
        </w:tc>
        <w:tc>
          <w:tcPr>
            <w:tcW w:w="2955" w:type="dxa"/>
          </w:tcPr>
          <w:p w:rsidR="00F04C19" w:rsidRPr="00265EF7" w:rsidRDefault="00F04C19" w:rsidP="00AE405F">
            <w:pPr>
              <w:spacing w:line="276" w:lineRule="auto"/>
              <w:jc w:val="center"/>
            </w:pPr>
            <w:r w:rsidRPr="00265EF7">
              <w:t>Составление рассказа из личного опыта «Моя мама»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Разбудить</w:t>
            </w:r>
            <w:r>
              <w:t xml:space="preserve"> в детях желание поздравить мам</w:t>
            </w:r>
            <w:r w:rsidRPr="00AE405F">
              <w:t xml:space="preserve"> с праздником; рассказать о маме, о самом дорогом человеке на земле; прочитать </w:t>
            </w:r>
            <w:r>
              <w:t xml:space="preserve">стихи; </w:t>
            </w:r>
            <w:r w:rsidRPr="00AE405F">
              <w:t>побеседовать о том, как надо беречь, жалеть маму; ко</w:t>
            </w:r>
            <w:r>
              <w:t>ллективное составление сказки «К</w:t>
            </w:r>
            <w:r w:rsidRPr="00AE405F">
              <w:t>ак мы маму выручали…»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Аджи А.В.            Конспекты интегрир</w:t>
            </w:r>
            <w:r>
              <w:t>ованных занятий в подг.</w:t>
            </w:r>
            <w:r w:rsidRPr="00AE405F">
              <w:t xml:space="preserve"> группе, с.166.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Заучивание стихов о маме</w:t>
            </w:r>
          </w:p>
        </w:tc>
      </w:tr>
      <w:tr w:rsidR="00F04C19" w:rsidRPr="00265EF7" w:rsidTr="0067027E">
        <w:trPr>
          <w:trHeight w:val="71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46</w:t>
            </w:r>
          </w:p>
          <w:p w:rsidR="00F04C19" w:rsidRPr="00265EF7" w:rsidRDefault="00F04C19" w:rsidP="007569FF">
            <w:pPr>
              <w:spacing w:line="276" w:lineRule="auto"/>
              <w:jc w:val="center"/>
            </w:pPr>
          </w:p>
          <w:p w:rsidR="00F04C19" w:rsidRPr="00265EF7" w:rsidRDefault="00F04C19" w:rsidP="007569FF">
            <w:pPr>
              <w:spacing w:line="276" w:lineRule="auto"/>
              <w:jc w:val="center"/>
            </w:pPr>
          </w:p>
          <w:p w:rsidR="00F04C19" w:rsidRPr="00265EF7" w:rsidRDefault="00F04C19" w:rsidP="007569FF">
            <w:pPr>
              <w:spacing w:line="276" w:lineRule="auto"/>
            </w:pPr>
          </w:p>
          <w:p w:rsidR="00F04C19" w:rsidRPr="00265EF7" w:rsidRDefault="00F04C19" w:rsidP="007569FF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01</w:t>
            </w:r>
            <w:r w:rsidRPr="00265EF7">
              <w:t>.03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Учить детей действиям звукового анализа слов. Продолжать учить выделять определённый звук в начале, в середине и в конце слова; определять твёрдость и мягкость звука при его произнесении. Продолжать учить детей слоговому анализу слов. Развивать фонематический слух, внимание, мышление, память активизировать словарь детей.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 Г.Я.          Конспекты занятий по подготовке к обучению грамоте,  с.43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«Назови слова»</w:t>
            </w:r>
          </w:p>
        </w:tc>
      </w:tr>
      <w:tr w:rsidR="00F04C19" w:rsidRPr="00265EF7" w:rsidTr="0067027E">
        <w:trPr>
          <w:trHeight w:val="1853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13</w:t>
            </w:r>
            <w:r w:rsidRPr="00265EF7">
              <w:t>.03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>Рассматривание предметов «Бабушкин сундук»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знакомить детей с предметами народного прикладного искусства. Развивать умения выражать в речи свои впечатления, пополнять словарь новыми словами старинного русского быта. Развивать интонационную выразительность речи, память, художественное восприятие. Воспитывать интерес и любовь к народному творчеству.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Комплексные занятия по развитию речи,                                    с.94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иллюстраций по данной теме.</w:t>
            </w:r>
          </w:p>
        </w:tc>
      </w:tr>
      <w:tr w:rsidR="00F04C19" w:rsidRPr="00265EF7" w:rsidTr="00985CB4">
        <w:trPr>
          <w:trHeight w:val="17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15</w:t>
            </w:r>
            <w:r w:rsidRPr="00265EF7">
              <w:t>.03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Обучать детей действиям звукового анализа слов. Продолжать учить детей вычленять определённый звук в слове, назы</w:t>
            </w:r>
            <w:r>
              <w:t xml:space="preserve">вать гласные и согласные звуки. </w:t>
            </w:r>
            <w:r w:rsidRPr="00AE405F">
              <w:t>Продолжать учить слоговому анализу слов, считать коли</w:t>
            </w:r>
            <w:r>
              <w:t xml:space="preserve">чество звуков в слоге, в слове, </w:t>
            </w:r>
            <w:r w:rsidRPr="00AE405F">
              <w:t>активизировать словарь. Формировать навыки учебной деятельности.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 Г.Я.          Конспекты занятий по подготовке к обучению грамоте, с.45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«Закончи предложение».</w:t>
            </w:r>
          </w:p>
        </w:tc>
      </w:tr>
      <w:tr w:rsidR="00F04C19" w:rsidRPr="00265EF7" w:rsidTr="0067027E">
        <w:trPr>
          <w:trHeight w:val="417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20</w:t>
            </w:r>
            <w:r w:rsidRPr="00265EF7">
              <w:t>.03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 xml:space="preserve"> «Земля – наш общий дом»</w:t>
            </w:r>
          </w:p>
          <w:p w:rsidR="00F04C19" w:rsidRPr="00265EF7" w:rsidRDefault="00F04C19" w:rsidP="009C4C29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265EF7" w:rsidRDefault="00F04C19" w:rsidP="008B39FB">
            <w:r w:rsidRPr="00AE405F">
              <w:t>Обобщить и дополнить знания детей о нашей планете: материки, океаны, моря, полюсы.  Солнце- большая горячая звезда, источник света и тепла на Земле. На Земле много разных народов и для всех она- общий дом. Совершенствовать формы диалогической и монологической речи. Воспитывать интерес и эстетическое отношение</w:t>
            </w:r>
            <w:r>
              <w:t xml:space="preserve"> к окружающей действительности.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Комплексные занятия по развитию речи,                                     с.168</w:t>
            </w:r>
          </w:p>
          <w:p w:rsidR="00F04C19" w:rsidRPr="00265EF7" w:rsidRDefault="00F04C19" w:rsidP="009C4C29">
            <w:pPr>
              <w:spacing w:line="276" w:lineRule="auto"/>
              <w:jc w:val="center"/>
            </w:pP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Чтение рассказов и стихотворений о природе. Рассматривание и чтение энциклопедий</w:t>
            </w:r>
          </w:p>
        </w:tc>
      </w:tr>
      <w:tr w:rsidR="00F04C19" w:rsidRPr="00265EF7" w:rsidTr="0067027E">
        <w:trPr>
          <w:trHeight w:val="417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22</w:t>
            </w:r>
            <w:r w:rsidRPr="00265EF7">
              <w:t>.03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AE405F" w:rsidRDefault="00F04C19" w:rsidP="00AE405F">
            <w:r w:rsidRPr="00AE405F">
              <w:t>Продолжать учить детей действиям звукового анализа слов. Развивать фонематический слух, упражнять детей в подборе слов, отличающихся друг от друга одним звуком. Продолжать учить детей слоговому анализу слов, выделять  в слоге гласные и согласные звуки. Развивать внимание, мышление, память.</w:t>
            </w:r>
          </w:p>
        </w:tc>
        <w:tc>
          <w:tcPr>
            <w:tcW w:w="2084" w:type="dxa"/>
          </w:tcPr>
          <w:p w:rsidR="00F04C19" w:rsidRPr="00AE405F" w:rsidRDefault="00F04C19" w:rsidP="00AE405F">
            <w:pPr>
              <w:jc w:val="center"/>
            </w:pPr>
            <w:r w:rsidRPr="00AE405F">
              <w:t>Затулина Г.Я.           Конспекты занятий по подготовке к обучению грамоте, с.47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«Назови пару»</w:t>
            </w:r>
          </w:p>
        </w:tc>
      </w:tr>
      <w:tr w:rsidR="00F04C19" w:rsidRPr="00265EF7" w:rsidTr="00E24BA3">
        <w:trPr>
          <w:trHeight w:val="3949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27</w:t>
            </w:r>
            <w:r w:rsidRPr="00265EF7">
              <w:t>.03</w:t>
            </w:r>
          </w:p>
        </w:tc>
        <w:tc>
          <w:tcPr>
            <w:tcW w:w="2955" w:type="dxa"/>
          </w:tcPr>
          <w:p w:rsidR="00F04C19" w:rsidRPr="004C5B20" w:rsidRDefault="00F04C19" w:rsidP="009C4C29">
            <w:pPr>
              <w:pStyle w:val="NormalWeb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4C5B20">
              <w:rPr>
                <w:bCs/>
                <w:color w:val="000000"/>
              </w:rPr>
              <w:t>«Путешествие в страну театра»</w:t>
            </w:r>
          </w:p>
          <w:p w:rsidR="00F04C19" w:rsidRPr="00265EF7" w:rsidRDefault="00F04C19" w:rsidP="009C4C29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F04C19" w:rsidRPr="007833AF" w:rsidRDefault="00F04C19" w:rsidP="007833AF">
            <w:r w:rsidRPr="007833AF">
              <w:t xml:space="preserve">Продолжать обогащать и активизировать словарь детей, совершенствовать интонационную выразительность речи. Продолжать учить пользоваться прямой и косвенной речью в инсценировках сказок. Развивать диалогическую и монологическую речь. Совершенствовать умение связно и выразительно пересказывать сказки без помощи взрослого.    Формировать умение инсценировать сказку «Теремок».                                                        Активировать словарь: существительные (театр, артист, режиссер, зрители, спектакль, зрительный зал, сцена, эмоции, жест, мимика, декорации, кассир, гример, костюмер). Закреплять навыки импровизации диалогов действующих лиц в хорошо знакомых сказках. Закреплять в памяти детей знакомые сказки, продолжать учить узнавать сказки  по отрывкам.                                          </w:t>
            </w:r>
          </w:p>
        </w:tc>
        <w:tc>
          <w:tcPr>
            <w:tcW w:w="2084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Приложение, конспект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Чтение и заучивание чистоговорок; о</w:t>
            </w:r>
            <w:r>
              <w:t>тгадывание загадок про животных</w:t>
            </w:r>
            <w:r w:rsidRPr="0067027E">
              <w:t>; заучивание ролей, рассматривание иллюстраций русских народных сказок.</w:t>
            </w:r>
          </w:p>
          <w:p w:rsidR="00F04C19" w:rsidRPr="0067027E" w:rsidRDefault="00F04C19" w:rsidP="0067027E"/>
        </w:tc>
      </w:tr>
      <w:tr w:rsidR="00F04C19" w:rsidRPr="00265EF7" w:rsidTr="0067027E">
        <w:trPr>
          <w:trHeight w:val="357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29</w:t>
            </w:r>
            <w:r w:rsidRPr="00265EF7">
              <w:t>.03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t>Звуковая культура речи</w:t>
            </w:r>
          </w:p>
        </w:tc>
        <w:tc>
          <w:tcPr>
            <w:tcW w:w="6095" w:type="dxa"/>
          </w:tcPr>
          <w:p w:rsidR="00F04C19" w:rsidRPr="00890126" w:rsidRDefault="00F04C19" w:rsidP="00890126">
            <w:r w:rsidRPr="00890126">
              <w:t>Продолжать совершенствовать фонематическое восприятие; учить детей делить слова с открытыми слогами на части.</w:t>
            </w:r>
          </w:p>
        </w:tc>
        <w:tc>
          <w:tcPr>
            <w:tcW w:w="2084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Гербова В.В., с</w:t>
            </w:r>
            <w:r w:rsidRPr="00265EF7">
              <w:t>.58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Игра «Кто внимательный».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Default="00F04C19" w:rsidP="007569FF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03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Рассказы по картинкам</w:t>
            </w:r>
          </w:p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rPr>
                <w:color w:val="000000"/>
              </w:rPr>
              <w:t>«Быть здоровыми хотим».</w:t>
            </w:r>
          </w:p>
        </w:tc>
        <w:tc>
          <w:tcPr>
            <w:tcW w:w="6095" w:type="dxa"/>
          </w:tcPr>
          <w:p w:rsidR="00F04C19" w:rsidRPr="00890126" w:rsidRDefault="00F04C19" w:rsidP="00890126">
            <w:r w:rsidRPr="00890126">
              <w:t>Продолжать совершенствовать умение детей составлять рассказы по картинкам с последовательно развивающимся действием.</w:t>
            </w:r>
          </w:p>
        </w:tc>
        <w:tc>
          <w:tcPr>
            <w:tcW w:w="2084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Гербова В.В., с.</w:t>
            </w:r>
            <w:r w:rsidRPr="00265EF7">
              <w:t>73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Дидактическая игра «Загадай, мы отгадаем»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900" w:type="dxa"/>
          </w:tcPr>
          <w:p w:rsidR="00F04C19" w:rsidRDefault="00F04C19" w:rsidP="009C4C29">
            <w:pPr>
              <w:spacing w:line="276" w:lineRule="auto"/>
              <w:jc w:val="center"/>
            </w:pPr>
            <w:r>
              <w:t>05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890126" w:rsidRDefault="00F04C19" w:rsidP="00890126">
            <w:r w:rsidRPr="00890126">
              <w:t>Продолжать учить детей действиям звукового анализа слов, вычленять гласные и со</w:t>
            </w:r>
            <w:r>
              <w:t>гласные звуки в слоге и в слове.</w:t>
            </w:r>
            <w:r w:rsidRPr="00890126">
              <w:t xml:space="preserve"> Активизировать словарь детей, подбирая слова с </w:t>
            </w:r>
            <w:r>
              <w:t>определённым слогом или звуком.</w:t>
            </w:r>
            <w:r w:rsidRPr="00890126">
              <w:t xml:space="preserve"> Продолжать </w:t>
            </w:r>
            <w:r>
              <w:t xml:space="preserve">формировать умение </w:t>
            </w:r>
            <w:r w:rsidRPr="00890126">
              <w:t>составлять предложения разных видов. Развивать внимание, мышление, память</w:t>
            </w:r>
            <w:r>
              <w:t>.</w:t>
            </w:r>
          </w:p>
        </w:tc>
        <w:tc>
          <w:tcPr>
            <w:tcW w:w="2084" w:type="dxa"/>
          </w:tcPr>
          <w:p w:rsidR="00F04C19" w:rsidRDefault="00F04C19" w:rsidP="00987B82">
            <w:pPr>
              <w:jc w:val="center"/>
            </w:pPr>
            <w:r w:rsidRPr="00890126">
              <w:t>Затулина  Г.Я.          Конспекты занятий по подготовке к обучени</w:t>
            </w:r>
            <w:r>
              <w:t xml:space="preserve">ю грамоте, </w:t>
            </w:r>
            <w:r w:rsidRPr="00890126">
              <w:t>с. 49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Составление предложе</w:t>
            </w:r>
            <w:r>
              <w:t>ний по опорным словам.</w:t>
            </w:r>
          </w:p>
        </w:tc>
      </w:tr>
      <w:tr w:rsidR="00F04C19" w:rsidRPr="00265EF7" w:rsidTr="0067027E">
        <w:trPr>
          <w:trHeight w:val="27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10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 w:rsidRPr="00265EF7">
              <w:rPr>
                <w:color w:val="000000"/>
              </w:rPr>
              <w:t>«Космос и люди».</w:t>
            </w:r>
          </w:p>
        </w:tc>
        <w:tc>
          <w:tcPr>
            <w:tcW w:w="6095" w:type="dxa"/>
          </w:tcPr>
          <w:p w:rsidR="00F04C19" w:rsidRPr="00890126" w:rsidRDefault="00F04C19" w:rsidP="00890126">
            <w:r w:rsidRPr="00890126">
              <w:t>Продолжать дополнять знания детей о космонавтах, полётах в космос. Совершенствовать диалогическую и монологическую формы речи. Развивать мышление, память, воображение. Воспитывать чувство гордости за нашу Родину, её героев – космонавтов.</w:t>
            </w:r>
          </w:p>
        </w:tc>
        <w:tc>
          <w:tcPr>
            <w:tcW w:w="2084" w:type="dxa"/>
          </w:tcPr>
          <w:p w:rsidR="00F04C19" w:rsidRPr="00097DBD" w:rsidRDefault="00F04C19" w:rsidP="00097DBD">
            <w:pPr>
              <w:jc w:val="center"/>
            </w:pPr>
            <w:r w:rsidRPr="00097DBD">
              <w:t>Затулина Г.Я.  Конспекты комплексных занятий по развитию речи, с.138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иллюстраций космоса.                                     Дидактическая игра «Третий лишний»</w:t>
            </w:r>
          </w:p>
        </w:tc>
      </w:tr>
      <w:tr w:rsidR="00F04C19" w:rsidRPr="00265EF7" w:rsidTr="0067027E">
        <w:trPr>
          <w:trHeight w:val="27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12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890126" w:rsidRDefault="00F04C19" w:rsidP="00890126">
            <w:r w:rsidRPr="00890126">
              <w:t xml:space="preserve">Продолжать учить детей действиям звукового анализа слов, вычленять гласные и согласные звуки в слоге и в слове, </w:t>
            </w:r>
            <w:r>
              <w:t>определять их порядок в слове,</w:t>
            </w:r>
            <w:r w:rsidRPr="00825F30">
              <w:t xml:space="preserve"> слоге. Совершенствовать фонематический слух.</w:t>
            </w:r>
            <w:r w:rsidRPr="00890126">
              <w:t>Продолжать учить составлять предложения разных видов. Развивать внимание, мышление, память, активизировать словарь детей.</w:t>
            </w:r>
          </w:p>
        </w:tc>
        <w:tc>
          <w:tcPr>
            <w:tcW w:w="2084" w:type="dxa"/>
          </w:tcPr>
          <w:p w:rsidR="00F04C19" w:rsidRPr="00890126" w:rsidRDefault="00F04C19" w:rsidP="00987B82">
            <w:pPr>
              <w:jc w:val="center"/>
            </w:pPr>
            <w:r w:rsidRPr="00890126">
              <w:t>Затулина  Г.Я.          Конспекты занятий по подготовке к обучени</w:t>
            </w:r>
            <w:r>
              <w:t xml:space="preserve">ю грамоте, </w:t>
            </w:r>
            <w:r w:rsidRPr="00890126">
              <w:t>с. 51</w:t>
            </w:r>
          </w:p>
        </w:tc>
        <w:tc>
          <w:tcPr>
            <w:tcW w:w="2090" w:type="dxa"/>
          </w:tcPr>
          <w:p w:rsidR="00F04C19" w:rsidRPr="0067027E" w:rsidRDefault="00F04C19" w:rsidP="0067027E">
            <w:r>
              <w:t>Д/и «Назови слова – звукоподражании</w:t>
            </w:r>
            <w:r w:rsidRPr="0067027E">
              <w:t xml:space="preserve">». </w:t>
            </w:r>
            <w:r>
              <w:t xml:space="preserve">Чтение </w:t>
            </w:r>
            <w:r w:rsidRPr="0067027E">
              <w:t>энциклопедии «Тело человека»</w:t>
            </w:r>
          </w:p>
        </w:tc>
      </w:tr>
      <w:tr w:rsidR="00F04C19" w:rsidRPr="00265EF7" w:rsidTr="0067027E">
        <w:trPr>
          <w:trHeight w:val="38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17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65EF7">
              <w:rPr>
                <w:bCs/>
                <w:color w:val="000000"/>
              </w:rPr>
              <w:t xml:space="preserve">«Весна – красна» </w:t>
            </w:r>
          </w:p>
        </w:tc>
        <w:tc>
          <w:tcPr>
            <w:tcW w:w="6095" w:type="dxa"/>
          </w:tcPr>
          <w:p w:rsidR="00F04C19" w:rsidRPr="00265EF7" w:rsidRDefault="00F04C19" w:rsidP="009C4C29">
            <w:pPr>
              <w:spacing w:line="276" w:lineRule="auto"/>
              <w:rPr>
                <w:color w:val="000000"/>
              </w:rPr>
            </w:pPr>
            <w:r w:rsidRPr="00265EF7">
              <w:rPr>
                <w:bCs/>
                <w:color w:val="000000"/>
              </w:rPr>
              <w:t>Выявить знания детей о природе</w:t>
            </w:r>
          </w:p>
        </w:tc>
        <w:tc>
          <w:tcPr>
            <w:tcW w:w="2084" w:type="dxa"/>
          </w:tcPr>
          <w:p w:rsidR="00F04C19" w:rsidRPr="00890126" w:rsidRDefault="00F04C19" w:rsidP="00890126">
            <w:pPr>
              <w:jc w:val="center"/>
            </w:pPr>
            <w:r w:rsidRPr="00890126">
              <w:t>Аджи А.В.              Конспекты интегрированных занятий, с.185.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Рассматривание картинок, иллюстраций о весне</w:t>
            </w:r>
          </w:p>
        </w:tc>
      </w:tr>
      <w:tr w:rsidR="00F04C19" w:rsidRPr="00265EF7" w:rsidTr="0067027E">
        <w:trPr>
          <w:trHeight w:val="38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19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890126" w:rsidRDefault="00F04C19" w:rsidP="00890126">
            <w:r w:rsidRPr="00890126">
              <w:t>Совершенствовать действия слогового и звукового анализа слов. Продолжать совершенствовать умения составлять предложения, анализировать их по словесному составу. Развивать фонематический слух, выделять гласные и согласные звуки, определять их место в слове. Воспитывать усидчивость, целенаправленное внимание.</w:t>
            </w:r>
          </w:p>
        </w:tc>
        <w:tc>
          <w:tcPr>
            <w:tcW w:w="2084" w:type="dxa"/>
          </w:tcPr>
          <w:p w:rsidR="00F04C19" w:rsidRPr="00890126" w:rsidRDefault="00F04C19" w:rsidP="00890126">
            <w:pPr>
              <w:jc w:val="center"/>
            </w:pPr>
            <w:r w:rsidRPr="00890126">
              <w:t>Затулина Г.Я.           Конспекты занятий по подготовке к обучению грамоте,                      с.52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Словесная игра «Найди сложное слово»</w:t>
            </w:r>
          </w:p>
        </w:tc>
      </w:tr>
      <w:tr w:rsidR="00F04C19" w:rsidRPr="00265EF7" w:rsidTr="00673ED9">
        <w:trPr>
          <w:trHeight w:val="1973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24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65EF7">
              <w:rPr>
                <w:bCs/>
                <w:color w:val="000000"/>
              </w:rPr>
              <w:t xml:space="preserve"> Игра в слова      </w:t>
            </w:r>
          </w:p>
          <w:p w:rsidR="00F04C19" w:rsidRPr="00265EF7" w:rsidRDefault="00F04C19" w:rsidP="009C4C2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65EF7">
              <w:rPr>
                <w:bCs/>
                <w:color w:val="000000"/>
              </w:rPr>
              <w:t>«Урок вежливости»</w:t>
            </w:r>
          </w:p>
        </w:tc>
        <w:tc>
          <w:tcPr>
            <w:tcW w:w="6095" w:type="dxa"/>
          </w:tcPr>
          <w:p w:rsidR="00F04C19" w:rsidRPr="00673ED9" w:rsidRDefault="00F04C19" w:rsidP="00673ED9">
            <w:r w:rsidRPr="00673ED9">
              <w:t>Помогать  детям  осваивать формулы словесной вежливости, побуждать  интересоваться  смыслом слова. Продолжать работу по обогащению словарного запаса детей. Развивать память и продолжать учить детей внятно и отчетливо произносить слова и словосочетания с естественной интонацией. Воспитывать вежливость и уважение к окружающим.</w:t>
            </w:r>
          </w:p>
        </w:tc>
        <w:tc>
          <w:tcPr>
            <w:tcW w:w="2084" w:type="dxa"/>
          </w:tcPr>
          <w:p w:rsidR="00F04C19" w:rsidRPr="00041C62" w:rsidRDefault="00F04C19" w:rsidP="00041C62">
            <w:pPr>
              <w:jc w:val="center"/>
            </w:pPr>
            <w:r w:rsidRPr="00041C62">
              <w:t>Затулина Г.Я. Комплексные занятия по развитию речи, с.75.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Чтение стихов из книги Л. Яхнина «Энциклопедия начальной школы»</w:t>
            </w:r>
          </w:p>
        </w:tc>
      </w:tr>
      <w:tr w:rsidR="00F04C19" w:rsidRPr="00265EF7" w:rsidTr="001E73A5">
        <w:trPr>
          <w:trHeight w:val="536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26</w:t>
            </w:r>
            <w:r w:rsidRPr="00265EF7">
              <w:t>.04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65EF7">
              <w:rPr>
                <w:color w:val="000000"/>
              </w:rPr>
              <w:t>Звуковая культура речи.</w:t>
            </w:r>
          </w:p>
        </w:tc>
        <w:tc>
          <w:tcPr>
            <w:tcW w:w="6095" w:type="dxa"/>
          </w:tcPr>
          <w:p w:rsidR="00F04C19" w:rsidRPr="001E73A5" w:rsidRDefault="00F04C19" w:rsidP="001E73A5">
            <w:r w:rsidRPr="001E73A5">
              <w:t>Совершенствовать фонематическое восприятие детей. Формировать умение делить слова на части.</w:t>
            </w:r>
          </w:p>
        </w:tc>
        <w:tc>
          <w:tcPr>
            <w:tcW w:w="2084" w:type="dxa"/>
          </w:tcPr>
          <w:p w:rsidR="00F04C19" w:rsidRPr="001E73A5" w:rsidRDefault="00F04C19" w:rsidP="001E73A5">
            <w:pPr>
              <w:jc w:val="center"/>
            </w:pPr>
            <w:r>
              <w:t xml:space="preserve">Гербова В.В., </w:t>
            </w:r>
            <w:r w:rsidRPr="001E73A5">
              <w:t>с.64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Дидактическая игра «Алфафит»</w:t>
            </w:r>
          </w:p>
        </w:tc>
      </w:tr>
      <w:tr w:rsidR="00F04C19" w:rsidRPr="00265EF7" w:rsidTr="0067027E">
        <w:trPr>
          <w:trHeight w:val="300"/>
        </w:trPr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15</w:t>
            </w:r>
            <w:r w:rsidRPr="00265EF7">
              <w:t>.05</w:t>
            </w:r>
          </w:p>
        </w:tc>
        <w:tc>
          <w:tcPr>
            <w:tcW w:w="2955" w:type="dxa"/>
          </w:tcPr>
          <w:p w:rsidR="00F04C19" w:rsidRPr="00265EF7" w:rsidRDefault="00F04C19" w:rsidP="00246284">
            <w:pPr>
              <w:spacing w:line="276" w:lineRule="auto"/>
              <w:jc w:val="center"/>
            </w:pPr>
            <w:r w:rsidRPr="00265EF7">
              <w:t>«Насекомые».</w:t>
            </w:r>
          </w:p>
        </w:tc>
        <w:tc>
          <w:tcPr>
            <w:tcW w:w="6095" w:type="dxa"/>
          </w:tcPr>
          <w:p w:rsidR="00F04C19" w:rsidRPr="0099674E" w:rsidRDefault="00F04C19" w:rsidP="00981819">
            <w:r w:rsidRPr="0099674E">
              <w:t>Познакомить детей с жизнью некоторых насекомых, рассказать об их образе жизни</w:t>
            </w:r>
            <w:r>
              <w:t xml:space="preserve">. </w:t>
            </w:r>
            <w:r w:rsidRPr="0099674E">
              <w:t>Продолжать формировать умение детей вести координированный диалог между воспитателем и детьми на тему беседы. Развивать мышление, память, воображение</w:t>
            </w:r>
          </w:p>
        </w:tc>
        <w:tc>
          <w:tcPr>
            <w:tcW w:w="2084" w:type="dxa"/>
          </w:tcPr>
          <w:p w:rsidR="00F04C19" w:rsidRDefault="00F04C19" w:rsidP="00246284">
            <w:pPr>
              <w:jc w:val="center"/>
            </w:pPr>
            <w:r w:rsidRPr="00673ED9">
              <w:t>Аджи А.В.              Конспекты интегрированных з</w:t>
            </w:r>
            <w:r>
              <w:t>анятий</w:t>
            </w:r>
            <w:r w:rsidRPr="00673ED9">
              <w:t>, с.205,209.</w:t>
            </w:r>
          </w:p>
          <w:p w:rsidR="00F04C19" w:rsidRPr="00673ED9" w:rsidRDefault="00F04C19" w:rsidP="00246284">
            <w:pPr>
              <w:jc w:val="center"/>
            </w:pPr>
          </w:p>
        </w:tc>
        <w:tc>
          <w:tcPr>
            <w:tcW w:w="2090" w:type="dxa"/>
          </w:tcPr>
          <w:p w:rsidR="00F04C19" w:rsidRPr="0067027E" w:rsidRDefault="00F04C19" w:rsidP="00246284">
            <w:r w:rsidRPr="0067027E">
              <w:t>Рассматривание иллюстраций, чтение стихотворений о насекомых.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17</w:t>
            </w:r>
            <w:r w:rsidRPr="00265EF7">
              <w:t>.05</w:t>
            </w:r>
          </w:p>
        </w:tc>
        <w:tc>
          <w:tcPr>
            <w:tcW w:w="2955" w:type="dxa"/>
          </w:tcPr>
          <w:p w:rsidR="00F04C19" w:rsidRPr="00265EF7" w:rsidRDefault="00F04C19" w:rsidP="00246284">
            <w:pPr>
              <w:spacing w:line="276" w:lineRule="auto"/>
              <w:jc w:val="center"/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99674E" w:rsidRDefault="00F04C19" w:rsidP="0099674E">
            <w:r w:rsidRPr="0099674E">
              <w:t>Совершенствовать действия звукового анализа слов. Продолжать обучение слоговому составу слова. Развивать фонематический слух, учить определять твёрдые и мягкие согласные. Воспитывать умение слушать и воспринимать учебное задание, выполнять его в соответствии с указаниями воспитателя, соблюдать дисциплину.</w:t>
            </w:r>
          </w:p>
        </w:tc>
        <w:tc>
          <w:tcPr>
            <w:tcW w:w="2084" w:type="dxa"/>
          </w:tcPr>
          <w:p w:rsidR="00F04C19" w:rsidRPr="00265EF7" w:rsidRDefault="00F04C19" w:rsidP="00246284">
            <w:pPr>
              <w:spacing w:before="100" w:beforeAutospacing="1"/>
              <w:jc w:val="center"/>
            </w:pPr>
            <w:r>
              <w:t xml:space="preserve">Затулина Г.Я.           </w:t>
            </w:r>
            <w:r w:rsidRPr="00265EF7">
              <w:t>Конспекты занятий по подготовке к обучению гр</w:t>
            </w:r>
            <w:r>
              <w:t>амоте, с</w:t>
            </w:r>
            <w:r w:rsidRPr="00265EF7">
              <w:t>.54</w:t>
            </w:r>
          </w:p>
        </w:tc>
        <w:tc>
          <w:tcPr>
            <w:tcW w:w="2090" w:type="dxa"/>
          </w:tcPr>
          <w:p w:rsidR="00F04C19" w:rsidRPr="0067027E" w:rsidRDefault="00F04C19" w:rsidP="00246284">
            <w:r w:rsidRPr="0067027E">
              <w:t>Игра «Назови слова»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22</w:t>
            </w:r>
            <w:r w:rsidRPr="00265EF7">
              <w:t>.05</w:t>
            </w:r>
          </w:p>
        </w:tc>
        <w:tc>
          <w:tcPr>
            <w:tcW w:w="2955" w:type="dxa"/>
          </w:tcPr>
          <w:p w:rsidR="00F04C19" w:rsidRPr="00265EF7" w:rsidRDefault="00F04C19" w:rsidP="00246284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>Пересказ рассказа</w:t>
            </w:r>
          </w:p>
          <w:p w:rsidR="00F04C19" w:rsidRPr="00265EF7" w:rsidRDefault="00F04C19" w:rsidP="00246284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 xml:space="preserve"> «Золотой луг» М. Пришвин </w:t>
            </w:r>
          </w:p>
        </w:tc>
        <w:tc>
          <w:tcPr>
            <w:tcW w:w="6095" w:type="dxa"/>
          </w:tcPr>
          <w:p w:rsidR="00F04C19" w:rsidRPr="00673ED9" w:rsidRDefault="00F04C19" w:rsidP="00246284">
            <w:r w:rsidRPr="00673ED9">
              <w:t>Расширять представления детей о жизни растений. Продолжать содержательно и выразительно пересказывать литературный текст. Развивать наблюдательность, мышление, память. Воспитывать интерес к природе, учить беречь ее, любить.</w:t>
            </w:r>
          </w:p>
        </w:tc>
        <w:tc>
          <w:tcPr>
            <w:tcW w:w="2084" w:type="dxa"/>
          </w:tcPr>
          <w:p w:rsidR="00F04C19" w:rsidRPr="00265EF7" w:rsidRDefault="00F04C19" w:rsidP="00246284">
            <w:pPr>
              <w:spacing w:before="100" w:beforeAutospacing="1"/>
              <w:jc w:val="center"/>
              <w:rPr>
                <w:color w:val="000000"/>
              </w:rPr>
            </w:pPr>
            <w:r w:rsidRPr="00265EF7">
              <w:t>Затулина Г.Я. Комплексны</w:t>
            </w:r>
            <w:r>
              <w:t>е занятия по развитию речи, с</w:t>
            </w:r>
            <w:r w:rsidRPr="00265EF7">
              <w:t>.143</w:t>
            </w:r>
          </w:p>
        </w:tc>
        <w:tc>
          <w:tcPr>
            <w:tcW w:w="2090" w:type="dxa"/>
          </w:tcPr>
          <w:p w:rsidR="00F04C19" w:rsidRPr="0067027E" w:rsidRDefault="00F04C19" w:rsidP="00246284">
            <w:r w:rsidRPr="0067027E">
              <w:t>Чтение стихотворения     Е. Благининой «Одуванчик»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Default="00F04C19" w:rsidP="007569FF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24</w:t>
            </w:r>
            <w:r w:rsidRPr="00265EF7">
              <w:t>.05</w:t>
            </w:r>
          </w:p>
        </w:tc>
        <w:tc>
          <w:tcPr>
            <w:tcW w:w="2955" w:type="dxa"/>
          </w:tcPr>
          <w:p w:rsidR="00F04C19" w:rsidRPr="00265EF7" w:rsidRDefault="00F04C19" w:rsidP="00246284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t>«Звуковой анализ слов».</w:t>
            </w:r>
          </w:p>
        </w:tc>
        <w:tc>
          <w:tcPr>
            <w:tcW w:w="6095" w:type="dxa"/>
          </w:tcPr>
          <w:p w:rsidR="00F04C19" w:rsidRPr="00673ED9" w:rsidRDefault="00F04C19" w:rsidP="00246284">
            <w:r w:rsidRPr="00673ED9">
              <w:t>Совершенствовать действия звукового анализа слов. Продолжать формировать навыки слогового анализа слов. Совершенствовать фонематический слух, выделять звук в слове и определять его: твёрдый или мягкий согласный звук, звонкий или глухой. Развивать внимание, мышление, активизировать словарь детей.</w:t>
            </w:r>
          </w:p>
        </w:tc>
        <w:tc>
          <w:tcPr>
            <w:tcW w:w="2084" w:type="dxa"/>
          </w:tcPr>
          <w:p w:rsidR="00F04C19" w:rsidRPr="00265EF7" w:rsidRDefault="00F04C19" w:rsidP="00246284">
            <w:pPr>
              <w:spacing w:before="100" w:beforeAutospacing="1" w:after="100" w:afterAutospacing="1"/>
              <w:jc w:val="center"/>
            </w:pPr>
            <w:r w:rsidRPr="00265EF7">
              <w:t>Затулина Г.Я. Конспекты занятий п</w:t>
            </w:r>
            <w:r>
              <w:t xml:space="preserve">о подготовке к обучению грамоте, </w:t>
            </w:r>
            <w:r w:rsidRPr="00265EF7">
              <w:t>с.56</w:t>
            </w:r>
          </w:p>
        </w:tc>
        <w:tc>
          <w:tcPr>
            <w:tcW w:w="2090" w:type="dxa"/>
          </w:tcPr>
          <w:p w:rsidR="00F04C19" w:rsidRPr="0067027E" w:rsidRDefault="00F04C19" w:rsidP="00246284">
            <w:r w:rsidRPr="0067027E">
              <w:t>Словесная игра «Назови профессию, зная, чем занимается человек».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7569FF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F04C19" w:rsidRDefault="00F04C19" w:rsidP="009C4C29">
            <w:pPr>
              <w:spacing w:line="276" w:lineRule="auto"/>
              <w:jc w:val="center"/>
            </w:pPr>
            <w:r>
              <w:t>29.05</w:t>
            </w:r>
          </w:p>
        </w:tc>
        <w:tc>
          <w:tcPr>
            <w:tcW w:w="2955" w:type="dxa"/>
          </w:tcPr>
          <w:p w:rsidR="00F04C19" w:rsidRPr="00265EF7" w:rsidRDefault="00F04C19" w:rsidP="00246284">
            <w:pPr>
              <w:spacing w:line="276" w:lineRule="auto"/>
              <w:jc w:val="center"/>
            </w:pPr>
            <w:r w:rsidRPr="00265EF7">
              <w:t>«Слоговой и звуковой анализ слов».</w:t>
            </w:r>
          </w:p>
        </w:tc>
        <w:tc>
          <w:tcPr>
            <w:tcW w:w="6095" w:type="dxa"/>
          </w:tcPr>
          <w:p w:rsidR="00F04C19" w:rsidRDefault="00F04C19" w:rsidP="00246284">
            <w:r w:rsidRPr="00673ED9">
              <w:t>Совершенствовать умения и навыки слогового и звукового анализа слов. Совершенствовать фонематический слух, учить детей вычленять звуки в любом месте слова, в слоге и давать им характеристику. Закреплять умения составлять предложения и анализировать  его по словесному  составу. Продолжать формировать навыки учебной деятельности</w:t>
            </w:r>
          </w:p>
          <w:p w:rsidR="00F04C19" w:rsidRPr="00673ED9" w:rsidRDefault="00F04C19" w:rsidP="00246284"/>
        </w:tc>
        <w:tc>
          <w:tcPr>
            <w:tcW w:w="2084" w:type="dxa"/>
          </w:tcPr>
          <w:p w:rsidR="00F04C19" w:rsidRPr="00673ED9" w:rsidRDefault="00F04C19" w:rsidP="00246284">
            <w:pPr>
              <w:jc w:val="center"/>
            </w:pPr>
            <w:r w:rsidRPr="00265EF7">
              <w:t xml:space="preserve">Затулина Г.Я. </w:t>
            </w:r>
            <w:r w:rsidRPr="00673ED9">
              <w:t>Конспекты занятий по подготовке к обучению грамоте,</w:t>
            </w:r>
          </w:p>
          <w:p w:rsidR="00F04C19" w:rsidRPr="00265EF7" w:rsidRDefault="00F04C19" w:rsidP="00246284">
            <w:pPr>
              <w:jc w:val="center"/>
              <w:rPr>
                <w:color w:val="000000"/>
              </w:rPr>
            </w:pPr>
            <w:r w:rsidRPr="00673ED9">
              <w:t>с.58</w:t>
            </w:r>
          </w:p>
        </w:tc>
        <w:tc>
          <w:tcPr>
            <w:tcW w:w="2090" w:type="dxa"/>
          </w:tcPr>
          <w:p w:rsidR="00F04C19" w:rsidRPr="0067027E" w:rsidRDefault="00F04C19" w:rsidP="00246284">
            <w:r w:rsidRPr="0067027E">
              <w:t>Игра «Назови слова»</w:t>
            </w:r>
          </w:p>
        </w:tc>
      </w:tr>
      <w:tr w:rsidR="00F04C19" w:rsidRPr="00265EF7" w:rsidTr="0067027E">
        <w:tc>
          <w:tcPr>
            <w:tcW w:w="648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900" w:type="dxa"/>
          </w:tcPr>
          <w:p w:rsidR="00F04C19" w:rsidRPr="00265EF7" w:rsidRDefault="00F04C19" w:rsidP="009C4C29">
            <w:pPr>
              <w:spacing w:line="276" w:lineRule="auto"/>
              <w:jc w:val="center"/>
            </w:pPr>
            <w:r>
              <w:t>31</w:t>
            </w:r>
            <w:r w:rsidRPr="00265EF7">
              <w:t>.05</w:t>
            </w:r>
          </w:p>
        </w:tc>
        <w:tc>
          <w:tcPr>
            <w:tcW w:w="2955" w:type="dxa"/>
          </w:tcPr>
          <w:p w:rsidR="00F04C19" w:rsidRPr="00265EF7" w:rsidRDefault="00F04C19" w:rsidP="009C4C29">
            <w:pPr>
              <w:spacing w:line="276" w:lineRule="auto"/>
              <w:jc w:val="center"/>
              <w:rPr>
                <w:color w:val="000000"/>
              </w:rPr>
            </w:pPr>
            <w:r w:rsidRPr="00265EF7">
              <w:rPr>
                <w:color w:val="000000"/>
              </w:rPr>
              <w:t xml:space="preserve">Звуковая культура речи. </w:t>
            </w:r>
          </w:p>
        </w:tc>
        <w:tc>
          <w:tcPr>
            <w:tcW w:w="6095" w:type="dxa"/>
          </w:tcPr>
          <w:p w:rsidR="00F04C19" w:rsidRPr="00673ED9" w:rsidRDefault="00F04C19" w:rsidP="00673ED9">
            <w:r w:rsidRPr="00673ED9">
              <w:t>Продолжать совершенствовать фонематическое восприятие, умение делить слова на части. Упражнять детей определять последовательность  звуков в словах.</w:t>
            </w:r>
          </w:p>
        </w:tc>
        <w:tc>
          <w:tcPr>
            <w:tcW w:w="2084" w:type="dxa"/>
          </w:tcPr>
          <w:p w:rsidR="00F04C19" w:rsidRPr="00265EF7" w:rsidRDefault="00F04C19" w:rsidP="009C4C29">
            <w:pPr>
              <w:spacing w:before="100" w:beforeAutospacing="1"/>
              <w:jc w:val="center"/>
            </w:pPr>
            <w:r w:rsidRPr="00265EF7">
              <w:t xml:space="preserve">Гербова В.В.  Занятия по развитию речи, </w:t>
            </w:r>
            <w:r>
              <w:t xml:space="preserve">  с</w:t>
            </w:r>
            <w:r w:rsidRPr="00265EF7">
              <w:t>. 74</w:t>
            </w:r>
          </w:p>
        </w:tc>
        <w:tc>
          <w:tcPr>
            <w:tcW w:w="2090" w:type="dxa"/>
          </w:tcPr>
          <w:p w:rsidR="00F04C19" w:rsidRPr="0067027E" w:rsidRDefault="00F04C19" w:rsidP="0067027E">
            <w:r w:rsidRPr="0067027E">
              <w:t>Наблюдение весенних изменений в природе, рассматривание первоцветов.</w:t>
            </w:r>
          </w:p>
        </w:tc>
      </w:tr>
    </w:tbl>
    <w:p w:rsidR="00F04C19" w:rsidRDefault="00F04C19" w:rsidP="000D73FF">
      <w:pPr>
        <w:shd w:val="clear" w:color="auto" w:fill="FFFFFF"/>
        <w:jc w:val="center"/>
        <w:rPr>
          <w:rFonts w:eastAsia="WenQuanYi Micro Hei"/>
          <w:b/>
          <w:bCs/>
          <w:color w:val="000000"/>
          <w:sz w:val="28"/>
          <w:szCs w:val="28"/>
        </w:rPr>
      </w:pPr>
    </w:p>
    <w:p w:rsidR="00F04C19" w:rsidRPr="00EE4483" w:rsidRDefault="00F04C19" w:rsidP="000D73FF">
      <w:pPr>
        <w:shd w:val="clear" w:color="auto" w:fill="FFFFFF"/>
        <w:jc w:val="center"/>
        <w:rPr>
          <w:rFonts w:eastAsia="WenQuanYi Micro Hei"/>
          <w:b/>
          <w:bCs/>
          <w:color w:val="000000"/>
          <w:sz w:val="28"/>
          <w:szCs w:val="28"/>
        </w:rPr>
      </w:pPr>
      <w:r w:rsidRPr="00EE4483">
        <w:rPr>
          <w:rFonts w:eastAsia="WenQuanYi Micro Hei"/>
          <w:b/>
          <w:bCs/>
          <w:color w:val="000000"/>
          <w:sz w:val="28"/>
          <w:szCs w:val="28"/>
        </w:rPr>
        <w:t>2.</w:t>
      </w:r>
      <w:r>
        <w:rPr>
          <w:rFonts w:eastAsia="WenQuanYi Micro Hei"/>
          <w:b/>
          <w:bCs/>
          <w:color w:val="000000"/>
          <w:sz w:val="28"/>
          <w:szCs w:val="28"/>
        </w:rPr>
        <w:t>4</w:t>
      </w:r>
      <w:r w:rsidRPr="00EE4483">
        <w:rPr>
          <w:rFonts w:eastAsia="WenQuanYi Micro Hei"/>
          <w:b/>
          <w:bCs/>
          <w:color w:val="000000"/>
          <w:sz w:val="28"/>
          <w:szCs w:val="28"/>
        </w:rPr>
        <w:t>.Содержание коррекционной работы для детей с ОВЗ</w:t>
      </w:r>
    </w:p>
    <w:p w:rsidR="00F04C19" w:rsidRPr="00EE4483" w:rsidRDefault="00F04C19" w:rsidP="000D73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04C19" w:rsidRPr="00EE4483" w:rsidRDefault="00F04C19" w:rsidP="000D73FF">
      <w:pPr>
        <w:shd w:val="clear" w:color="auto" w:fill="FFFFFF"/>
        <w:ind w:firstLine="71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Основная цель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  Задачи развития речи: </w:t>
      </w:r>
    </w:p>
    <w:p w:rsidR="00F04C19" w:rsidRPr="00EE4483" w:rsidRDefault="00F04C19" w:rsidP="000D73FF">
      <w:pPr>
        <w:shd w:val="clear" w:color="auto" w:fill="FFFFFF"/>
        <w:ind w:firstLine="71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• формирование структурных компонентов системы языка — фонетического, лексического, грамматического; </w:t>
      </w:r>
    </w:p>
    <w:p w:rsidR="00F04C19" w:rsidRPr="00EE4483" w:rsidRDefault="00F04C19" w:rsidP="000D73FF">
      <w:pPr>
        <w:shd w:val="clear" w:color="auto" w:fill="FFFFFF"/>
        <w:ind w:firstLine="71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• формирование навыков владения языком в его коммуникативной функции — развитие связной речи, двух форм речевого общения — диалога и монолога; </w:t>
      </w:r>
    </w:p>
    <w:p w:rsidR="00F04C19" w:rsidRPr="00EE4483" w:rsidRDefault="00F04C19" w:rsidP="000D73FF">
      <w:pPr>
        <w:shd w:val="clear" w:color="auto" w:fill="FFFFFF"/>
        <w:ind w:firstLine="710"/>
        <w:jc w:val="both"/>
        <w:rPr>
          <w:sz w:val="28"/>
          <w:szCs w:val="28"/>
        </w:rPr>
      </w:pPr>
      <w:r w:rsidRPr="00EE4483">
        <w:rPr>
          <w:sz w:val="28"/>
          <w:szCs w:val="28"/>
        </w:rPr>
        <w:t xml:space="preserve">• формирование способности к элементарному осознанию явлений языка и речи. </w:t>
      </w:r>
    </w:p>
    <w:p w:rsidR="00F04C19" w:rsidRPr="00EE4483" w:rsidRDefault="00F04C19" w:rsidP="000D73FF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483">
        <w:rPr>
          <w:color w:val="000000"/>
          <w:sz w:val="28"/>
          <w:szCs w:val="28"/>
        </w:rPr>
        <w:t xml:space="preserve">  Основные направления работы по развитию речи дошкольников:</w:t>
      </w: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Развитие словаря.   </w:t>
      </w:r>
    </w:p>
    <w:p w:rsidR="00F04C19" w:rsidRPr="00EE4483" w:rsidRDefault="00F04C19" w:rsidP="000D7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4483">
        <w:rPr>
          <w:color w:val="000000"/>
          <w:sz w:val="28"/>
          <w:szCs w:val="28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F04C19" w:rsidRPr="00EE4483" w:rsidRDefault="00F04C19" w:rsidP="000D73FF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>Воспитание звуковой культуры речи.</w:t>
      </w:r>
    </w:p>
    <w:p w:rsidR="00F04C19" w:rsidRPr="00EE4483" w:rsidRDefault="00F04C19" w:rsidP="000D7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4483">
        <w:rPr>
          <w:color w:val="000000"/>
          <w:sz w:val="28"/>
          <w:szCs w:val="28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F04C19" w:rsidRPr="00EE4483" w:rsidRDefault="00F04C19" w:rsidP="000D7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>Формирование грамматического строя речи.</w:t>
      </w:r>
      <w:r w:rsidRPr="00EE448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F04C19" w:rsidRPr="00EE4483" w:rsidRDefault="00F04C19" w:rsidP="000D7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>Развитие связной речи.</w:t>
      </w:r>
      <w:r w:rsidRPr="00EE4483">
        <w:rPr>
          <w:color w:val="000000"/>
          <w:sz w:val="28"/>
          <w:szCs w:val="28"/>
        </w:rPr>
        <w:t> </w:t>
      </w:r>
    </w:p>
    <w:p w:rsidR="00F04C19" w:rsidRPr="00EE4483" w:rsidRDefault="00F04C19" w:rsidP="000D7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4483">
        <w:rPr>
          <w:color w:val="000000"/>
          <w:sz w:val="28"/>
          <w:szCs w:val="28"/>
        </w:rPr>
        <w:t>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</w:t>
      </w:r>
    </w:p>
    <w:p w:rsidR="00F04C19" w:rsidRPr="00EE4483" w:rsidRDefault="00F04C19" w:rsidP="000D7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>Формирование элементарного осознавания явлений языка и речи</w:t>
      </w:r>
      <w:r w:rsidRPr="00EE4483">
        <w:rPr>
          <w:color w:val="000000"/>
          <w:sz w:val="28"/>
          <w:szCs w:val="28"/>
        </w:rPr>
        <w:t>, обеспечивающее подготовку детей к обучению грамоте, чтению и письму.</w:t>
      </w:r>
    </w:p>
    <w:p w:rsidR="00F04C19" w:rsidRPr="00EE4483" w:rsidRDefault="00F04C19" w:rsidP="000D73F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4483">
        <w:rPr>
          <w:b/>
          <w:bCs/>
          <w:color w:val="000000"/>
          <w:sz w:val="28"/>
          <w:szCs w:val="28"/>
          <w:bdr w:val="none" w:sz="0" w:space="0" w:color="auto" w:frame="1"/>
        </w:rPr>
        <w:t>Развитие фонематического слуха, развитие мелкой моторики руки</w:t>
      </w:r>
      <w:r w:rsidRPr="00EE4483">
        <w:rPr>
          <w:color w:val="000000"/>
          <w:sz w:val="28"/>
          <w:szCs w:val="28"/>
        </w:rPr>
        <w:t>.</w:t>
      </w:r>
    </w:p>
    <w:p w:rsidR="00F04C19" w:rsidRDefault="00F04C19" w:rsidP="0092477E">
      <w:pPr>
        <w:shd w:val="clear" w:color="auto" w:fill="FFFFFF"/>
        <w:spacing w:after="360"/>
        <w:textAlignment w:val="baseline"/>
        <w:rPr>
          <w:color w:val="000000"/>
          <w:sz w:val="28"/>
          <w:szCs w:val="28"/>
        </w:rPr>
      </w:pPr>
      <w:r w:rsidRPr="00EE4483">
        <w:rPr>
          <w:color w:val="000000"/>
          <w:sz w:val="28"/>
          <w:szCs w:val="28"/>
        </w:rPr>
        <w:t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                                     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</w:t>
      </w:r>
      <w:r>
        <w:rPr>
          <w:color w:val="000000"/>
          <w:sz w:val="28"/>
          <w:szCs w:val="28"/>
        </w:rPr>
        <w:t xml:space="preserve">о всеми, кто окружает ребенка.                                                                                                                                                                                           </w:t>
      </w:r>
      <w:r w:rsidRPr="00EE4483">
        <w:rPr>
          <w:color w:val="000000"/>
          <w:sz w:val="28"/>
          <w:szCs w:val="28"/>
        </w:rPr>
        <w:t>Для детей с речевыми нарушениями работу по этой образовательной области необходимо выстраивать индивидуально.                                                                                                                                                                                             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необходимо создание специальных условий — разработок 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ОВЗ различных категорий, возможно при помощи специалиста.</w:t>
      </w:r>
    </w:p>
    <w:p w:rsidR="00F04C19" w:rsidRDefault="00F04C19" w:rsidP="0092477E">
      <w:pPr>
        <w:shd w:val="clear" w:color="auto" w:fill="FFFFFF"/>
        <w:spacing w:after="360"/>
        <w:textAlignment w:val="baseline"/>
        <w:rPr>
          <w:color w:val="000000"/>
          <w:sz w:val="28"/>
          <w:szCs w:val="28"/>
        </w:rPr>
      </w:pPr>
    </w:p>
    <w:p w:rsidR="00F04C19" w:rsidRPr="0092477E" w:rsidRDefault="00F04C19" w:rsidP="0092477E">
      <w:pPr>
        <w:shd w:val="clear" w:color="auto" w:fill="FFFFFF"/>
        <w:spacing w:after="360"/>
        <w:textAlignment w:val="baseline"/>
        <w:rPr>
          <w:color w:val="000000"/>
          <w:sz w:val="28"/>
          <w:szCs w:val="28"/>
        </w:rPr>
      </w:pPr>
    </w:p>
    <w:p w:rsidR="00F04C19" w:rsidRDefault="00F04C19" w:rsidP="00AA1574">
      <w:pPr>
        <w:shd w:val="clear" w:color="auto" w:fill="FFFFFF"/>
        <w:spacing w:after="360"/>
        <w:jc w:val="center"/>
        <w:textAlignment w:val="baseline"/>
        <w:rPr>
          <w:b/>
          <w:sz w:val="28"/>
          <w:szCs w:val="28"/>
          <w:lang w:eastAsia="zh-CN"/>
        </w:rPr>
      </w:pPr>
      <w:r w:rsidRPr="00EE4483">
        <w:rPr>
          <w:b/>
          <w:sz w:val="28"/>
          <w:szCs w:val="28"/>
          <w:lang w:eastAsia="zh-CN"/>
        </w:rPr>
        <w:t>2.</w:t>
      </w:r>
      <w:r>
        <w:rPr>
          <w:b/>
          <w:sz w:val="28"/>
          <w:szCs w:val="28"/>
          <w:lang w:eastAsia="zh-CN"/>
        </w:rPr>
        <w:t>5</w:t>
      </w:r>
      <w:r w:rsidRPr="00EE4483">
        <w:rPr>
          <w:b/>
          <w:sz w:val="28"/>
          <w:szCs w:val="28"/>
          <w:lang w:eastAsia="zh-CN"/>
        </w:rPr>
        <w:t xml:space="preserve">.План работы с родителями </w:t>
      </w:r>
    </w:p>
    <w:p w:rsidR="00F04C19" w:rsidRDefault="00F04C19" w:rsidP="00367E37">
      <w:pPr>
        <w:pStyle w:val="c2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повышение уровня знаний родителей по разделу «Развитие речи» детей 6-7 лет.</w:t>
      </w:r>
    </w:p>
    <w:p w:rsidR="00F04C19" w:rsidRDefault="00F04C19" w:rsidP="00367E37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1907"/>
      </w:tblGrid>
      <w:tr w:rsidR="00F04C19" w:rsidRPr="00EE4483" w:rsidTr="0092477E">
        <w:trPr>
          <w:trHeight w:val="281"/>
        </w:trPr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b/>
                <w:sz w:val="28"/>
                <w:szCs w:val="28"/>
              </w:rPr>
            </w:pPr>
            <w:r w:rsidRPr="0092477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jc w:val="center"/>
              <w:rPr>
                <w:b/>
                <w:sz w:val="28"/>
                <w:szCs w:val="28"/>
              </w:rPr>
            </w:pPr>
            <w:r w:rsidRPr="0092477E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F04C19" w:rsidRPr="00EE4483" w:rsidTr="0092477E">
        <w:trPr>
          <w:trHeight w:val="70"/>
        </w:trPr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Сентябрь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Анкета для родителей подготовительной группы «Ваше отношение к речевому развитию в детском саду»</w:t>
            </w:r>
          </w:p>
        </w:tc>
      </w:tr>
      <w:tr w:rsidR="00F04C19" w:rsidRPr="00EE4483" w:rsidTr="00E2008C"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Октябрь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Консультация для родителей на тему: «Роль семьи в развитии ребёнка»</w:t>
            </w:r>
          </w:p>
        </w:tc>
      </w:tr>
      <w:tr w:rsidR="00F04C19" w:rsidRPr="00EE4483" w:rsidTr="00E2008C"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Ноябрь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Картотека дидактических игр по развитию речи</w:t>
            </w:r>
          </w:p>
        </w:tc>
      </w:tr>
      <w:tr w:rsidR="00F04C19" w:rsidRPr="00EE4483" w:rsidTr="00E2008C"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Декабрь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Консультация «Совершенствование связной речи у дошкольников»</w:t>
            </w:r>
          </w:p>
        </w:tc>
      </w:tr>
      <w:tr w:rsidR="00F04C19" w:rsidRPr="00EE4483" w:rsidTr="00E2008C"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Январь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Консультация для родителей «Развитие связной речи у детей»</w:t>
            </w:r>
          </w:p>
        </w:tc>
      </w:tr>
      <w:tr w:rsidR="00F04C19" w:rsidRPr="00EE4483" w:rsidTr="0092477E">
        <w:trPr>
          <w:trHeight w:val="193"/>
        </w:trPr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Февраль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Памятка для родителей «12 полезных советов, как привить ребенку любовь к чтению»</w:t>
            </w:r>
          </w:p>
        </w:tc>
      </w:tr>
      <w:tr w:rsidR="00F04C19" w:rsidRPr="00EE4483" w:rsidTr="0092477E">
        <w:trPr>
          <w:trHeight w:val="259"/>
        </w:trPr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Март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 xml:space="preserve">Викторина «Путешествие в мир сказок» (досуг для детей </w:t>
            </w:r>
            <w:r>
              <w:rPr>
                <w:sz w:val="28"/>
                <w:szCs w:val="28"/>
              </w:rPr>
              <w:t xml:space="preserve">6-7 лет и </w:t>
            </w:r>
            <w:r w:rsidRPr="0092477E">
              <w:rPr>
                <w:sz w:val="28"/>
                <w:szCs w:val="28"/>
              </w:rPr>
              <w:t>их родителей)</w:t>
            </w:r>
          </w:p>
        </w:tc>
      </w:tr>
      <w:tr w:rsidR="00F04C19" w:rsidRPr="00EE4483" w:rsidTr="0092477E">
        <w:trPr>
          <w:trHeight w:val="159"/>
        </w:trPr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Апрель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Практикум для родителей «Развитие связной речи ребенка»</w:t>
            </w:r>
          </w:p>
        </w:tc>
      </w:tr>
      <w:tr w:rsidR="00F04C19" w:rsidRPr="00EE4483" w:rsidTr="0092477E">
        <w:trPr>
          <w:trHeight w:val="239"/>
        </w:trPr>
        <w:tc>
          <w:tcPr>
            <w:tcW w:w="2660" w:type="dxa"/>
          </w:tcPr>
          <w:p w:rsidR="00F04C19" w:rsidRPr="0092477E" w:rsidRDefault="00F04C19" w:rsidP="0092477E">
            <w:pPr>
              <w:jc w:val="center"/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Май</w:t>
            </w:r>
          </w:p>
        </w:tc>
        <w:tc>
          <w:tcPr>
            <w:tcW w:w="11907" w:type="dxa"/>
          </w:tcPr>
          <w:p w:rsidR="00F04C19" w:rsidRPr="0092477E" w:rsidRDefault="00F04C19" w:rsidP="0092477E">
            <w:pPr>
              <w:rPr>
                <w:sz w:val="28"/>
                <w:szCs w:val="28"/>
              </w:rPr>
            </w:pPr>
            <w:r w:rsidRPr="0092477E">
              <w:rPr>
                <w:sz w:val="28"/>
                <w:szCs w:val="28"/>
              </w:rPr>
              <w:t>Просмотр ОД по развитию речи</w:t>
            </w:r>
          </w:p>
        </w:tc>
      </w:tr>
    </w:tbl>
    <w:p w:rsidR="00F04C19" w:rsidRPr="00EE4483" w:rsidRDefault="00F04C19" w:rsidP="00C52AD0">
      <w:pPr>
        <w:tabs>
          <w:tab w:val="left" w:pos="753"/>
        </w:tabs>
        <w:spacing w:line="276" w:lineRule="auto"/>
        <w:contextualSpacing/>
        <w:rPr>
          <w:bCs/>
          <w:color w:val="000000"/>
          <w:sz w:val="28"/>
          <w:szCs w:val="28"/>
          <w:lang w:eastAsia="en-US"/>
        </w:rPr>
      </w:pPr>
    </w:p>
    <w:p w:rsidR="00F04C19" w:rsidRPr="00EE4483" w:rsidRDefault="00F04C19" w:rsidP="00BD78F0">
      <w:pPr>
        <w:tabs>
          <w:tab w:val="left" w:pos="753"/>
        </w:tabs>
        <w:spacing w:line="276" w:lineRule="auto"/>
        <w:contextualSpacing/>
        <w:rPr>
          <w:b/>
          <w:bCs/>
          <w:color w:val="000000"/>
          <w:sz w:val="28"/>
          <w:szCs w:val="28"/>
          <w:lang w:eastAsia="en-US"/>
        </w:rPr>
      </w:pPr>
      <w:r w:rsidRPr="00EE4483">
        <w:rPr>
          <w:b/>
          <w:bCs/>
          <w:color w:val="000000"/>
          <w:sz w:val="28"/>
          <w:szCs w:val="28"/>
          <w:lang w:eastAsia="en-US"/>
        </w:rPr>
        <w:t>2.</w:t>
      </w:r>
      <w:r>
        <w:rPr>
          <w:b/>
          <w:bCs/>
          <w:color w:val="000000"/>
          <w:sz w:val="28"/>
          <w:szCs w:val="28"/>
          <w:lang w:eastAsia="en-US"/>
        </w:rPr>
        <w:t>6</w:t>
      </w:r>
      <w:r w:rsidRPr="00EE4483">
        <w:rPr>
          <w:b/>
          <w:bCs/>
          <w:color w:val="000000"/>
          <w:sz w:val="28"/>
          <w:szCs w:val="28"/>
          <w:lang w:eastAsia="en-US"/>
        </w:rPr>
        <w:t>. Система мониторинга</w:t>
      </w:r>
    </w:p>
    <w:p w:rsidR="00F04C19" w:rsidRPr="00EE4483" w:rsidRDefault="00F04C19" w:rsidP="00604A77">
      <w:pPr>
        <w:tabs>
          <w:tab w:val="left" w:pos="753"/>
        </w:tabs>
        <w:contextualSpacing/>
        <w:rPr>
          <w:bCs/>
          <w:color w:val="000000"/>
          <w:sz w:val="28"/>
          <w:szCs w:val="28"/>
          <w:lang w:eastAsia="en-US"/>
        </w:rPr>
      </w:pPr>
      <w:r w:rsidRPr="00EE4483">
        <w:rPr>
          <w:bCs/>
          <w:color w:val="000000"/>
          <w:sz w:val="28"/>
          <w:szCs w:val="28"/>
          <w:lang w:eastAsia="en-US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2 раза в год: в октябре и апреле.</w:t>
      </w:r>
    </w:p>
    <w:p w:rsidR="00F04C19" w:rsidRDefault="00F04C19" w:rsidP="00604A77">
      <w:pPr>
        <w:tabs>
          <w:tab w:val="left" w:pos="753"/>
        </w:tabs>
        <w:contextualSpacing/>
        <w:rPr>
          <w:bCs/>
          <w:color w:val="000000"/>
          <w:sz w:val="28"/>
          <w:szCs w:val="28"/>
          <w:lang w:eastAsia="en-US"/>
        </w:rPr>
      </w:pPr>
      <w:r w:rsidRPr="00EE4483">
        <w:rPr>
          <w:bCs/>
          <w:color w:val="000000"/>
          <w:sz w:val="28"/>
          <w:szCs w:val="28"/>
          <w:lang w:eastAsia="en-US"/>
        </w:rPr>
        <w:t>Педагогическая диагностика проводится в ходе наблюдений: за активностью детей в спонтанной и специально организованной деятельности, анализа продуктов детской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F04C19" w:rsidRPr="00E6228C" w:rsidRDefault="00F04C19" w:rsidP="00604A77">
      <w:pPr>
        <w:tabs>
          <w:tab w:val="left" w:pos="753"/>
        </w:tabs>
        <w:ind w:right="-283"/>
        <w:contextualSpacing/>
        <w:rPr>
          <w:sz w:val="28"/>
          <w:szCs w:val="28"/>
        </w:rPr>
      </w:pPr>
      <w:r w:rsidRPr="00EE4483">
        <w:rPr>
          <w:b/>
          <w:sz w:val="28"/>
          <w:szCs w:val="28"/>
        </w:rPr>
        <w:tab/>
        <w:t xml:space="preserve">Карта наблюдений детского развития </w:t>
      </w:r>
      <w:r w:rsidRPr="00EE4483">
        <w:rPr>
          <w:sz w:val="28"/>
          <w:szCs w:val="28"/>
        </w:rPr>
        <w:t>соответствует пособию Ю.А. Афонькиной. Педагогический мониторинг в новом контексте образовательной деятельности. Изучение индив</w:t>
      </w:r>
      <w:r>
        <w:rPr>
          <w:sz w:val="28"/>
          <w:szCs w:val="28"/>
        </w:rPr>
        <w:t>идуального развития детей 6-7</w:t>
      </w:r>
    </w:p>
    <w:p w:rsidR="00F04C19" w:rsidRDefault="00F04C19" w:rsidP="00367E37">
      <w:pPr>
        <w:tabs>
          <w:tab w:val="left" w:pos="753"/>
        </w:tabs>
        <w:spacing w:line="276" w:lineRule="auto"/>
        <w:contextualSpacing/>
        <w:rPr>
          <w:b/>
          <w:bCs/>
          <w:sz w:val="28"/>
          <w:szCs w:val="28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692"/>
        <w:gridCol w:w="2510"/>
        <w:gridCol w:w="1260"/>
        <w:gridCol w:w="1260"/>
        <w:gridCol w:w="900"/>
        <w:gridCol w:w="900"/>
        <w:gridCol w:w="1080"/>
        <w:gridCol w:w="900"/>
        <w:gridCol w:w="1260"/>
        <w:gridCol w:w="900"/>
        <w:gridCol w:w="900"/>
        <w:gridCol w:w="900"/>
        <w:gridCol w:w="720"/>
        <w:gridCol w:w="702"/>
      </w:tblGrid>
      <w:tr w:rsidR="00F04C19" w:rsidRPr="00367E37" w:rsidTr="00604A77">
        <w:trPr>
          <w:trHeight w:hRule="exact" w:val="373"/>
        </w:trPr>
        <w:tc>
          <w:tcPr>
            <w:tcW w:w="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C19" w:rsidRPr="00367E37" w:rsidRDefault="00F04C19" w:rsidP="00604A77">
            <w:pPr>
              <w:jc w:val="center"/>
              <w:rPr>
                <w:b/>
              </w:rPr>
            </w:pPr>
            <w:r w:rsidRPr="00367E37">
              <w:rPr>
                <w:b/>
              </w:rPr>
              <w:t>№</w:t>
            </w:r>
          </w:p>
          <w:p w:rsidR="00F04C19" w:rsidRPr="00367E37" w:rsidRDefault="00F04C19" w:rsidP="00604A77">
            <w:pPr>
              <w:jc w:val="center"/>
              <w:rPr>
                <w:b/>
              </w:rPr>
            </w:pPr>
            <w:r w:rsidRPr="00367E37">
              <w:rPr>
                <w:b/>
              </w:rPr>
              <w:t>п/п</w:t>
            </w:r>
          </w:p>
          <w:p w:rsidR="00F04C19" w:rsidRPr="00367E37" w:rsidRDefault="00F04C19" w:rsidP="00C52AD0">
            <w:pPr>
              <w:rPr>
                <w:b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  <w:r w:rsidRPr="00367E37">
              <w:rPr>
                <w:b/>
              </w:rPr>
              <w:t>Фамилия, имя ребенка</w:t>
            </w:r>
          </w:p>
          <w:p w:rsidR="00F04C19" w:rsidRPr="00367E37" w:rsidRDefault="00F04C19" w:rsidP="00C52AD0">
            <w:pPr>
              <w:rPr>
                <w:b/>
              </w:rPr>
            </w:pPr>
          </w:p>
        </w:tc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  <w:r w:rsidRPr="00367E37">
              <w:rPr>
                <w:b/>
              </w:rPr>
              <w:t>Речевое развитие</w:t>
            </w:r>
          </w:p>
          <w:p w:rsidR="00F04C19" w:rsidRPr="00367E37" w:rsidRDefault="00F04C19" w:rsidP="00C52AD0">
            <w:pPr>
              <w:jc w:val="center"/>
              <w:rPr>
                <w:b/>
              </w:rPr>
            </w:pPr>
          </w:p>
          <w:p w:rsidR="00F04C19" w:rsidRPr="00367E37" w:rsidRDefault="00F04C19" w:rsidP="00C52AD0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</w:p>
        </w:tc>
      </w:tr>
      <w:tr w:rsidR="00F04C19" w:rsidRPr="00367E37" w:rsidTr="00604A77">
        <w:trPr>
          <w:trHeight w:hRule="exact" w:val="571"/>
        </w:trPr>
        <w:tc>
          <w:tcPr>
            <w:tcW w:w="6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  <w:r w:rsidRPr="00367E37">
              <w:rPr>
                <w:b/>
              </w:rPr>
              <w:t>Формирование словаря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  <w:r w:rsidRPr="00367E37">
              <w:rPr>
                <w:b/>
              </w:rPr>
              <w:t>Звуковая культура речи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  <w:r w:rsidRPr="00367E37">
              <w:rPr>
                <w:b/>
              </w:rPr>
              <w:t>Грамматический строй речи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  <w:r w:rsidRPr="00367E37">
              <w:rPr>
                <w:b/>
              </w:rPr>
              <w:t>Связная речь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  <w:r w:rsidRPr="00367E37">
              <w:rPr>
                <w:b/>
              </w:rPr>
              <w:t>Подготовка к обучению грамоте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</w:rPr>
            </w:pPr>
          </w:p>
        </w:tc>
      </w:tr>
      <w:tr w:rsidR="00F04C19" w:rsidRPr="00A55DEF" w:rsidTr="00604A77">
        <w:trPr>
          <w:cantSplit/>
          <w:trHeight w:val="2905"/>
        </w:trPr>
        <w:tc>
          <w:tcPr>
            <w:tcW w:w="6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04C19" w:rsidRDefault="00F04C19" w:rsidP="00C52AD0">
            <w:pPr>
              <w:jc w:val="center"/>
              <w:rPr>
                <w:sz w:val="20"/>
                <w:szCs w:val="20"/>
              </w:rPr>
            </w:pPr>
          </w:p>
          <w:p w:rsidR="00F04C19" w:rsidRDefault="00F04C19" w:rsidP="00C52AD0">
            <w:pPr>
              <w:jc w:val="center"/>
              <w:rPr>
                <w:sz w:val="20"/>
                <w:szCs w:val="20"/>
              </w:rPr>
            </w:pPr>
          </w:p>
          <w:p w:rsidR="00F04C19" w:rsidRPr="00543A26" w:rsidRDefault="00F04C19" w:rsidP="00C52AD0">
            <w:pPr>
              <w:jc w:val="center"/>
              <w:rPr>
                <w:sz w:val="20"/>
                <w:szCs w:val="20"/>
              </w:rPr>
            </w:pPr>
            <w:r w:rsidRPr="00543A26">
              <w:rPr>
                <w:sz w:val="20"/>
                <w:szCs w:val="20"/>
              </w:rPr>
              <w:t>Умеет использовать разные части речи в точном соответствии с их назначением и целью высказывания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19" w:rsidRDefault="00F04C19" w:rsidP="00AA1574">
            <w:pPr>
              <w:jc w:val="center"/>
              <w:rPr>
                <w:sz w:val="20"/>
                <w:szCs w:val="20"/>
              </w:rPr>
            </w:pPr>
          </w:p>
          <w:p w:rsidR="00F04C19" w:rsidRDefault="00F04C19" w:rsidP="00AA1574">
            <w:pPr>
              <w:jc w:val="center"/>
              <w:rPr>
                <w:sz w:val="20"/>
                <w:szCs w:val="20"/>
              </w:rPr>
            </w:pPr>
          </w:p>
          <w:p w:rsidR="00F04C19" w:rsidRPr="00543A26" w:rsidRDefault="00F04C19" w:rsidP="00AA1574">
            <w:pPr>
              <w:jc w:val="center"/>
              <w:rPr>
                <w:sz w:val="20"/>
                <w:szCs w:val="20"/>
              </w:rPr>
            </w:pPr>
            <w:r w:rsidRPr="00543A26">
              <w:rPr>
                <w:sz w:val="20"/>
                <w:szCs w:val="20"/>
              </w:rPr>
              <w:t xml:space="preserve">Умеет  называть  слова с определенным звуком, находить слова с этим звуком в предложении.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19" w:rsidRDefault="00F04C19" w:rsidP="00C52AD0">
            <w:pPr>
              <w:jc w:val="center"/>
              <w:rPr>
                <w:sz w:val="20"/>
                <w:szCs w:val="20"/>
              </w:rPr>
            </w:pPr>
          </w:p>
          <w:p w:rsidR="00F04C19" w:rsidRDefault="00F04C19" w:rsidP="00C52AD0">
            <w:pPr>
              <w:jc w:val="center"/>
              <w:rPr>
                <w:sz w:val="20"/>
                <w:szCs w:val="20"/>
              </w:rPr>
            </w:pPr>
          </w:p>
          <w:p w:rsidR="00F04C19" w:rsidRPr="00543A26" w:rsidRDefault="00F04C19" w:rsidP="00C52AD0">
            <w:pPr>
              <w:jc w:val="center"/>
              <w:rPr>
                <w:sz w:val="20"/>
                <w:szCs w:val="20"/>
              </w:rPr>
            </w:pPr>
            <w:r w:rsidRPr="00543A26">
              <w:rPr>
                <w:sz w:val="20"/>
                <w:szCs w:val="20"/>
              </w:rPr>
              <w:t>Умеет согласовывать слова в предложении; образовывать однокоренные слова, сущ. с суффиксами, глаголы с приставками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19" w:rsidRPr="00543A26" w:rsidRDefault="00F04C19" w:rsidP="00C52AD0">
            <w:pPr>
              <w:jc w:val="center"/>
              <w:rPr>
                <w:sz w:val="20"/>
                <w:szCs w:val="20"/>
              </w:rPr>
            </w:pPr>
            <w:r w:rsidRPr="00543A26">
              <w:rPr>
                <w:sz w:val="20"/>
                <w:szCs w:val="20"/>
              </w:rPr>
              <w:t xml:space="preserve">Умеет содержательно и выразительно пересказывать литературные тексты, драматизировать их; составлять рассказы из личного опыта; сочинять короткие сказки; вести диалог; совершенствовать диалогическую и монологическую формы речи.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19" w:rsidRPr="00543A26" w:rsidRDefault="00F04C19" w:rsidP="00C52AD0">
            <w:pPr>
              <w:shd w:val="clear" w:color="auto" w:fill="FFFFFF"/>
              <w:rPr>
                <w:sz w:val="20"/>
                <w:szCs w:val="20"/>
              </w:rPr>
            </w:pPr>
            <w:r w:rsidRPr="00543A26">
              <w:rPr>
                <w:sz w:val="20"/>
                <w:szCs w:val="20"/>
              </w:rPr>
              <w:t xml:space="preserve"> Знание о звуке, слоге, слове, предложении.</w:t>
            </w:r>
          </w:p>
          <w:p w:rsidR="00F04C19" w:rsidRPr="00543A26" w:rsidRDefault="00F04C19" w:rsidP="00C52AD0">
            <w:pPr>
              <w:shd w:val="clear" w:color="auto" w:fill="FFFFFF"/>
              <w:rPr>
                <w:sz w:val="20"/>
                <w:szCs w:val="20"/>
              </w:rPr>
            </w:pPr>
            <w:r w:rsidRPr="00543A26">
              <w:rPr>
                <w:sz w:val="20"/>
                <w:szCs w:val="20"/>
              </w:rPr>
              <w:t xml:space="preserve">Умеет  составлять и анализировать предложения; делить двухсложные слова на части; выделять последовательность звуков в простых предложениях.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04C19" w:rsidRPr="00B20CFF" w:rsidRDefault="00F04C19" w:rsidP="00C52AD0">
            <w:pPr>
              <w:jc w:val="center"/>
              <w:rPr>
                <w:b/>
                <w:sz w:val="20"/>
                <w:szCs w:val="20"/>
              </w:rPr>
            </w:pPr>
            <w:r w:rsidRPr="00B20CFF">
              <w:rPr>
                <w:b/>
                <w:sz w:val="20"/>
                <w:szCs w:val="20"/>
              </w:rPr>
              <w:t>Итоговый показатель</w:t>
            </w:r>
          </w:p>
          <w:p w:rsidR="00F04C19" w:rsidRPr="00B20CFF" w:rsidRDefault="00F04C19" w:rsidP="00C52AD0">
            <w:pPr>
              <w:jc w:val="center"/>
              <w:rPr>
                <w:b/>
                <w:sz w:val="20"/>
                <w:szCs w:val="20"/>
              </w:rPr>
            </w:pPr>
            <w:r w:rsidRPr="00B20CFF">
              <w:rPr>
                <w:b/>
                <w:sz w:val="20"/>
                <w:szCs w:val="20"/>
              </w:rPr>
              <w:t>по каждому ребенку (среднее значение)</w:t>
            </w:r>
          </w:p>
          <w:p w:rsidR="00F04C19" w:rsidRPr="00543A26" w:rsidRDefault="00F04C19" w:rsidP="00C52AD0">
            <w:pPr>
              <w:jc w:val="center"/>
              <w:rPr>
                <w:sz w:val="20"/>
                <w:szCs w:val="20"/>
              </w:rPr>
            </w:pPr>
          </w:p>
        </w:tc>
      </w:tr>
      <w:tr w:rsidR="00F04C19" w:rsidRPr="00A55DEF" w:rsidTr="00604A77">
        <w:trPr>
          <w:trHeight w:hRule="exact" w:val="299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  <w:bCs/>
                <w:color w:val="000000"/>
                <w:spacing w:val="-16"/>
              </w:rPr>
            </w:pPr>
          </w:p>
          <w:p w:rsidR="00F04C19" w:rsidRPr="00367E37" w:rsidRDefault="00F04C19" w:rsidP="00C52AD0">
            <w:pPr>
              <w:jc w:val="center"/>
              <w:rPr>
                <w:b/>
                <w:bCs/>
                <w:color w:val="000000"/>
                <w:spacing w:val="-16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jc w:val="center"/>
              <w:rPr>
                <w:b/>
                <w:bCs/>
                <w:color w:val="000000"/>
                <w:spacing w:val="-16"/>
              </w:rPr>
            </w:pPr>
          </w:p>
          <w:p w:rsidR="00F04C19" w:rsidRPr="00367E37" w:rsidRDefault="00F04C19" w:rsidP="00C52AD0">
            <w:pPr>
              <w:jc w:val="center"/>
              <w:rPr>
                <w:b/>
                <w:bCs/>
                <w:color w:val="000000"/>
                <w:spacing w:val="-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н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C19" w:rsidRPr="00A55DEF" w:rsidRDefault="00F04C19" w:rsidP="00C52AD0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 w:rsidRPr="00A55DEF">
              <w:rPr>
                <w:bCs/>
                <w:color w:val="000000"/>
                <w:spacing w:val="-16"/>
                <w:sz w:val="22"/>
                <w:szCs w:val="22"/>
              </w:rPr>
              <w:t>к</w:t>
            </w:r>
          </w:p>
        </w:tc>
      </w:tr>
      <w:tr w:rsidR="00F04C19" w:rsidRPr="00367E37" w:rsidTr="00604A77">
        <w:trPr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shd w:val="clear" w:color="auto" w:fill="FFFFFF"/>
              <w:jc w:val="center"/>
              <w:rPr>
                <w:b/>
                <w:bCs/>
              </w:rPr>
            </w:pPr>
            <w:r w:rsidRPr="00367E37">
              <w:rPr>
                <w:b/>
                <w:bCs/>
              </w:rPr>
              <w:t>1</w:t>
            </w:r>
          </w:p>
          <w:p w:rsidR="00F04C19" w:rsidRPr="00367E37" w:rsidRDefault="00F04C19" w:rsidP="00C52AD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shd w:val="clear" w:color="auto" w:fill="FFFFFF"/>
            </w:pPr>
          </w:p>
          <w:p w:rsidR="00F04C19" w:rsidRPr="00367E37" w:rsidRDefault="00F04C19" w:rsidP="00C52AD0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C19" w:rsidRPr="00367E37" w:rsidRDefault="00F04C19" w:rsidP="00C52AD0"/>
          <w:p w:rsidR="00F04C19" w:rsidRPr="00367E37" w:rsidRDefault="00F04C19" w:rsidP="00C52AD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C19" w:rsidRPr="00367E37" w:rsidRDefault="00F04C19" w:rsidP="00C52AD0">
            <w:pPr>
              <w:shd w:val="clear" w:color="auto" w:fill="FFFFFF"/>
              <w:ind w:left="-4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>
            <w:pPr>
              <w:shd w:val="clear" w:color="auto" w:fill="FFFFFF"/>
            </w:pPr>
          </w:p>
          <w:p w:rsidR="00F04C19" w:rsidRPr="00367E37" w:rsidRDefault="00F04C19" w:rsidP="00C52AD0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/>
          <w:p w:rsidR="00F04C19" w:rsidRPr="00367E37" w:rsidRDefault="00F04C19" w:rsidP="00C52AD0">
            <w:pPr>
              <w:shd w:val="clear" w:color="auto" w:fill="FFFFFF"/>
            </w:pPr>
          </w:p>
          <w:p w:rsidR="00F04C19" w:rsidRPr="00367E37" w:rsidRDefault="00F04C19" w:rsidP="00C52AD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C19" w:rsidRPr="00367E37" w:rsidRDefault="00F04C19" w:rsidP="00C52AD0"/>
          <w:p w:rsidR="00F04C19" w:rsidRPr="00367E37" w:rsidRDefault="00F04C19" w:rsidP="00C52AD0">
            <w:pPr>
              <w:shd w:val="clear" w:color="auto" w:fill="FFFFFF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C19" w:rsidRPr="00367E37" w:rsidRDefault="00F04C19" w:rsidP="00C52AD0"/>
          <w:p w:rsidR="00F04C19" w:rsidRPr="00367E37" w:rsidRDefault="00F04C19" w:rsidP="00C52AD0">
            <w:pPr>
              <w:shd w:val="clear" w:color="auto" w:fill="FFFFFF"/>
            </w:pPr>
          </w:p>
        </w:tc>
      </w:tr>
    </w:tbl>
    <w:p w:rsidR="00F04C19" w:rsidRDefault="00F04C19" w:rsidP="00A71A2A">
      <w:pPr>
        <w:pStyle w:val="c8c101"/>
        <w:spacing w:before="0" w:beforeAutospacing="0" w:after="0" w:afterAutospacing="0"/>
        <w:ind w:left="720"/>
        <w:rPr>
          <w:rStyle w:val="c18"/>
          <w:b/>
          <w:bCs/>
          <w:color w:val="000000"/>
          <w:sz w:val="28"/>
          <w:szCs w:val="28"/>
        </w:rPr>
      </w:pPr>
    </w:p>
    <w:p w:rsidR="00F04C19" w:rsidRDefault="00F04C19" w:rsidP="00C52AD0">
      <w:pPr>
        <w:pStyle w:val="c8c101"/>
        <w:spacing w:before="0" w:beforeAutospacing="0" w:after="0" w:afterAutospacing="0"/>
        <w:ind w:left="720"/>
        <w:rPr>
          <w:rStyle w:val="c18"/>
          <w:b/>
          <w:bCs/>
          <w:color w:val="000000"/>
          <w:sz w:val="28"/>
          <w:szCs w:val="28"/>
        </w:rPr>
      </w:pPr>
    </w:p>
    <w:p w:rsidR="00F04C19" w:rsidRPr="00EE4483" w:rsidRDefault="00F04C19" w:rsidP="00C52AD0">
      <w:pPr>
        <w:pStyle w:val="c8c101"/>
        <w:spacing w:before="0" w:beforeAutospacing="0" w:after="0" w:afterAutospacing="0"/>
        <w:ind w:left="720"/>
        <w:rPr>
          <w:rStyle w:val="c18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Уровень оценки:</w:t>
      </w:r>
    </w:p>
    <w:p w:rsidR="00F04C19" w:rsidRDefault="00F04C19" w:rsidP="006E7B48">
      <w:pPr>
        <w:pStyle w:val="c8c101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 w:rsidRPr="00EE4483">
        <w:rPr>
          <w:rStyle w:val="c18"/>
          <w:bCs/>
          <w:color w:val="000000"/>
          <w:sz w:val="28"/>
          <w:szCs w:val="28"/>
        </w:rPr>
        <w:t>Высокий уровень: Полностью самостоятельно справился с заданием, выполнив его без ошибок.</w:t>
      </w:r>
    </w:p>
    <w:p w:rsidR="00F04C19" w:rsidRDefault="00F04C19" w:rsidP="006E7B48">
      <w:pPr>
        <w:pStyle w:val="c8c101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 w:rsidRPr="00EE4483">
        <w:rPr>
          <w:rStyle w:val="c18"/>
          <w:bCs/>
          <w:color w:val="000000"/>
          <w:sz w:val="28"/>
          <w:szCs w:val="28"/>
        </w:rPr>
        <w:t>Средний уровень: Отвечает на вопросы с помощью воспитателя.</w:t>
      </w:r>
    </w:p>
    <w:p w:rsidR="00F04C19" w:rsidRPr="00EE4483" w:rsidRDefault="00F04C19" w:rsidP="006E7B48">
      <w:pPr>
        <w:pStyle w:val="c8c101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 w:rsidRPr="00EE4483">
        <w:rPr>
          <w:rStyle w:val="c18"/>
          <w:bCs/>
          <w:color w:val="000000"/>
          <w:sz w:val="28"/>
          <w:szCs w:val="28"/>
        </w:rPr>
        <w:t>Низкий уровень: Знания поверхностны, неустойчивы.</w:t>
      </w:r>
    </w:p>
    <w:p w:rsidR="00F04C19" w:rsidRPr="00041C62" w:rsidRDefault="00F04C19" w:rsidP="006E7B48">
      <w:pPr>
        <w:pStyle w:val="c8c10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E4483">
        <w:rPr>
          <w:rStyle w:val="c18"/>
          <w:bCs/>
          <w:color w:val="000000"/>
          <w:sz w:val="28"/>
          <w:szCs w:val="28"/>
        </w:rPr>
        <w:t xml:space="preserve">Низший уровень: Знания отсутствуют. </w:t>
      </w:r>
    </w:p>
    <w:p w:rsidR="00F04C19" w:rsidRDefault="00F04C19" w:rsidP="00CB663F">
      <w:pPr>
        <w:spacing w:after="200" w:line="360" w:lineRule="auto"/>
        <w:rPr>
          <w:b/>
          <w:sz w:val="28"/>
          <w:szCs w:val="28"/>
        </w:rPr>
      </w:pPr>
    </w:p>
    <w:p w:rsidR="00F04C19" w:rsidRDefault="00F04C19" w:rsidP="00CB663F">
      <w:pPr>
        <w:spacing w:after="200" w:line="360" w:lineRule="auto"/>
        <w:rPr>
          <w:b/>
          <w:sz w:val="28"/>
          <w:szCs w:val="28"/>
        </w:rPr>
      </w:pPr>
    </w:p>
    <w:p w:rsidR="00F04C19" w:rsidRDefault="00F04C19" w:rsidP="00CB663F">
      <w:pPr>
        <w:spacing w:after="200" w:line="360" w:lineRule="auto"/>
        <w:rPr>
          <w:b/>
          <w:sz w:val="28"/>
          <w:szCs w:val="28"/>
        </w:rPr>
      </w:pPr>
    </w:p>
    <w:p w:rsidR="00F04C19" w:rsidRPr="00EE4483" w:rsidRDefault="00F04C19" w:rsidP="00CB663F">
      <w:pPr>
        <w:spacing w:after="200" w:line="360" w:lineRule="auto"/>
        <w:rPr>
          <w:b/>
          <w:sz w:val="28"/>
          <w:szCs w:val="28"/>
        </w:rPr>
      </w:pPr>
    </w:p>
    <w:p w:rsidR="00F04C19" w:rsidRPr="00EE4483" w:rsidRDefault="00F04C19" w:rsidP="00AF2CD4">
      <w:pPr>
        <w:spacing w:after="200"/>
        <w:ind w:left="-142" w:firstLine="142"/>
        <w:jc w:val="center"/>
        <w:rPr>
          <w:b/>
          <w:sz w:val="28"/>
          <w:szCs w:val="28"/>
        </w:rPr>
      </w:pPr>
      <w:r w:rsidRPr="00EE4483">
        <w:rPr>
          <w:b/>
          <w:sz w:val="28"/>
          <w:szCs w:val="28"/>
        </w:rPr>
        <w:t>3. Орган</w:t>
      </w:r>
      <w:bookmarkStart w:id="0" w:name="_GoBack"/>
      <w:bookmarkEnd w:id="0"/>
      <w:r w:rsidRPr="00EE4483">
        <w:rPr>
          <w:b/>
          <w:sz w:val="28"/>
          <w:szCs w:val="28"/>
        </w:rPr>
        <w:t>изационный раздел</w:t>
      </w:r>
    </w:p>
    <w:p w:rsidR="00F04C19" w:rsidRPr="00EE4483" w:rsidRDefault="00F04C19" w:rsidP="00AF2CD4">
      <w:pPr>
        <w:shd w:val="clear" w:color="auto" w:fill="FFFFFF"/>
        <w:autoSpaceDE w:val="0"/>
        <w:spacing w:after="200"/>
        <w:ind w:firstLine="708"/>
        <w:jc w:val="center"/>
        <w:rPr>
          <w:b/>
          <w:sz w:val="28"/>
          <w:szCs w:val="28"/>
          <w:lang w:eastAsia="zh-CN"/>
        </w:rPr>
      </w:pPr>
      <w:r w:rsidRPr="00EE4483">
        <w:rPr>
          <w:b/>
          <w:sz w:val="28"/>
          <w:szCs w:val="28"/>
          <w:lang w:eastAsia="zh-CN"/>
        </w:rPr>
        <w:t xml:space="preserve">3.1.Предметно-пространственная среда </w:t>
      </w:r>
    </w:p>
    <w:p w:rsidR="00F04C19" w:rsidRPr="00447F2A" w:rsidRDefault="00F04C19" w:rsidP="00E53736">
      <w:pPr>
        <w:shd w:val="clear" w:color="auto" w:fill="FFFFFF"/>
        <w:autoSpaceDE w:val="0"/>
        <w:spacing w:after="200"/>
        <w:ind w:firstLine="709"/>
        <w:rPr>
          <w:sz w:val="28"/>
          <w:szCs w:val="28"/>
          <w:shd w:val="clear" w:color="auto" w:fill="FFFFFF"/>
        </w:rPr>
      </w:pPr>
      <w:r w:rsidRPr="00EE4483">
        <w:rPr>
          <w:sz w:val="28"/>
          <w:szCs w:val="28"/>
        </w:rPr>
        <w:t>Условием успешной реализации программы по Речевому развитию является организа</w:t>
      </w:r>
      <w:r w:rsidRPr="00EE4483">
        <w:rPr>
          <w:sz w:val="28"/>
          <w:szCs w:val="28"/>
        </w:rPr>
        <w:softHyphen/>
        <w:t xml:space="preserve">ция особой предметно-развивающей среды в группе. </w:t>
      </w:r>
      <w:r w:rsidRPr="00EE4483">
        <w:rPr>
          <w:color w:val="000000"/>
          <w:sz w:val="28"/>
          <w:szCs w:val="28"/>
          <w:shd w:val="clear" w:color="auto" w:fill="FFFFFF"/>
        </w:rPr>
        <w:t>Пространство группы организовано в виде разграниченных</w:t>
      </w:r>
      <w:r w:rsidRPr="00EE4483">
        <w:rPr>
          <w:bCs/>
          <w:color w:val="000000"/>
          <w:sz w:val="28"/>
          <w:szCs w:val="28"/>
          <w:shd w:val="clear" w:color="auto" w:fill="FFFFFF"/>
        </w:rPr>
        <w:t>зон «Зона для проведения образовательной деятельности</w:t>
      </w:r>
      <w:r w:rsidRPr="00EE4483">
        <w:rPr>
          <w:color w:val="000000"/>
          <w:sz w:val="28"/>
          <w:szCs w:val="28"/>
          <w:shd w:val="clear" w:color="auto" w:fill="FFFFFF"/>
        </w:rPr>
        <w:t>», зона «Игралочка». Все предметы и материалы доступны детям. Эти «функциональные зоны» используются как на занятиях, так и в свободной деятельности, в индивидуальной работе с детьми.Оснащение уголков меняется в соответствии с тематическим планированием образовательного процесса.</w:t>
      </w:r>
      <w:r w:rsidRPr="00EE4483">
        <w:rPr>
          <w:sz w:val="28"/>
          <w:szCs w:val="28"/>
          <w:shd w:val="clear" w:color="auto" w:fill="FFFFFF"/>
        </w:rPr>
        <w:t xml:space="preserve">Это ведет к повышению интереса дошкольников к речевому развитию. </w:t>
      </w:r>
      <w:r w:rsidRPr="00EE4483">
        <w:rPr>
          <w:sz w:val="28"/>
          <w:szCs w:val="28"/>
        </w:rPr>
        <w:t>В процессе обучения широ</w:t>
      </w:r>
      <w:r w:rsidRPr="00EE4483">
        <w:rPr>
          <w:sz w:val="28"/>
          <w:szCs w:val="28"/>
        </w:rPr>
        <w:softHyphen/>
        <w:t>ко используются дидактические игры.</w:t>
      </w:r>
    </w:p>
    <w:p w:rsidR="00F04C19" w:rsidRPr="005D6A06" w:rsidRDefault="00F04C19" w:rsidP="005D6A06">
      <w:pPr>
        <w:jc w:val="center"/>
        <w:rPr>
          <w:b/>
          <w:sz w:val="28"/>
          <w:szCs w:val="28"/>
        </w:rPr>
      </w:pPr>
      <w:r w:rsidRPr="005D6A06">
        <w:rPr>
          <w:b/>
          <w:sz w:val="28"/>
          <w:szCs w:val="28"/>
        </w:rPr>
        <w:t>3.2. Методическое обеспечение</w:t>
      </w:r>
    </w:p>
    <w:p w:rsidR="00F04C19" w:rsidRPr="005D6A06" w:rsidRDefault="00F04C19" w:rsidP="005D6A06">
      <w:pPr>
        <w:rPr>
          <w:sz w:val="28"/>
          <w:szCs w:val="28"/>
        </w:rPr>
      </w:pPr>
      <w:r w:rsidRPr="005D6A06">
        <w:rPr>
          <w:sz w:val="28"/>
          <w:szCs w:val="28"/>
        </w:rPr>
        <w:t xml:space="preserve">Демонстрационный материал: серия «Развитие речи в картинках»: занятия детей, животные.                                                         Занятия детей: «Расскажи про детский сад», «Не играй с огнём».                                                                                                                             Развивающие игры:  Лото «Профессии», «Цветы»,                                                                                                                       Сюжетные картинки для рассматривания по безопасности. </w:t>
      </w:r>
    </w:p>
    <w:p w:rsidR="00F04C19" w:rsidRDefault="00F04C19" w:rsidP="00E53736">
      <w:pPr>
        <w:pStyle w:val="c14"/>
        <w:spacing w:before="0" w:beforeAutospacing="0" w:after="0" w:afterAutospacing="0" w:line="270" w:lineRule="atLeast"/>
        <w:rPr>
          <w:rStyle w:val="c16c5"/>
          <w:b/>
          <w:sz w:val="28"/>
          <w:szCs w:val="28"/>
        </w:rPr>
      </w:pPr>
      <w:r>
        <w:rPr>
          <w:rStyle w:val="c16c5"/>
          <w:b/>
          <w:sz w:val="28"/>
          <w:szCs w:val="28"/>
        </w:rPr>
        <w:t xml:space="preserve">                                                                          Список литературы</w:t>
      </w:r>
    </w:p>
    <w:p w:rsidR="00F04C19" w:rsidRDefault="00F04C19" w:rsidP="005D6A06">
      <w:pPr>
        <w:pStyle w:val="c14"/>
        <w:spacing w:before="0" w:beforeAutospacing="0" w:after="0" w:afterAutospacing="0"/>
        <w:rPr>
          <w:sz w:val="28"/>
          <w:szCs w:val="28"/>
        </w:rPr>
      </w:pPr>
      <w:r w:rsidRPr="00717031">
        <w:rPr>
          <w:color w:val="000000"/>
          <w:sz w:val="28"/>
          <w:szCs w:val="28"/>
          <w:lang w:eastAsia="en-US"/>
        </w:rPr>
        <w:t>1</w:t>
      </w:r>
      <w:r w:rsidRPr="00DF414D">
        <w:rPr>
          <w:color w:val="000000"/>
          <w:sz w:val="28"/>
          <w:szCs w:val="28"/>
          <w:lang w:eastAsia="en-US"/>
        </w:rPr>
        <w:t xml:space="preserve">.Афонькина Ю.А. Педагогический мониторинг в новом контексте образовательной деятельности. Изучение индивидуального развития детей. Подготовительная группа/ Ю.А. Афонькина.- Волгоград: Учитель, </w:t>
      </w:r>
      <w:r w:rsidRPr="00DF414D">
        <w:rPr>
          <w:sz w:val="28"/>
          <w:szCs w:val="28"/>
          <w:lang w:eastAsia="en-US"/>
        </w:rPr>
        <w:t xml:space="preserve">2016.            </w:t>
      </w:r>
      <w:r>
        <w:rPr>
          <w:sz w:val="28"/>
          <w:szCs w:val="28"/>
        </w:rPr>
        <w:t>2.</w:t>
      </w:r>
      <w:r w:rsidRPr="00DF414D">
        <w:rPr>
          <w:sz w:val="28"/>
          <w:szCs w:val="28"/>
        </w:rPr>
        <w:t xml:space="preserve">ГербоваВ.В. </w:t>
      </w:r>
      <w:r>
        <w:rPr>
          <w:sz w:val="28"/>
          <w:szCs w:val="28"/>
        </w:rPr>
        <w:t>Развитие речи в детском саду: Подготовительная к школе группа.</w:t>
      </w:r>
      <w:r w:rsidRPr="00DF414D">
        <w:rPr>
          <w:sz w:val="28"/>
          <w:szCs w:val="28"/>
        </w:rPr>
        <w:t xml:space="preserve">: </w:t>
      </w:r>
      <w:r>
        <w:rPr>
          <w:sz w:val="28"/>
          <w:szCs w:val="28"/>
        </w:rPr>
        <w:t>- М.: МОЗАИКА-СИНТЕЗ, 2014</w:t>
      </w:r>
      <w:r w:rsidRPr="00DF414D">
        <w:rPr>
          <w:sz w:val="28"/>
          <w:szCs w:val="28"/>
        </w:rPr>
        <w:t xml:space="preserve">.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3. </w:t>
      </w:r>
      <w:r w:rsidRPr="0031320E">
        <w:rPr>
          <w:color w:val="000000"/>
          <w:sz w:val="28"/>
          <w:szCs w:val="28"/>
        </w:rPr>
        <w:t>ЛободинаН.В.</w:t>
      </w:r>
      <w:r>
        <w:rPr>
          <w:color w:val="000000"/>
          <w:sz w:val="28"/>
          <w:szCs w:val="28"/>
        </w:rPr>
        <w:t xml:space="preserve"> Комплексные занятия в подготовительной </w:t>
      </w:r>
      <w:r w:rsidRPr="0031320E">
        <w:rPr>
          <w:color w:val="000000"/>
          <w:sz w:val="28"/>
          <w:szCs w:val="28"/>
        </w:rPr>
        <w:t xml:space="preserve"> груп</w:t>
      </w:r>
      <w:r>
        <w:rPr>
          <w:color w:val="000000"/>
          <w:sz w:val="28"/>
          <w:szCs w:val="28"/>
        </w:rPr>
        <w:t>пе</w:t>
      </w:r>
      <w:r w:rsidRPr="00DF414D">
        <w:rPr>
          <w:color w:val="000000"/>
          <w:sz w:val="28"/>
          <w:szCs w:val="28"/>
          <w:lang w:eastAsia="en-US"/>
        </w:rPr>
        <w:t xml:space="preserve">.- Волгоград: Учитель, </w:t>
      </w:r>
      <w:r w:rsidRPr="00DF414D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</w:rPr>
        <w:t xml:space="preserve">                               4</w:t>
      </w:r>
      <w:r w:rsidRPr="00DF414D">
        <w:rPr>
          <w:sz w:val="28"/>
          <w:szCs w:val="28"/>
        </w:rPr>
        <w:t>.ЗатулинаГ.Я</w:t>
      </w:r>
      <w:r>
        <w:rPr>
          <w:sz w:val="28"/>
          <w:szCs w:val="28"/>
        </w:rPr>
        <w:t xml:space="preserve">. </w:t>
      </w:r>
      <w:r w:rsidRPr="00DF414D">
        <w:rPr>
          <w:sz w:val="28"/>
          <w:szCs w:val="28"/>
        </w:rPr>
        <w:t>Конспекты компл</w:t>
      </w:r>
      <w:r>
        <w:rPr>
          <w:sz w:val="28"/>
          <w:szCs w:val="28"/>
        </w:rPr>
        <w:t xml:space="preserve">ексных занятий по развитию речи </w:t>
      </w:r>
      <w:r w:rsidRPr="00DF414D">
        <w:rPr>
          <w:sz w:val="28"/>
          <w:szCs w:val="28"/>
        </w:rPr>
        <w:t xml:space="preserve">(подготовительная группа)   </w:t>
      </w:r>
      <w:r>
        <w:rPr>
          <w:sz w:val="28"/>
          <w:szCs w:val="28"/>
        </w:rPr>
        <w:t>Учебное пособие – М., Педагогическое общество России, 2007.                                                                                                                                               5.</w:t>
      </w:r>
      <w:r w:rsidRPr="00DF414D">
        <w:rPr>
          <w:sz w:val="28"/>
          <w:szCs w:val="28"/>
        </w:rPr>
        <w:t>ЗатулинаГ.Я</w:t>
      </w:r>
      <w:r>
        <w:rPr>
          <w:sz w:val="28"/>
          <w:szCs w:val="28"/>
        </w:rPr>
        <w:t xml:space="preserve">. </w:t>
      </w:r>
      <w:r w:rsidRPr="00DF414D">
        <w:rPr>
          <w:sz w:val="28"/>
          <w:szCs w:val="28"/>
        </w:rPr>
        <w:t>Конспекты</w:t>
      </w:r>
      <w:r>
        <w:rPr>
          <w:sz w:val="28"/>
          <w:szCs w:val="28"/>
        </w:rPr>
        <w:t xml:space="preserve"> занятий по подготовке к обучению грамоте. Учебно – методическое пособие.-М., Центр педагогического образования, 2008</w:t>
      </w:r>
    </w:p>
    <w:p w:rsidR="00F04C19" w:rsidRPr="005D6A06" w:rsidRDefault="00F04C19" w:rsidP="005D6A06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DF414D">
        <w:rPr>
          <w:sz w:val="28"/>
          <w:szCs w:val="28"/>
        </w:rPr>
        <w:t>. Вахрушев А.А.</w:t>
      </w:r>
      <w:r>
        <w:rPr>
          <w:sz w:val="28"/>
          <w:szCs w:val="28"/>
        </w:rPr>
        <w:t xml:space="preserve"> Здравствуй, мир!Окружающий мир для дошкольников. Методические рекомендации для воспитателей.- М.: «Баланс», 2001.7.</w:t>
      </w:r>
      <w:r w:rsidRPr="00DF414D">
        <w:rPr>
          <w:sz w:val="28"/>
          <w:szCs w:val="28"/>
        </w:rPr>
        <w:t>Аджи А. В. Конспекты интегрированных занятий в подготовительной группе детского сада</w:t>
      </w:r>
      <w:r>
        <w:rPr>
          <w:sz w:val="28"/>
          <w:szCs w:val="28"/>
        </w:rPr>
        <w:t>. Познавательное развитие. Развитие речи. Обучение грамоте: П</w:t>
      </w:r>
      <w:r w:rsidRPr="00DF414D">
        <w:rPr>
          <w:sz w:val="28"/>
          <w:szCs w:val="28"/>
        </w:rPr>
        <w:t>рактическое пособие</w:t>
      </w:r>
      <w:r>
        <w:rPr>
          <w:sz w:val="28"/>
          <w:szCs w:val="28"/>
        </w:rPr>
        <w:t xml:space="preserve"> для воспитателей ДОУ.- Воронеж: ТЦ «Учитель», 2006.</w:t>
      </w:r>
    </w:p>
    <w:sectPr w:rsidR="00F04C19" w:rsidRPr="005D6A06" w:rsidSect="00AB2130">
      <w:footerReference w:type="even" r:id="rId7"/>
      <w:footerReference w:type="default" r:id="rId8"/>
      <w:pgSz w:w="16838" w:h="11906" w:orient="landscape"/>
      <w:pgMar w:top="1560" w:right="1103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19" w:rsidRDefault="00F04C19">
      <w:r>
        <w:separator/>
      </w:r>
    </w:p>
  </w:endnote>
  <w:endnote w:type="continuationSeparator" w:id="1">
    <w:p w:rsidR="00F04C19" w:rsidRDefault="00F0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19" w:rsidRDefault="00F04C19" w:rsidP="00945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C19" w:rsidRDefault="00F04C19" w:rsidP="00AB21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19" w:rsidRDefault="00F04C19" w:rsidP="00945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F04C19" w:rsidRDefault="00F04C19" w:rsidP="00AB21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19" w:rsidRDefault="00F04C19">
      <w:r>
        <w:separator/>
      </w:r>
    </w:p>
  </w:footnote>
  <w:footnote w:type="continuationSeparator" w:id="1">
    <w:p w:rsidR="00F04C19" w:rsidRDefault="00F04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D40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40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81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4E1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A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46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A02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6B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8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86E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9A116D4"/>
    <w:multiLevelType w:val="multilevel"/>
    <w:tmpl w:val="E2C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2188A"/>
    <w:multiLevelType w:val="hybridMultilevel"/>
    <w:tmpl w:val="47C8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32F05"/>
    <w:multiLevelType w:val="hybridMultilevel"/>
    <w:tmpl w:val="FA52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A6ED0"/>
    <w:multiLevelType w:val="hybridMultilevel"/>
    <w:tmpl w:val="D16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D53207"/>
    <w:multiLevelType w:val="hybridMultilevel"/>
    <w:tmpl w:val="E9B2FA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5D105AD"/>
    <w:multiLevelType w:val="hybridMultilevel"/>
    <w:tmpl w:val="4E34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50E70"/>
    <w:multiLevelType w:val="multilevel"/>
    <w:tmpl w:val="0F2EA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5DE01908"/>
    <w:multiLevelType w:val="hybridMultilevel"/>
    <w:tmpl w:val="0E0E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56967"/>
    <w:multiLevelType w:val="hybridMultilevel"/>
    <w:tmpl w:val="A45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C26AB"/>
    <w:multiLevelType w:val="hybridMultilevel"/>
    <w:tmpl w:val="3E9427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7C223CE"/>
    <w:multiLevelType w:val="multilevel"/>
    <w:tmpl w:val="0F2EA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14"/>
  </w:num>
  <w:num w:numId="7">
    <w:abstractNumId w:val="19"/>
  </w:num>
  <w:num w:numId="8">
    <w:abstractNumId w:val="17"/>
  </w:num>
  <w:num w:numId="9">
    <w:abstractNumId w:val="20"/>
  </w:num>
  <w:num w:numId="10">
    <w:abstractNumId w:val="21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13"/>
    <w:rsid w:val="00001143"/>
    <w:rsid w:val="00001B97"/>
    <w:rsid w:val="0000359A"/>
    <w:rsid w:val="000040BB"/>
    <w:rsid w:val="000048B6"/>
    <w:rsid w:val="00005110"/>
    <w:rsid w:val="00006308"/>
    <w:rsid w:val="00007BEC"/>
    <w:rsid w:val="00011451"/>
    <w:rsid w:val="000255F7"/>
    <w:rsid w:val="0003143D"/>
    <w:rsid w:val="00031512"/>
    <w:rsid w:val="00033CCD"/>
    <w:rsid w:val="00036675"/>
    <w:rsid w:val="00036D70"/>
    <w:rsid w:val="00041C62"/>
    <w:rsid w:val="00044392"/>
    <w:rsid w:val="00045C16"/>
    <w:rsid w:val="00046132"/>
    <w:rsid w:val="0005062C"/>
    <w:rsid w:val="00051D62"/>
    <w:rsid w:val="00052448"/>
    <w:rsid w:val="00052533"/>
    <w:rsid w:val="00052EE9"/>
    <w:rsid w:val="00052FD5"/>
    <w:rsid w:val="00053610"/>
    <w:rsid w:val="0005373C"/>
    <w:rsid w:val="00053A0F"/>
    <w:rsid w:val="0005544B"/>
    <w:rsid w:val="00056300"/>
    <w:rsid w:val="00057D2E"/>
    <w:rsid w:val="000605AF"/>
    <w:rsid w:val="00060D72"/>
    <w:rsid w:val="00061E9B"/>
    <w:rsid w:val="00070198"/>
    <w:rsid w:val="000705F4"/>
    <w:rsid w:val="000712EF"/>
    <w:rsid w:val="0007244F"/>
    <w:rsid w:val="00073566"/>
    <w:rsid w:val="0007373B"/>
    <w:rsid w:val="00076597"/>
    <w:rsid w:val="00080E94"/>
    <w:rsid w:val="000813B6"/>
    <w:rsid w:val="0008333B"/>
    <w:rsid w:val="00085076"/>
    <w:rsid w:val="00085F89"/>
    <w:rsid w:val="00087B86"/>
    <w:rsid w:val="00087BEF"/>
    <w:rsid w:val="000904FD"/>
    <w:rsid w:val="00091142"/>
    <w:rsid w:val="00094901"/>
    <w:rsid w:val="00095C6A"/>
    <w:rsid w:val="000961E3"/>
    <w:rsid w:val="00097DBD"/>
    <w:rsid w:val="000A07D2"/>
    <w:rsid w:val="000A17A7"/>
    <w:rsid w:val="000A233E"/>
    <w:rsid w:val="000A269C"/>
    <w:rsid w:val="000A3494"/>
    <w:rsid w:val="000A44BF"/>
    <w:rsid w:val="000A4E5F"/>
    <w:rsid w:val="000A5243"/>
    <w:rsid w:val="000A6C3C"/>
    <w:rsid w:val="000A71CE"/>
    <w:rsid w:val="000A7F44"/>
    <w:rsid w:val="000B0D2A"/>
    <w:rsid w:val="000B0DAD"/>
    <w:rsid w:val="000B391F"/>
    <w:rsid w:val="000B4619"/>
    <w:rsid w:val="000B53A4"/>
    <w:rsid w:val="000B5BB4"/>
    <w:rsid w:val="000B61D4"/>
    <w:rsid w:val="000C13B1"/>
    <w:rsid w:val="000C1725"/>
    <w:rsid w:val="000C2319"/>
    <w:rsid w:val="000C3296"/>
    <w:rsid w:val="000C39D0"/>
    <w:rsid w:val="000C4744"/>
    <w:rsid w:val="000D3361"/>
    <w:rsid w:val="000D46D1"/>
    <w:rsid w:val="000D48AB"/>
    <w:rsid w:val="000D73FF"/>
    <w:rsid w:val="000D7BE2"/>
    <w:rsid w:val="000D7DD9"/>
    <w:rsid w:val="000E2115"/>
    <w:rsid w:val="000E58DA"/>
    <w:rsid w:val="000E74B9"/>
    <w:rsid w:val="000E7CE7"/>
    <w:rsid w:val="000F1A1B"/>
    <w:rsid w:val="000F2BC5"/>
    <w:rsid w:val="000F417B"/>
    <w:rsid w:val="000F4224"/>
    <w:rsid w:val="000F4FE3"/>
    <w:rsid w:val="000F77A9"/>
    <w:rsid w:val="00103AB9"/>
    <w:rsid w:val="0010439B"/>
    <w:rsid w:val="00104A0D"/>
    <w:rsid w:val="0010617F"/>
    <w:rsid w:val="00110C7B"/>
    <w:rsid w:val="001118FC"/>
    <w:rsid w:val="001132E4"/>
    <w:rsid w:val="00114B5A"/>
    <w:rsid w:val="00120C78"/>
    <w:rsid w:val="00121A2E"/>
    <w:rsid w:val="0012206F"/>
    <w:rsid w:val="00122B63"/>
    <w:rsid w:val="001236A6"/>
    <w:rsid w:val="001236E9"/>
    <w:rsid w:val="00123B99"/>
    <w:rsid w:val="00123C15"/>
    <w:rsid w:val="0012435B"/>
    <w:rsid w:val="00125166"/>
    <w:rsid w:val="00126AC3"/>
    <w:rsid w:val="00127F92"/>
    <w:rsid w:val="00130FCB"/>
    <w:rsid w:val="001315EE"/>
    <w:rsid w:val="001330E3"/>
    <w:rsid w:val="00135567"/>
    <w:rsid w:val="001366F0"/>
    <w:rsid w:val="00142A16"/>
    <w:rsid w:val="00146933"/>
    <w:rsid w:val="001477C0"/>
    <w:rsid w:val="00147C45"/>
    <w:rsid w:val="0015232F"/>
    <w:rsid w:val="00153339"/>
    <w:rsid w:val="0015374F"/>
    <w:rsid w:val="00154055"/>
    <w:rsid w:val="00154635"/>
    <w:rsid w:val="00154EBB"/>
    <w:rsid w:val="00155097"/>
    <w:rsid w:val="001568A7"/>
    <w:rsid w:val="00160224"/>
    <w:rsid w:val="00163C28"/>
    <w:rsid w:val="00167409"/>
    <w:rsid w:val="00170C1D"/>
    <w:rsid w:val="00170F18"/>
    <w:rsid w:val="001713BD"/>
    <w:rsid w:val="00173805"/>
    <w:rsid w:val="0017394E"/>
    <w:rsid w:val="00180E23"/>
    <w:rsid w:val="00180E96"/>
    <w:rsid w:val="00185A6E"/>
    <w:rsid w:val="00186376"/>
    <w:rsid w:val="0019473C"/>
    <w:rsid w:val="00194B58"/>
    <w:rsid w:val="001956A5"/>
    <w:rsid w:val="001A059A"/>
    <w:rsid w:val="001A0BCE"/>
    <w:rsid w:val="001A3931"/>
    <w:rsid w:val="001A7187"/>
    <w:rsid w:val="001A748B"/>
    <w:rsid w:val="001B1CEF"/>
    <w:rsid w:val="001B61B3"/>
    <w:rsid w:val="001B6357"/>
    <w:rsid w:val="001B7A3B"/>
    <w:rsid w:val="001C1189"/>
    <w:rsid w:val="001C1591"/>
    <w:rsid w:val="001C2C60"/>
    <w:rsid w:val="001C4FEA"/>
    <w:rsid w:val="001C5937"/>
    <w:rsid w:val="001C7D34"/>
    <w:rsid w:val="001C7D96"/>
    <w:rsid w:val="001D146A"/>
    <w:rsid w:val="001D3858"/>
    <w:rsid w:val="001D4A80"/>
    <w:rsid w:val="001D5B2F"/>
    <w:rsid w:val="001E3DD4"/>
    <w:rsid w:val="001E73A5"/>
    <w:rsid w:val="001F0D81"/>
    <w:rsid w:val="001F1649"/>
    <w:rsid w:val="001F1E14"/>
    <w:rsid w:val="001F6B98"/>
    <w:rsid w:val="00201E32"/>
    <w:rsid w:val="0020595C"/>
    <w:rsid w:val="00205D84"/>
    <w:rsid w:val="00206D39"/>
    <w:rsid w:val="00206FEE"/>
    <w:rsid w:val="00207238"/>
    <w:rsid w:val="0021093F"/>
    <w:rsid w:val="00213E98"/>
    <w:rsid w:val="00216B4B"/>
    <w:rsid w:val="00217FB4"/>
    <w:rsid w:val="002246E2"/>
    <w:rsid w:val="00226342"/>
    <w:rsid w:val="0023092A"/>
    <w:rsid w:val="0023104F"/>
    <w:rsid w:val="0023223E"/>
    <w:rsid w:val="00232D51"/>
    <w:rsid w:val="00233A29"/>
    <w:rsid w:val="002420EA"/>
    <w:rsid w:val="00242369"/>
    <w:rsid w:val="00243A25"/>
    <w:rsid w:val="002441C7"/>
    <w:rsid w:val="00244F73"/>
    <w:rsid w:val="00246284"/>
    <w:rsid w:val="002474E7"/>
    <w:rsid w:val="0025013D"/>
    <w:rsid w:val="00250A4F"/>
    <w:rsid w:val="00252320"/>
    <w:rsid w:val="00252748"/>
    <w:rsid w:val="002537A6"/>
    <w:rsid w:val="002540D5"/>
    <w:rsid w:val="002600BF"/>
    <w:rsid w:val="00261F5F"/>
    <w:rsid w:val="00262FB6"/>
    <w:rsid w:val="002630B2"/>
    <w:rsid w:val="0026460F"/>
    <w:rsid w:val="00264EC4"/>
    <w:rsid w:val="002654AE"/>
    <w:rsid w:val="00265AF6"/>
    <w:rsid w:val="00265EF7"/>
    <w:rsid w:val="002665D2"/>
    <w:rsid w:val="00267F09"/>
    <w:rsid w:val="00267FBB"/>
    <w:rsid w:val="00271BBA"/>
    <w:rsid w:val="002722F7"/>
    <w:rsid w:val="00272D32"/>
    <w:rsid w:val="00273452"/>
    <w:rsid w:val="00273693"/>
    <w:rsid w:val="002743C9"/>
    <w:rsid w:val="0027782D"/>
    <w:rsid w:val="00280448"/>
    <w:rsid w:val="0028085A"/>
    <w:rsid w:val="002832E0"/>
    <w:rsid w:val="002836E7"/>
    <w:rsid w:val="0028508A"/>
    <w:rsid w:val="00285A90"/>
    <w:rsid w:val="00286FB6"/>
    <w:rsid w:val="002900A3"/>
    <w:rsid w:val="00291D41"/>
    <w:rsid w:val="002936FA"/>
    <w:rsid w:val="00295A70"/>
    <w:rsid w:val="002974A7"/>
    <w:rsid w:val="002A0CB7"/>
    <w:rsid w:val="002A3DC0"/>
    <w:rsid w:val="002A4A4F"/>
    <w:rsid w:val="002A5D68"/>
    <w:rsid w:val="002A640C"/>
    <w:rsid w:val="002B22AB"/>
    <w:rsid w:val="002B2E25"/>
    <w:rsid w:val="002B2F4A"/>
    <w:rsid w:val="002B3D7C"/>
    <w:rsid w:val="002B4F41"/>
    <w:rsid w:val="002B5641"/>
    <w:rsid w:val="002B6CCE"/>
    <w:rsid w:val="002B6F71"/>
    <w:rsid w:val="002C25A3"/>
    <w:rsid w:val="002C2EC7"/>
    <w:rsid w:val="002C38A8"/>
    <w:rsid w:val="002C726C"/>
    <w:rsid w:val="002C73ED"/>
    <w:rsid w:val="002C7575"/>
    <w:rsid w:val="002D105D"/>
    <w:rsid w:val="002D35D9"/>
    <w:rsid w:val="002D5415"/>
    <w:rsid w:val="002D6616"/>
    <w:rsid w:val="002E4BC5"/>
    <w:rsid w:val="002E7B2A"/>
    <w:rsid w:val="002F006B"/>
    <w:rsid w:val="002F0290"/>
    <w:rsid w:val="002F2B68"/>
    <w:rsid w:val="002F2C6B"/>
    <w:rsid w:val="002F2D00"/>
    <w:rsid w:val="002F3FCF"/>
    <w:rsid w:val="002F5E45"/>
    <w:rsid w:val="002F63B3"/>
    <w:rsid w:val="003007E9"/>
    <w:rsid w:val="00301A68"/>
    <w:rsid w:val="00306F06"/>
    <w:rsid w:val="0031320E"/>
    <w:rsid w:val="00314E3D"/>
    <w:rsid w:val="003164D0"/>
    <w:rsid w:val="00317A59"/>
    <w:rsid w:val="00320135"/>
    <w:rsid w:val="00322E38"/>
    <w:rsid w:val="00322FC0"/>
    <w:rsid w:val="003240F9"/>
    <w:rsid w:val="00330AB1"/>
    <w:rsid w:val="00333A48"/>
    <w:rsid w:val="00335D41"/>
    <w:rsid w:val="00340F9B"/>
    <w:rsid w:val="0034121C"/>
    <w:rsid w:val="00342011"/>
    <w:rsid w:val="00342FF1"/>
    <w:rsid w:val="00343462"/>
    <w:rsid w:val="00345B35"/>
    <w:rsid w:val="003462CA"/>
    <w:rsid w:val="00346F46"/>
    <w:rsid w:val="00347423"/>
    <w:rsid w:val="003479B9"/>
    <w:rsid w:val="00350752"/>
    <w:rsid w:val="003509E0"/>
    <w:rsid w:val="00351821"/>
    <w:rsid w:val="00351C7F"/>
    <w:rsid w:val="0035254A"/>
    <w:rsid w:val="00352EF0"/>
    <w:rsid w:val="00354190"/>
    <w:rsid w:val="003542BA"/>
    <w:rsid w:val="00354957"/>
    <w:rsid w:val="00354BDB"/>
    <w:rsid w:val="00354E94"/>
    <w:rsid w:val="00360318"/>
    <w:rsid w:val="003603E6"/>
    <w:rsid w:val="003618DA"/>
    <w:rsid w:val="00361D8D"/>
    <w:rsid w:val="00363101"/>
    <w:rsid w:val="00363755"/>
    <w:rsid w:val="00363A01"/>
    <w:rsid w:val="00363B92"/>
    <w:rsid w:val="0036578F"/>
    <w:rsid w:val="00367110"/>
    <w:rsid w:val="0036764F"/>
    <w:rsid w:val="00367E37"/>
    <w:rsid w:val="003703CA"/>
    <w:rsid w:val="00371253"/>
    <w:rsid w:val="003729C5"/>
    <w:rsid w:val="00374FE1"/>
    <w:rsid w:val="003755EE"/>
    <w:rsid w:val="003765B0"/>
    <w:rsid w:val="00377307"/>
    <w:rsid w:val="0038122A"/>
    <w:rsid w:val="00383519"/>
    <w:rsid w:val="003844C7"/>
    <w:rsid w:val="00385B2F"/>
    <w:rsid w:val="00391EAD"/>
    <w:rsid w:val="00392160"/>
    <w:rsid w:val="00392827"/>
    <w:rsid w:val="003944DD"/>
    <w:rsid w:val="003945AF"/>
    <w:rsid w:val="003946AD"/>
    <w:rsid w:val="0039621C"/>
    <w:rsid w:val="00396B4B"/>
    <w:rsid w:val="00396CC6"/>
    <w:rsid w:val="00397080"/>
    <w:rsid w:val="00397467"/>
    <w:rsid w:val="003A214F"/>
    <w:rsid w:val="003A5259"/>
    <w:rsid w:val="003A5B7C"/>
    <w:rsid w:val="003A6578"/>
    <w:rsid w:val="003B075A"/>
    <w:rsid w:val="003B1944"/>
    <w:rsid w:val="003B1B7F"/>
    <w:rsid w:val="003B2720"/>
    <w:rsid w:val="003B3281"/>
    <w:rsid w:val="003B3C21"/>
    <w:rsid w:val="003B4DDF"/>
    <w:rsid w:val="003B7178"/>
    <w:rsid w:val="003C1201"/>
    <w:rsid w:val="003C2805"/>
    <w:rsid w:val="003C4D42"/>
    <w:rsid w:val="003C5FF5"/>
    <w:rsid w:val="003C643D"/>
    <w:rsid w:val="003C65A0"/>
    <w:rsid w:val="003D1FD9"/>
    <w:rsid w:val="003D20EF"/>
    <w:rsid w:val="003D2338"/>
    <w:rsid w:val="003D40F5"/>
    <w:rsid w:val="003D6173"/>
    <w:rsid w:val="003D66F8"/>
    <w:rsid w:val="003D780F"/>
    <w:rsid w:val="003E061D"/>
    <w:rsid w:val="003E08DF"/>
    <w:rsid w:val="003E2AEF"/>
    <w:rsid w:val="003E3B07"/>
    <w:rsid w:val="003E3BA7"/>
    <w:rsid w:val="003E5411"/>
    <w:rsid w:val="003E55B9"/>
    <w:rsid w:val="003E7F7B"/>
    <w:rsid w:val="003F25B5"/>
    <w:rsid w:val="003F2936"/>
    <w:rsid w:val="003F6D21"/>
    <w:rsid w:val="003F72FB"/>
    <w:rsid w:val="003F74A7"/>
    <w:rsid w:val="004007DF"/>
    <w:rsid w:val="00401849"/>
    <w:rsid w:val="0040292C"/>
    <w:rsid w:val="00402AE2"/>
    <w:rsid w:val="004031C4"/>
    <w:rsid w:val="0040782E"/>
    <w:rsid w:val="00410352"/>
    <w:rsid w:val="00410CAB"/>
    <w:rsid w:val="004114A6"/>
    <w:rsid w:val="00412300"/>
    <w:rsid w:val="00412EC2"/>
    <w:rsid w:val="00414213"/>
    <w:rsid w:val="004149B2"/>
    <w:rsid w:val="00414F69"/>
    <w:rsid w:val="00414F98"/>
    <w:rsid w:val="00420BED"/>
    <w:rsid w:val="00420D35"/>
    <w:rsid w:val="00424B58"/>
    <w:rsid w:val="00435117"/>
    <w:rsid w:val="00446541"/>
    <w:rsid w:val="00446DE6"/>
    <w:rsid w:val="004471F2"/>
    <w:rsid w:val="00447614"/>
    <w:rsid w:val="00447722"/>
    <w:rsid w:val="00447F2A"/>
    <w:rsid w:val="0045038F"/>
    <w:rsid w:val="00450E86"/>
    <w:rsid w:val="00452495"/>
    <w:rsid w:val="00453AC3"/>
    <w:rsid w:val="00455614"/>
    <w:rsid w:val="0045590A"/>
    <w:rsid w:val="00455E42"/>
    <w:rsid w:val="00456A6B"/>
    <w:rsid w:val="0045747B"/>
    <w:rsid w:val="004604A0"/>
    <w:rsid w:val="00463B29"/>
    <w:rsid w:val="004646D9"/>
    <w:rsid w:val="00464F6D"/>
    <w:rsid w:val="00465477"/>
    <w:rsid w:val="004655A2"/>
    <w:rsid w:val="00465B41"/>
    <w:rsid w:val="00465DB8"/>
    <w:rsid w:val="004669D1"/>
    <w:rsid w:val="00466BA5"/>
    <w:rsid w:val="00467E17"/>
    <w:rsid w:val="00471413"/>
    <w:rsid w:val="00472E9C"/>
    <w:rsid w:val="004762EA"/>
    <w:rsid w:val="00485341"/>
    <w:rsid w:val="00487C0D"/>
    <w:rsid w:val="00490B74"/>
    <w:rsid w:val="004945FD"/>
    <w:rsid w:val="00495833"/>
    <w:rsid w:val="0049767A"/>
    <w:rsid w:val="004A3BA9"/>
    <w:rsid w:val="004B2FB9"/>
    <w:rsid w:val="004B5B35"/>
    <w:rsid w:val="004B5D98"/>
    <w:rsid w:val="004B64DD"/>
    <w:rsid w:val="004B7F34"/>
    <w:rsid w:val="004C0C0D"/>
    <w:rsid w:val="004C18F7"/>
    <w:rsid w:val="004C5B20"/>
    <w:rsid w:val="004C66FB"/>
    <w:rsid w:val="004C79B3"/>
    <w:rsid w:val="004C7C60"/>
    <w:rsid w:val="004D0846"/>
    <w:rsid w:val="004D57D0"/>
    <w:rsid w:val="004D61CE"/>
    <w:rsid w:val="004E1DBF"/>
    <w:rsid w:val="004E530F"/>
    <w:rsid w:val="004E7F7F"/>
    <w:rsid w:val="004F0E73"/>
    <w:rsid w:val="004F1C27"/>
    <w:rsid w:val="004F1DC3"/>
    <w:rsid w:val="004F4B1F"/>
    <w:rsid w:val="004F5106"/>
    <w:rsid w:val="004F538E"/>
    <w:rsid w:val="004F74CB"/>
    <w:rsid w:val="005004E5"/>
    <w:rsid w:val="005070E1"/>
    <w:rsid w:val="005076CB"/>
    <w:rsid w:val="00514BFB"/>
    <w:rsid w:val="0051671F"/>
    <w:rsid w:val="00516C35"/>
    <w:rsid w:val="0052162F"/>
    <w:rsid w:val="00523292"/>
    <w:rsid w:val="00524008"/>
    <w:rsid w:val="0052439F"/>
    <w:rsid w:val="005253A7"/>
    <w:rsid w:val="00525561"/>
    <w:rsid w:val="00525C51"/>
    <w:rsid w:val="00531A07"/>
    <w:rsid w:val="0053301B"/>
    <w:rsid w:val="00533DC8"/>
    <w:rsid w:val="005356A0"/>
    <w:rsid w:val="00535F3D"/>
    <w:rsid w:val="00537C05"/>
    <w:rsid w:val="005407B5"/>
    <w:rsid w:val="0054228A"/>
    <w:rsid w:val="00543A26"/>
    <w:rsid w:val="00545473"/>
    <w:rsid w:val="00546AB2"/>
    <w:rsid w:val="00555093"/>
    <w:rsid w:val="005558E3"/>
    <w:rsid w:val="00556146"/>
    <w:rsid w:val="00556C4B"/>
    <w:rsid w:val="005603CA"/>
    <w:rsid w:val="0056356E"/>
    <w:rsid w:val="00564BC8"/>
    <w:rsid w:val="0056746D"/>
    <w:rsid w:val="00571B69"/>
    <w:rsid w:val="00572368"/>
    <w:rsid w:val="005737BB"/>
    <w:rsid w:val="005748E6"/>
    <w:rsid w:val="00575E5E"/>
    <w:rsid w:val="0057642F"/>
    <w:rsid w:val="00576A2D"/>
    <w:rsid w:val="00580383"/>
    <w:rsid w:val="00581176"/>
    <w:rsid w:val="00582565"/>
    <w:rsid w:val="005835EC"/>
    <w:rsid w:val="005847A5"/>
    <w:rsid w:val="0058590C"/>
    <w:rsid w:val="00587214"/>
    <w:rsid w:val="00587C3F"/>
    <w:rsid w:val="005921B4"/>
    <w:rsid w:val="00592CE7"/>
    <w:rsid w:val="005954C1"/>
    <w:rsid w:val="00596388"/>
    <w:rsid w:val="005A0E9B"/>
    <w:rsid w:val="005A156C"/>
    <w:rsid w:val="005A179B"/>
    <w:rsid w:val="005A217E"/>
    <w:rsid w:val="005A5FE8"/>
    <w:rsid w:val="005B0EC4"/>
    <w:rsid w:val="005B140A"/>
    <w:rsid w:val="005B28C9"/>
    <w:rsid w:val="005B3A0E"/>
    <w:rsid w:val="005B7E1C"/>
    <w:rsid w:val="005C00EE"/>
    <w:rsid w:val="005C2484"/>
    <w:rsid w:val="005C3FF6"/>
    <w:rsid w:val="005C61C9"/>
    <w:rsid w:val="005D205B"/>
    <w:rsid w:val="005D6A06"/>
    <w:rsid w:val="005E0DB6"/>
    <w:rsid w:val="005E1885"/>
    <w:rsid w:val="005E2E7B"/>
    <w:rsid w:val="005E3A0B"/>
    <w:rsid w:val="005E4FF5"/>
    <w:rsid w:val="005E71A3"/>
    <w:rsid w:val="005F0676"/>
    <w:rsid w:val="005F0C1B"/>
    <w:rsid w:val="005F3FBA"/>
    <w:rsid w:val="005F48AD"/>
    <w:rsid w:val="005F686E"/>
    <w:rsid w:val="00601F7C"/>
    <w:rsid w:val="006020AC"/>
    <w:rsid w:val="006039F4"/>
    <w:rsid w:val="00603A14"/>
    <w:rsid w:val="00604A77"/>
    <w:rsid w:val="00605F90"/>
    <w:rsid w:val="006066F7"/>
    <w:rsid w:val="00610378"/>
    <w:rsid w:val="00610A5E"/>
    <w:rsid w:val="00610E9C"/>
    <w:rsid w:val="006126D5"/>
    <w:rsid w:val="00613490"/>
    <w:rsid w:val="00614313"/>
    <w:rsid w:val="006203AA"/>
    <w:rsid w:val="00620BB9"/>
    <w:rsid w:val="00620C3A"/>
    <w:rsid w:val="006219BC"/>
    <w:rsid w:val="00623E6B"/>
    <w:rsid w:val="0062437A"/>
    <w:rsid w:val="006252E3"/>
    <w:rsid w:val="006264C0"/>
    <w:rsid w:val="00630B52"/>
    <w:rsid w:val="00633361"/>
    <w:rsid w:val="00636685"/>
    <w:rsid w:val="00636A3E"/>
    <w:rsid w:val="00637A26"/>
    <w:rsid w:val="00642E01"/>
    <w:rsid w:val="00642F1F"/>
    <w:rsid w:val="00644CF0"/>
    <w:rsid w:val="00645969"/>
    <w:rsid w:val="0064604F"/>
    <w:rsid w:val="00647404"/>
    <w:rsid w:val="00647E47"/>
    <w:rsid w:val="00650476"/>
    <w:rsid w:val="006526C7"/>
    <w:rsid w:val="00653721"/>
    <w:rsid w:val="00653849"/>
    <w:rsid w:val="00653EEE"/>
    <w:rsid w:val="0065411B"/>
    <w:rsid w:val="006557D4"/>
    <w:rsid w:val="00657FC7"/>
    <w:rsid w:val="0066010A"/>
    <w:rsid w:val="0066142E"/>
    <w:rsid w:val="00663043"/>
    <w:rsid w:val="00663069"/>
    <w:rsid w:val="00663336"/>
    <w:rsid w:val="006638D8"/>
    <w:rsid w:val="00664BA3"/>
    <w:rsid w:val="0066527A"/>
    <w:rsid w:val="006656F1"/>
    <w:rsid w:val="00666165"/>
    <w:rsid w:val="00667267"/>
    <w:rsid w:val="0067027E"/>
    <w:rsid w:val="00670FE3"/>
    <w:rsid w:val="00673B8A"/>
    <w:rsid w:val="00673ED9"/>
    <w:rsid w:val="006759F8"/>
    <w:rsid w:val="00676382"/>
    <w:rsid w:val="006805A5"/>
    <w:rsid w:val="00680F00"/>
    <w:rsid w:val="006838A1"/>
    <w:rsid w:val="00683B02"/>
    <w:rsid w:val="00686DFA"/>
    <w:rsid w:val="00686EAF"/>
    <w:rsid w:val="006875BD"/>
    <w:rsid w:val="006879E5"/>
    <w:rsid w:val="0069182C"/>
    <w:rsid w:val="00691B44"/>
    <w:rsid w:val="0069213D"/>
    <w:rsid w:val="006926A3"/>
    <w:rsid w:val="006932FB"/>
    <w:rsid w:val="0069340E"/>
    <w:rsid w:val="00693A10"/>
    <w:rsid w:val="006941AE"/>
    <w:rsid w:val="0069438F"/>
    <w:rsid w:val="00695B94"/>
    <w:rsid w:val="0069645D"/>
    <w:rsid w:val="006967F8"/>
    <w:rsid w:val="00696912"/>
    <w:rsid w:val="00696CA0"/>
    <w:rsid w:val="006A1EA1"/>
    <w:rsid w:val="006A4AB5"/>
    <w:rsid w:val="006B00F0"/>
    <w:rsid w:val="006B26AB"/>
    <w:rsid w:val="006B2D22"/>
    <w:rsid w:val="006B32FF"/>
    <w:rsid w:val="006B3EDC"/>
    <w:rsid w:val="006B4A2D"/>
    <w:rsid w:val="006B71EC"/>
    <w:rsid w:val="006B7962"/>
    <w:rsid w:val="006C1B57"/>
    <w:rsid w:val="006C4C1A"/>
    <w:rsid w:val="006C4FB7"/>
    <w:rsid w:val="006D22C1"/>
    <w:rsid w:val="006D4A71"/>
    <w:rsid w:val="006D5EE2"/>
    <w:rsid w:val="006D6190"/>
    <w:rsid w:val="006E0503"/>
    <w:rsid w:val="006E1B11"/>
    <w:rsid w:val="006E1C2C"/>
    <w:rsid w:val="006E27B6"/>
    <w:rsid w:val="006E2ADD"/>
    <w:rsid w:val="006E4F15"/>
    <w:rsid w:val="006E53C4"/>
    <w:rsid w:val="006E6532"/>
    <w:rsid w:val="006E7B48"/>
    <w:rsid w:val="006F0335"/>
    <w:rsid w:val="006F58AC"/>
    <w:rsid w:val="006F60E8"/>
    <w:rsid w:val="006F7AD7"/>
    <w:rsid w:val="00701B94"/>
    <w:rsid w:val="0070231F"/>
    <w:rsid w:val="00705A99"/>
    <w:rsid w:val="00706E37"/>
    <w:rsid w:val="00706EE0"/>
    <w:rsid w:val="007106D4"/>
    <w:rsid w:val="00710D8A"/>
    <w:rsid w:val="00711399"/>
    <w:rsid w:val="00713CDA"/>
    <w:rsid w:val="007157CE"/>
    <w:rsid w:val="00717031"/>
    <w:rsid w:val="00721E55"/>
    <w:rsid w:val="00722FE4"/>
    <w:rsid w:val="0072679D"/>
    <w:rsid w:val="00727032"/>
    <w:rsid w:val="007275BF"/>
    <w:rsid w:val="00727893"/>
    <w:rsid w:val="007279FB"/>
    <w:rsid w:val="007308E7"/>
    <w:rsid w:val="00730FF6"/>
    <w:rsid w:val="00731B0A"/>
    <w:rsid w:val="00733BF0"/>
    <w:rsid w:val="00737039"/>
    <w:rsid w:val="0074188A"/>
    <w:rsid w:val="00741B3F"/>
    <w:rsid w:val="00744C62"/>
    <w:rsid w:val="00747ECF"/>
    <w:rsid w:val="007523BF"/>
    <w:rsid w:val="007569FF"/>
    <w:rsid w:val="00757739"/>
    <w:rsid w:val="007615D7"/>
    <w:rsid w:val="00761F09"/>
    <w:rsid w:val="00763292"/>
    <w:rsid w:val="00763C7A"/>
    <w:rsid w:val="00763DC9"/>
    <w:rsid w:val="00765169"/>
    <w:rsid w:val="00765225"/>
    <w:rsid w:val="007652DD"/>
    <w:rsid w:val="00771EF3"/>
    <w:rsid w:val="007727D7"/>
    <w:rsid w:val="00773D40"/>
    <w:rsid w:val="0077442B"/>
    <w:rsid w:val="007755CB"/>
    <w:rsid w:val="007757F6"/>
    <w:rsid w:val="00775CE4"/>
    <w:rsid w:val="007763A1"/>
    <w:rsid w:val="007817AC"/>
    <w:rsid w:val="00782EBA"/>
    <w:rsid w:val="00782FA5"/>
    <w:rsid w:val="007833AF"/>
    <w:rsid w:val="0078389F"/>
    <w:rsid w:val="007911A8"/>
    <w:rsid w:val="007912E7"/>
    <w:rsid w:val="00791485"/>
    <w:rsid w:val="00791B18"/>
    <w:rsid w:val="00792EE0"/>
    <w:rsid w:val="007939B9"/>
    <w:rsid w:val="00793E85"/>
    <w:rsid w:val="00796B5B"/>
    <w:rsid w:val="007A00C2"/>
    <w:rsid w:val="007A17B2"/>
    <w:rsid w:val="007A1894"/>
    <w:rsid w:val="007A37B2"/>
    <w:rsid w:val="007A4B41"/>
    <w:rsid w:val="007A6198"/>
    <w:rsid w:val="007B2939"/>
    <w:rsid w:val="007B4732"/>
    <w:rsid w:val="007B4E75"/>
    <w:rsid w:val="007B65B7"/>
    <w:rsid w:val="007B77D4"/>
    <w:rsid w:val="007B7E58"/>
    <w:rsid w:val="007C2F04"/>
    <w:rsid w:val="007C4C60"/>
    <w:rsid w:val="007C5C1E"/>
    <w:rsid w:val="007C6DEF"/>
    <w:rsid w:val="007D0BE6"/>
    <w:rsid w:val="007D129E"/>
    <w:rsid w:val="007D334E"/>
    <w:rsid w:val="007D358E"/>
    <w:rsid w:val="007D369D"/>
    <w:rsid w:val="007D3921"/>
    <w:rsid w:val="007D7406"/>
    <w:rsid w:val="007E008D"/>
    <w:rsid w:val="007E1508"/>
    <w:rsid w:val="007E1908"/>
    <w:rsid w:val="007E38D2"/>
    <w:rsid w:val="007E55EE"/>
    <w:rsid w:val="007F026F"/>
    <w:rsid w:val="007F45B9"/>
    <w:rsid w:val="007F533B"/>
    <w:rsid w:val="007F5B60"/>
    <w:rsid w:val="007F6523"/>
    <w:rsid w:val="007F70C0"/>
    <w:rsid w:val="007F73C7"/>
    <w:rsid w:val="00805E46"/>
    <w:rsid w:val="008070A5"/>
    <w:rsid w:val="008077F7"/>
    <w:rsid w:val="008103A6"/>
    <w:rsid w:val="00810D30"/>
    <w:rsid w:val="0081298B"/>
    <w:rsid w:val="008132DF"/>
    <w:rsid w:val="00816628"/>
    <w:rsid w:val="00816E9C"/>
    <w:rsid w:val="008200A2"/>
    <w:rsid w:val="00820589"/>
    <w:rsid w:val="008231EC"/>
    <w:rsid w:val="0082526C"/>
    <w:rsid w:val="00825F30"/>
    <w:rsid w:val="008261AD"/>
    <w:rsid w:val="0082687C"/>
    <w:rsid w:val="0082751F"/>
    <w:rsid w:val="00830BA9"/>
    <w:rsid w:val="00830E07"/>
    <w:rsid w:val="008326EA"/>
    <w:rsid w:val="0083308B"/>
    <w:rsid w:val="00833B17"/>
    <w:rsid w:val="008341DA"/>
    <w:rsid w:val="00834CBF"/>
    <w:rsid w:val="00837378"/>
    <w:rsid w:val="0083750F"/>
    <w:rsid w:val="00840796"/>
    <w:rsid w:val="00840960"/>
    <w:rsid w:val="00843C2A"/>
    <w:rsid w:val="008465DC"/>
    <w:rsid w:val="00846AF9"/>
    <w:rsid w:val="008521A8"/>
    <w:rsid w:val="008528C3"/>
    <w:rsid w:val="00852D06"/>
    <w:rsid w:val="00852E42"/>
    <w:rsid w:val="00854D5C"/>
    <w:rsid w:val="00856304"/>
    <w:rsid w:val="008575CA"/>
    <w:rsid w:val="0086340B"/>
    <w:rsid w:val="00863D3F"/>
    <w:rsid w:val="00865529"/>
    <w:rsid w:val="00870F7A"/>
    <w:rsid w:val="00874EB1"/>
    <w:rsid w:val="00875C7A"/>
    <w:rsid w:val="00877696"/>
    <w:rsid w:val="008806D3"/>
    <w:rsid w:val="00880E6B"/>
    <w:rsid w:val="00882F5E"/>
    <w:rsid w:val="008850DA"/>
    <w:rsid w:val="00885917"/>
    <w:rsid w:val="00885D50"/>
    <w:rsid w:val="008868F5"/>
    <w:rsid w:val="008872BD"/>
    <w:rsid w:val="008877AD"/>
    <w:rsid w:val="00890126"/>
    <w:rsid w:val="008902AA"/>
    <w:rsid w:val="008962A1"/>
    <w:rsid w:val="008969D3"/>
    <w:rsid w:val="00896A05"/>
    <w:rsid w:val="008A1E80"/>
    <w:rsid w:val="008A3212"/>
    <w:rsid w:val="008A4381"/>
    <w:rsid w:val="008A4A02"/>
    <w:rsid w:val="008A70D7"/>
    <w:rsid w:val="008A7309"/>
    <w:rsid w:val="008A7F72"/>
    <w:rsid w:val="008B1960"/>
    <w:rsid w:val="008B2461"/>
    <w:rsid w:val="008B2C28"/>
    <w:rsid w:val="008B3663"/>
    <w:rsid w:val="008B39FB"/>
    <w:rsid w:val="008B652F"/>
    <w:rsid w:val="008C01F8"/>
    <w:rsid w:val="008C0890"/>
    <w:rsid w:val="008C1600"/>
    <w:rsid w:val="008C2258"/>
    <w:rsid w:val="008C2C35"/>
    <w:rsid w:val="008C473C"/>
    <w:rsid w:val="008C7303"/>
    <w:rsid w:val="008D09A9"/>
    <w:rsid w:val="008D17F2"/>
    <w:rsid w:val="008D1B16"/>
    <w:rsid w:val="008D3012"/>
    <w:rsid w:val="008D3C59"/>
    <w:rsid w:val="008D4532"/>
    <w:rsid w:val="008D469F"/>
    <w:rsid w:val="008D7210"/>
    <w:rsid w:val="008D72EC"/>
    <w:rsid w:val="008E1FE3"/>
    <w:rsid w:val="008E3B28"/>
    <w:rsid w:val="008F4BCB"/>
    <w:rsid w:val="008F5D4C"/>
    <w:rsid w:val="008F634F"/>
    <w:rsid w:val="008F7A82"/>
    <w:rsid w:val="00900EC1"/>
    <w:rsid w:val="0090134E"/>
    <w:rsid w:val="009016D1"/>
    <w:rsid w:val="009036C4"/>
    <w:rsid w:val="0090590C"/>
    <w:rsid w:val="0091030F"/>
    <w:rsid w:val="00911E4D"/>
    <w:rsid w:val="00912A13"/>
    <w:rsid w:val="00912C90"/>
    <w:rsid w:val="0091587A"/>
    <w:rsid w:val="00921830"/>
    <w:rsid w:val="0092477E"/>
    <w:rsid w:val="009256D5"/>
    <w:rsid w:val="009332B6"/>
    <w:rsid w:val="00933357"/>
    <w:rsid w:val="00933939"/>
    <w:rsid w:val="00936681"/>
    <w:rsid w:val="009367EF"/>
    <w:rsid w:val="00941397"/>
    <w:rsid w:val="009416E6"/>
    <w:rsid w:val="00942287"/>
    <w:rsid w:val="00942D15"/>
    <w:rsid w:val="00942E98"/>
    <w:rsid w:val="0094332A"/>
    <w:rsid w:val="009433A0"/>
    <w:rsid w:val="00944ECE"/>
    <w:rsid w:val="009455E5"/>
    <w:rsid w:val="00950454"/>
    <w:rsid w:val="00951758"/>
    <w:rsid w:val="009543B1"/>
    <w:rsid w:val="00954DF5"/>
    <w:rsid w:val="00955206"/>
    <w:rsid w:val="0095594E"/>
    <w:rsid w:val="0095642F"/>
    <w:rsid w:val="0095696C"/>
    <w:rsid w:val="00957022"/>
    <w:rsid w:val="00960EFC"/>
    <w:rsid w:val="00961A28"/>
    <w:rsid w:val="009630D0"/>
    <w:rsid w:val="009667FB"/>
    <w:rsid w:val="00967836"/>
    <w:rsid w:val="00970823"/>
    <w:rsid w:val="00970F69"/>
    <w:rsid w:val="00971C53"/>
    <w:rsid w:val="00972282"/>
    <w:rsid w:val="009724E8"/>
    <w:rsid w:val="00973DCA"/>
    <w:rsid w:val="00975211"/>
    <w:rsid w:val="00975347"/>
    <w:rsid w:val="00980293"/>
    <w:rsid w:val="0098056A"/>
    <w:rsid w:val="00981342"/>
    <w:rsid w:val="00981635"/>
    <w:rsid w:val="00981819"/>
    <w:rsid w:val="00982808"/>
    <w:rsid w:val="009828CB"/>
    <w:rsid w:val="00983045"/>
    <w:rsid w:val="00983D55"/>
    <w:rsid w:val="009853EF"/>
    <w:rsid w:val="00985CB4"/>
    <w:rsid w:val="00987B82"/>
    <w:rsid w:val="00995CF9"/>
    <w:rsid w:val="0099674E"/>
    <w:rsid w:val="009977E4"/>
    <w:rsid w:val="009A0994"/>
    <w:rsid w:val="009A1EB3"/>
    <w:rsid w:val="009A3374"/>
    <w:rsid w:val="009A5B35"/>
    <w:rsid w:val="009A6998"/>
    <w:rsid w:val="009B168A"/>
    <w:rsid w:val="009B30D9"/>
    <w:rsid w:val="009B37E0"/>
    <w:rsid w:val="009B437E"/>
    <w:rsid w:val="009B4757"/>
    <w:rsid w:val="009B6BEC"/>
    <w:rsid w:val="009C1C54"/>
    <w:rsid w:val="009C2113"/>
    <w:rsid w:val="009C2257"/>
    <w:rsid w:val="009C2C32"/>
    <w:rsid w:val="009C4236"/>
    <w:rsid w:val="009C4A3F"/>
    <w:rsid w:val="009C4C29"/>
    <w:rsid w:val="009C538F"/>
    <w:rsid w:val="009C69A6"/>
    <w:rsid w:val="009C7084"/>
    <w:rsid w:val="009D02A0"/>
    <w:rsid w:val="009D0902"/>
    <w:rsid w:val="009D4073"/>
    <w:rsid w:val="009D4458"/>
    <w:rsid w:val="009D52C3"/>
    <w:rsid w:val="009D59FA"/>
    <w:rsid w:val="009E1895"/>
    <w:rsid w:val="009E27C9"/>
    <w:rsid w:val="009E634D"/>
    <w:rsid w:val="009E7E5E"/>
    <w:rsid w:val="009F09A0"/>
    <w:rsid w:val="009F1D00"/>
    <w:rsid w:val="009F3E20"/>
    <w:rsid w:val="009F7520"/>
    <w:rsid w:val="009F7F14"/>
    <w:rsid w:val="00A001A4"/>
    <w:rsid w:val="00A00D1C"/>
    <w:rsid w:val="00A04418"/>
    <w:rsid w:val="00A04EDA"/>
    <w:rsid w:val="00A05436"/>
    <w:rsid w:val="00A05618"/>
    <w:rsid w:val="00A06AC4"/>
    <w:rsid w:val="00A10B2F"/>
    <w:rsid w:val="00A1131C"/>
    <w:rsid w:val="00A118DD"/>
    <w:rsid w:val="00A135CB"/>
    <w:rsid w:val="00A142B0"/>
    <w:rsid w:val="00A15E75"/>
    <w:rsid w:val="00A20B69"/>
    <w:rsid w:val="00A2150E"/>
    <w:rsid w:val="00A2353F"/>
    <w:rsid w:val="00A24B05"/>
    <w:rsid w:val="00A253F0"/>
    <w:rsid w:val="00A32019"/>
    <w:rsid w:val="00A326CC"/>
    <w:rsid w:val="00A33FFB"/>
    <w:rsid w:val="00A3574E"/>
    <w:rsid w:val="00A37B84"/>
    <w:rsid w:val="00A37D26"/>
    <w:rsid w:val="00A40C03"/>
    <w:rsid w:val="00A40E6C"/>
    <w:rsid w:val="00A418E7"/>
    <w:rsid w:val="00A42483"/>
    <w:rsid w:val="00A42708"/>
    <w:rsid w:val="00A429A6"/>
    <w:rsid w:val="00A43660"/>
    <w:rsid w:val="00A5232D"/>
    <w:rsid w:val="00A528E0"/>
    <w:rsid w:val="00A52DE2"/>
    <w:rsid w:val="00A54D4C"/>
    <w:rsid w:val="00A54EB2"/>
    <w:rsid w:val="00A55159"/>
    <w:rsid w:val="00A55DEF"/>
    <w:rsid w:val="00A56ECC"/>
    <w:rsid w:val="00A60392"/>
    <w:rsid w:val="00A605EB"/>
    <w:rsid w:val="00A62DEC"/>
    <w:rsid w:val="00A64AC3"/>
    <w:rsid w:val="00A70950"/>
    <w:rsid w:val="00A70CBA"/>
    <w:rsid w:val="00A712C5"/>
    <w:rsid w:val="00A71A2A"/>
    <w:rsid w:val="00A7319D"/>
    <w:rsid w:val="00A73703"/>
    <w:rsid w:val="00A75C7B"/>
    <w:rsid w:val="00A75F8A"/>
    <w:rsid w:val="00A7601D"/>
    <w:rsid w:val="00A81E52"/>
    <w:rsid w:val="00A8387F"/>
    <w:rsid w:val="00A91F5E"/>
    <w:rsid w:val="00A92CF9"/>
    <w:rsid w:val="00A92F7C"/>
    <w:rsid w:val="00A93350"/>
    <w:rsid w:val="00A94059"/>
    <w:rsid w:val="00A9483F"/>
    <w:rsid w:val="00A94C49"/>
    <w:rsid w:val="00A96DE2"/>
    <w:rsid w:val="00A9767F"/>
    <w:rsid w:val="00AA1574"/>
    <w:rsid w:val="00AA2156"/>
    <w:rsid w:val="00AA24F0"/>
    <w:rsid w:val="00AA29D3"/>
    <w:rsid w:val="00AA30A5"/>
    <w:rsid w:val="00AA370F"/>
    <w:rsid w:val="00AA5754"/>
    <w:rsid w:val="00AA724E"/>
    <w:rsid w:val="00AB0F86"/>
    <w:rsid w:val="00AB1BEC"/>
    <w:rsid w:val="00AB2130"/>
    <w:rsid w:val="00AB21AA"/>
    <w:rsid w:val="00AB2BFA"/>
    <w:rsid w:val="00AB6226"/>
    <w:rsid w:val="00AC184C"/>
    <w:rsid w:val="00AC1BA1"/>
    <w:rsid w:val="00AC4200"/>
    <w:rsid w:val="00AC448A"/>
    <w:rsid w:val="00AC7DFA"/>
    <w:rsid w:val="00AD27C8"/>
    <w:rsid w:val="00AD3FF8"/>
    <w:rsid w:val="00AD4091"/>
    <w:rsid w:val="00AD7D31"/>
    <w:rsid w:val="00AE1555"/>
    <w:rsid w:val="00AE1B55"/>
    <w:rsid w:val="00AE1D2E"/>
    <w:rsid w:val="00AE405F"/>
    <w:rsid w:val="00AE4D3C"/>
    <w:rsid w:val="00AF1666"/>
    <w:rsid w:val="00AF207B"/>
    <w:rsid w:val="00AF27A8"/>
    <w:rsid w:val="00AF2CD4"/>
    <w:rsid w:val="00AF3905"/>
    <w:rsid w:val="00AF4C06"/>
    <w:rsid w:val="00AF4D22"/>
    <w:rsid w:val="00AF68EF"/>
    <w:rsid w:val="00B0054D"/>
    <w:rsid w:val="00B01746"/>
    <w:rsid w:val="00B01AD5"/>
    <w:rsid w:val="00B0388B"/>
    <w:rsid w:val="00B03D5A"/>
    <w:rsid w:val="00B04E80"/>
    <w:rsid w:val="00B05C71"/>
    <w:rsid w:val="00B071D1"/>
    <w:rsid w:val="00B118FC"/>
    <w:rsid w:val="00B1479F"/>
    <w:rsid w:val="00B17DFC"/>
    <w:rsid w:val="00B202D8"/>
    <w:rsid w:val="00B20CFF"/>
    <w:rsid w:val="00B20D66"/>
    <w:rsid w:val="00B20DE9"/>
    <w:rsid w:val="00B221D0"/>
    <w:rsid w:val="00B30955"/>
    <w:rsid w:val="00B341C5"/>
    <w:rsid w:val="00B346BF"/>
    <w:rsid w:val="00B35049"/>
    <w:rsid w:val="00B366A2"/>
    <w:rsid w:val="00B36701"/>
    <w:rsid w:val="00B3680B"/>
    <w:rsid w:val="00B36F38"/>
    <w:rsid w:val="00B37251"/>
    <w:rsid w:val="00B37AD8"/>
    <w:rsid w:val="00B40EB2"/>
    <w:rsid w:val="00B411D7"/>
    <w:rsid w:val="00B4167E"/>
    <w:rsid w:val="00B41B6B"/>
    <w:rsid w:val="00B43CC8"/>
    <w:rsid w:val="00B461EE"/>
    <w:rsid w:val="00B47F49"/>
    <w:rsid w:val="00B54B2D"/>
    <w:rsid w:val="00B5732C"/>
    <w:rsid w:val="00B6099B"/>
    <w:rsid w:val="00B60ADA"/>
    <w:rsid w:val="00B60D38"/>
    <w:rsid w:val="00B62AFD"/>
    <w:rsid w:val="00B62B6A"/>
    <w:rsid w:val="00B6581C"/>
    <w:rsid w:val="00B70718"/>
    <w:rsid w:val="00B71953"/>
    <w:rsid w:val="00B7230C"/>
    <w:rsid w:val="00B72FF7"/>
    <w:rsid w:val="00B73E9C"/>
    <w:rsid w:val="00B7483B"/>
    <w:rsid w:val="00B76581"/>
    <w:rsid w:val="00B7669D"/>
    <w:rsid w:val="00B777FD"/>
    <w:rsid w:val="00B81B4A"/>
    <w:rsid w:val="00B8519E"/>
    <w:rsid w:val="00B86E37"/>
    <w:rsid w:val="00B87701"/>
    <w:rsid w:val="00B906A1"/>
    <w:rsid w:val="00B9302B"/>
    <w:rsid w:val="00B95235"/>
    <w:rsid w:val="00BA1C0C"/>
    <w:rsid w:val="00BA1DC5"/>
    <w:rsid w:val="00BA37F0"/>
    <w:rsid w:val="00BA3A42"/>
    <w:rsid w:val="00BA4028"/>
    <w:rsid w:val="00BA653B"/>
    <w:rsid w:val="00BB0DA6"/>
    <w:rsid w:val="00BB5A45"/>
    <w:rsid w:val="00BB5F87"/>
    <w:rsid w:val="00BB603B"/>
    <w:rsid w:val="00BB7735"/>
    <w:rsid w:val="00BC1097"/>
    <w:rsid w:val="00BC2D60"/>
    <w:rsid w:val="00BC5782"/>
    <w:rsid w:val="00BC5CAC"/>
    <w:rsid w:val="00BC5EF5"/>
    <w:rsid w:val="00BD1CEC"/>
    <w:rsid w:val="00BD266A"/>
    <w:rsid w:val="00BD31B1"/>
    <w:rsid w:val="00BD3E90"/>
    <w:rsid w:val="00BD45DB"/>
    <w:rsid w:val="00BD78F0"/>
    <w:rsid w:val="00BE02A5"/>
    <w:rsid w:val="00BE1A6E"/>
    <w:rsid w:val="00BE1BEF"/>
    <w:rsid w:val="00BE1FB1"/>
    <w:rsid w:val="00BE2062"/>
    <w:rsid w:val="00BE404A"/>
    <w:rsid w:val="00BE4297"/>
    <w:rsid w:val="00BE6953"/>
    <w:rsid w:val="00BE7403"/>
    <w:rsid w:val="00BF1E1D"/>
    <w:rsid w:val="00BF24E0"/>
    <w:rsid w:val="00BF3A0D"/>
    <w:rsid w:val="00BF3E1B"/>
    <w:rsid w:val="00BF5619"/>
    <w:rsid w:val="00BF649E"/>
    <w:rsid w:val="00C0043E"/>
    <w:rsid w:val="00C033B0"/>
    <w:rsid w:val="00C0531C"/>
    <w:rsid w:val="00C05993"/>
    <w:rsid w:val="00C14236"/>
    <w:rsid w:val="00C157EB"/>
    <w:rsid w:val="00C15DDC"/>
    <w:rsid w:val="00C178FD"/>
    <w:rsid w:val="00C24FEB"/>
    <w:rsid w:val="00C254D9"/>
    <w:rsid w:val="00C25619"/>
    <w:rsid w:val="00C25711"/>
    <w:rsid w:val="00C27516"/>
    <w:rsid w:val="00C27A4F"/>
    <w:rsid w:val="00C32E1C"/>
    <w:rsid w:val="00C32FFC"/>
    <w:rsid w:val="00C4091E"/>
    <w:rsid w:val="00C42856"/>
    <w:rsid w:val="00C453A4"/>
    <w:rsid w:val="00C4548F"/>
    <w:rsid w:val="00C45715"/>
    <w:rsid w:val="00C45750"/>
    <w:rsid w:val="00C52AD0"/>
    <w:rsid w:val="00C5596D"/>
    <w:rsid w:val="00C562F8"/>
    <w:rsid w:val="00C56C06"/>
    <w:rsid w:val="00C57F7B"/>
    <w:rsid w:val="00C604FD"/>
    <w:rsid w:val="00C62709"/>
    <w:rsid w:val="00C663FC"/>
    <w:rsid w:val="00C66580"/>
    <w:rsid w:val="00C6768B"/>
    <w:rsid w:val="00C7146E"/>
    <w:rsid w:val="00C72D76"/>
    <w:rsid w:val="00C74A58"/>
    <w:rsid w:val="00C772C7"/>
    <w:rsid w:val="00C81BAE"/>
    <w:rsid w:val="00C81F3D"/>
    <w:rsid w:val="00C8235D"/>
    <w:rsid w:val="00C837E4"/>
    <w:rsid w:val="00C8423A"/>
    <w:rsid w:val="00C85EB7"/>
    <w:rsid w:val="00C862D2"/>
    <w:rsid w:val="00C90151"/>
    <w:rsid w:val="00C9370E"/>
    <w:rsid w:val="00C93B9C"/>
    <w:rsid w:val="00C9459B"/>
    <w:rsid w:val="00CA01BE"/>
    <w:rsid w:val="00CA12F4"/>
    <w:rsid w:val="00CA230D"/>
    <w:rsid w:val="00CA2C25"/>
    <w:rsid w:val="00CA627E"/>
    <w:rsid w:val="00CB0C20"/>
    <w:rsid w:val="00CB647D"/>
    <w:rsid w:val="00CB64B7"/>
    <w:rsid w:val="00CB663F"/>
    <w:rsid w:val="00CB6AE9"/>
    <w:rsid w:val="00CB7D36"/>
    <w:rsid w:val="00CC1B0C"/>
    <w:rsid w:val="00CC244E"/>
    <w:rsid w:val="00CC24D7"/>
    <w:rsid w:val="00CC29B0"/>
    <w:rsid w:val="00CC344B"/>
    <w:rsid w:val="00CC375E"/>
    <w:rsid w:val="00CC549C"/>
    <w:rsid w:val="00CD1D84"/>
    <w:rsid w:val="00CD5555"/>
    <w:rsid w:val="00CD722C"/>
    <w:rsid w:val="00CD7A5B"/>
    <w:rsid w:val="00CE298B"/>
    <w:rsid w:val="00CE450E"/>
    <w:rsid w:val="00CE4825"/>
    <w:rsid w:val="00CF14B9"/>
    <w:rsid w:val="00CF1651"/>
    <w:rsid w:val="00CF23EE"/>
    <w:rsid w:val="00CF4CBB"/>
    <w:rsid w:val="00CF4D24"/>
    <w:rsid w:val="00CF5846"/>
    <w:rsid w:val="00CF5E89"/>
    <w:rsid w:val="00D01F38"/>
    <w:rsid w:val="00D02429"/>
    <w:rsid w:val="00D030C3"/>
    <w:rsid w:val="00D06262"/>
    <w:rsid w:val="00D1120C"/>
    <w:rsid w:val="00D12F65"/>
    <w:rsid w:val="00D15E36"/>
    <w:rsid w:val="00D17656"/>
    <w:rsid w:val="00D22264"/>
    <w:rsid w:val="00D274B2"/>
    <w:rsid w:val="00D300BC"/>
    <w:rsid w:val="00D33A72"/>
    <w:rsid w:val="00D3662D"/>
    <w:rsid w:val="00D378FE"/>
    <w:rsid w:val="00D426FE"/>
    <w:rsid w:val="00D4667B"/>
    <w:rsid w:val="00D4777D"/>
    <w:rsid w:val="00D47D65"/>
    <w:rsid w:val="00D508B9"/>
    <w:rsid w:val="00D50D56"/>
    <w:rsid w:val="00D50FC5"/>
    <w:rsid w:val="00D515A9"/>
    <w:rsid w:val="00D53F01"/>
    <w:rsid w:val="00D5580D"/>
    <w:rsid w:val="00D57177"/>
    <w:rsid w:val="00D57864"/>
    <w:rsid w:val="00D61C69"/>
    <w:rsid w:val="00D6327B"/>
    <w:rsid w:val="00D6501A"/>
    <w:rsid w:val="00D670CF"/>
    <w:rsid w:val="00D71495"/>
    <w:rsid w:val="00D71CF1"/>
    <w:rsid w:val="00D72E45"/>
    <w:rsid w:val="00D73867"/>
    <w:rsid w:val="00D739EA"/>
    <w:rsid w:val="00D747E1"/>
    <w:rsid w:val="00D8025B"/>
    <w:rsid w:val="00D8209A"/>
    <w:rsid w:val="00D84050"/>
    <w:rsid w:val="00D8460E"/>
    <w:rsid w:val="00D9227A"/>
    <w:rsid w:val="00D95822"/>
    <w:rsid w:val="00D95F8F"/>
    <w:rsid w:val="00DA2AF2"/>
    <w:rsid w:val="00DA31E7"/>
    <w:rsid w:val="00DA62B3"/>
    <w:rsid w:val="00DA6753"/>
    <w:rsid w:val="00DA7CFA"/>
    <w:rsid w:val="00DB2387"/>
    <w:rsid w:val="00DB34E6"/>
    <w:rsid w:val="00DB365A"/>
    <w:rsid w:val="00DB3950"/>
    <w:rsid w:val="00DB541E"/>
    <w:rsid w:val="00DB570B"/>
    <w:rsid w:val="00DB6C34"/>
    <w:rsid w:val="00DB70BB"/>
    <w:rsid w:val="00DB7201"/>
    <w:rsid w:val="00DC2FEC"/>
    <w:rsid w:val="00DC383F"/>
    <w:rsid w:val="00DC4A9E"/>
    <w:rsid w:val="00DC5F1C"/>
    <w:rsid w:val="00DC6979"/>
    <w:rsid w:val="00DC6DF3"/>
    <w:rsid w:val="00DC70C6"/>
    <w:rsid w:val="00DC7A0D"/>
    <w:rsid w:val="00DD6307"/>
    <w:rsid w:val="00DD72BC"/>
    <w:rsid w:val="00DE089F"/>
    <w:rsid w:val="00DE21D9"/>
    <w:rsid w:val="00DE2976"/>
    <w:rsid w:val="00DE402A"/>
    <w:rsid w:val="00DE6747"/>
    <w:rsid w:val="00DF06F4"/>
    <w:rsid w:val="00DF10FB"/>
    <w:rsid w:val="00DF2151"/>
    <w:rsid w:val="00DF2845"/>
    <w:rsid w:val="00DF2BDD"/>
    <w:rsid w:val="00DF34BB"/>
    <w:rsid w:val="00DF414D"/>
    <w:rsid w:val="00DF437D"/>
    <w:rsid w:val="00E0141D"/>
    <w:rsid w:val="00E01A6F"/>
    <w:rsid w:val="00E03D6F"/>
    <w:rsid w:val="00E04835"/>
    <w:rsid w:val="00E10D13"/>
    <w:rsid w:val="00E13FC4"/>
    <w:rsid w:val="00E161AE"/>
    <w:rsid w:val="00E1701A"/>
    <w:rsid w:val="00E17230"/>
    <w:rsid w:val="00E2008C"/>
    <w:rsid w:val="00E2013C"/>
    <w:rsid w:val="00E21692"/>
    <w:rsid w:val="00E217A8"/>
    <w:rsid w:val="00E230EB"/>
    <w:rsid w:val="00E231E9"/>
    <w:rsid w:val="00E23786"/>
    <w:rsid w:val="00E24B15"/>
    <w:rsid w:val="00E24BA3"/>
    <w:rsid w:val="00E25C77"/>
    <w:rsid w:val="00E2686C"/>
    <w:rsid w:val="00E26AB3"/>
    <w:rsid w:val="00E30FB9"/>
    <w:rsid w:val="00E3304F"/>
    <w:rsid w:val="00E34C17"/>
    <w:rsid w:val="00E34F38"/>
    <w:rsid w:val="00E37322"/>
    <w:rsid w:val="00E40982"/>
    <w:rsid w:val="00E42107"/>
    <w:rsid w:val="00E42543"/>
    <w:rsid w:val="00E43A53"/>
    <w:rsid w:val="00E46D7B"/>
    <w:rsid w:val="00E5072F"/>
    <w:rsid w:val="00E51980"/>
    <w:rsid w:val="00E52157"/>
    <w:rsid w:val="00E528F5"/>
    <w:rsid w:val="00E53736"/>
    <w:rsid w:val="00E55C60"/>
    <w:rsid w:val="00E568F9"/>
    <w:rsid w:val="00E61F03"/>
    <w:rsid w:val="00E6228C"/>
    <w:rsid w:val="00E62BA2"/>
    <w:rsid w:val="00E630A2"/>
    <w:rsid w:val="00E641B2"/>
    <w:rsid w:val="00E65F2D"/>
    <w:rsid w:val="00E66BCC"/>
    <w:rsid w:val="00E674EE"/>
    <w:rsid w:val="00E679B8"/>
    <w:rsid w:val="00E70222"/>
    <w:rsid w:val="00E7149B"/>
    <w:rsid w:val="00E724F1"/>
    <w:rsid w:val="00E7368B"/>
    <w:rsid w:val="00E736F4"/>
    <w:rsid w:val="00E757B8"/>
    <w:rsid w:val="00E7583E"/>
    <w:rsid w:val="00E77A74"/>
    <w:rsid w:val="00E81802"/>
    <w:rsid w:val="00E82BAA"/>
    <w:rsid w:val="00E82F2D"/>
    <w:rsid w:val="00E8567B"/>
    <w:rsid w:val="00E857B0"/>
    <w:rsid w:val="00E8637B"/>
    <w:rsid w:val="00E86715"/>
    <w:rsid w:val="00E870B2"/>
    <w:rsid w:val="00E90AA6"/>
    <w:rsid w:val="00E90D24"/>
    <w:rsid w:val="00E947E8"/>
    <w:rsid w:val="00EA03DC"/>
    <w:rsid w:val="00EA0EF3"/>
    <w:rsid w:val="00EA288D"/>
    <w:rsid w:val="00EA4355"/>
    <w:rsid w:val="00EA5422"/>
    <w:rsid w:val="00EA7227"/>
    <w:rsid w:val="00EB1794"/>
    <w:rsid w:val="00EB306C"/>
    <w:rsid w:val="00EC0F99"/>
    <w:rsid w:val="00EC28EF"/>
    <w:rsid w:val="00EC36E4"/>
    <w:rsid w:val="00EC5227"/>
    <w:rsid w:val="00ED03F5"/>
    <w:rsid w:val="00ED4AD3"/>
    <w:rsid w:val="00ED6F6C"/>
    <w:rsid w:val="00ED7ADB"/>
    <w:rsid w:val="00EE0A69"/>
    <w:rsid w:val="00EE155E"/>
    <w:rsid w:val="00EE2A70"/>
    <w:rsid w:val="00EE4483"/>
    <w:rsid w:val="00EE5B17"/>
    <w:rsid w:val="00EF0CB7"/>
    <w:rsid w:val="00EF4AFA"/>
    <w:rsid w:val="00EF6443"/>
    <w:rsid w:val="00EF7C5C"/>
    <w:rsid w:val="00F012F7"/>
    <w:rsid w:val="00F01D1A"/>
    <w:rsid w:val="00F01E59"/>
    <w:rsid w:val="00F02751"/>
    <w:rsid w:val="00F042B2"/>
    <w:rsid w:val="00F0447E"/>
    <w:rsid w:val="00F04927"/>
    <w:rsid w:val="00F04C19"/>
    <w:rsid w:val="00F05437"/>
    <w:rsid w:val="00F059D7"/>
    <w:rsid w:val="00F11F40"/>
    <w:rsid w:val="00F138CA"/>
    <w:rsid w:val="00F140D2"/>
    <w:rsid w:val="00F17985"/>
    <w:rsid w:val="00F200E6"/>
    <w:rsid w:val="00F201EC"/>
    <w:rsid w:val="00F210A6"/>
    <w:rsid w:val="00F2275A"/>
    <w:rsid w:val="00F22DC8"/>
    <w:rsid w:val="00F236EF"/>
    <w:rsid w:val="00F2438C"/>
    <w:rsid w:val="00F246DE"/>
    <w:rsid w:val="00F26255"/>
    <w:rsid w:val="00F26C5D"/>
    <w:rsid w:val="00F27E80"/>
    <w:rsid w:val="00F30028"/>
    <w:rsid w:val="00F30510"/>
    <w:rsid w:val="00F30582"/>
    <w:rsid w:val="00F3173E"/>
    <w:rsid w:val="00F34B64"/>
    <w:rsid w:val="00F3551F"/>
    <w:rsid w:val="00F41154"/>
    <w:rsid w:val="00F41DE3"/>
    <w:rsid w:val="00F42703"/>
    <w:rsid w:val="00F4585D"/>
    <w:rsid w:val="00F45FF7"/>
    <w:rsid w:val="00F46EC8"/>
    <w:rsid w:val="00F51EDB"/>
    <w:rsid w:val="00F53196"/>
    <w:rsid w:val="00F53829"/>
    <w:rsid w:val="00F53B13"/>
    <w:rsid w:val="00F54FD5"/>
    <w:rsid w:val="00F568C1"/>
    <w:rsid w:val="00F56E29"/>
    <w:rsid w:val="00F63DF1"/>
    <w:rsid w:val="00F64095"/>
    <w:rsid w:val="00F647BC"/>
    <w:rsid w:val="00F64AF8"/>
    <w:rsid w:val="00F64D58"/>
    <w:rsid w:val="00F64FE3"/>
    <w:rsid w:val="00F66200"/>
    <w:rsid w:val="00F673F9"/>
    <w:rsid w:val="00F72E83"/>
    <w:rsid w:val="00F7552F"/>
    <w:rsid w:val="00F77021"/>
    <w:rsid w:val="00F778EB"/>
    <w:rsid w:val="00F81214"/>
    <w:rsid w:val="00F82183"/>
    <w:rsid w:val="00F83EFC"/>
    <w:rsid w:val="00F85239"/>
    <w:rsid w:val="00F90564"/>
    <w:rsid w:val="00F90EAF"/>
    <w:rsid w:val="00F97E52"/>
    <w:rsid w:val="00FA0B84"/>
    <w:rsid w:val="00FA2529"/>
    <w:rsid w:val="00FA77D4"/>
    <w:rsid w:val="00FB12BF"/>
    <w:rsid w:val="00FB2467"/>
    <w:rsid w:val="00FB3450"/>
    <w:rsid w:val="00FB4273"/>
    <w:rsid w:val="00FB45DC"/>
    <w:rsid w:val="00FB518D"/>
    <w:rsid w:val="00FB6078"/>
    <w:rsid w:val="00FC04B6"/>
    <w:rsid w:val="00FC107A"/>
    <w:rsid w:val="00FC3A40"/>
    <w:rsid w:val="00FD0F1A"/>
    <w:rsid w:val="00FD3463"/>
    <w:rsid w:val="00FD65AA"/>
    <w:rsid w:val="00FD6A24"/>
    <w:rsid w:val="00FE100A"/>
    <w:rsid w:val="00FE12AC"/>
    <w:rsid w:val="00FE6D48"/>
    <w:rsid w:val="00FE6FF4"/>
    <w:rsid w:val="00FE742D"/>
    <w:rsid w:val="00FE7B3D"/>
    <w:rsid w:val="00FF3CBF"/>
    <w:rsid w:val="00FF50C1"/>
    <w:rsid w:val="00FF66FD"/>
    <w:rsid w:val="00FF786F"/>
    <w:rsid w:val="00FF7BD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4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11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211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2113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C2113"/>
    <w:rPr>
      <w:rFonts w:cs="Times New Roman"/>
    </w:rPr>
  </w:style>
  <w:style w:type="table" w:styleId="TableGrid">
    <w:name w:val="Table Grid"/>
    <w:basedOn w:val="TableNormal"/>
    <w:uiPriority w:val="99"/>
    <w:rsid w:val="009C21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9C2113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eastAsia="Calibri" w:hAnsi="Arial" w:cs="Arial"/>
    </w:rPr>
  </w:style>
  <w:style w:type="paragraph" w:customStyle="1" w:styleId="1">
    <w:name w:val="Без интервала1"/>
    <w:uiPriority w:val="99"/>
    <w:rsid w:val="009C211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FontStyle207">
    <w:name w:val="Font Style207"/>
    <w:basedOn w:val="DefaultParagraphFont"/>
    <w:uiPriority w:val="99"/>
    <w:rsid w:val="009C2113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DefaultParagraphFont"/>
    <w:uiPriority w:val="99"/>
    <w:rsid w:val="009C211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3">
    <w:name w:val="Font Style223"/>
    <w:basedOn w:val="DefaultParagraphFont"/>
    <w:uiPriority w:val="99"/>
    <w:rsid w:val="009C2113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p11">
    <w:name w:val="p11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10">
    <w:name w:val="1"/>
    <w:basedOn w:val="Normal"/>
    <w:uiPriority w:val="99"/>
    <w:rsid w:val="009C21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uiPriority w:val="99"/>
    <w:locked/>
    <w:rsid w:val="009C2113"/>
    <w:rPr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C211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6F38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DefaultParagraphFont"/>
    <w:uiPriority w:val="99"/>
    <w:semiHidden/>
    <w:rsid w:val="009C21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Normal"/>
    <w:uiPriority w:val="99"/>
    <w:rsid w:val="009C21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C21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2113"/>
    <w:rPr>
      <w:rFonts w:ascii="Times New Roman" w:hAnsi="Times New Roman" w:cs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9C2113"/>
    <w:pPr>
      <w:tabs>
        <w:tab w:val="num" w:pos="360"/>
      </w:tabs>
      <w:spacing w:after="120"/>
      <w:ind w:left="360" w:hanging="360"/>
    </w:pPr>
  </w:style>
  <w:style w:type="character" w:styleId="Strong">
    <w:name w:val="Strong"/>
    <w:basedOn w:val="DefaultParagraphFont"/>
    <w:uiPriority w:val="99"/>
    <w:qFormat/>
    <w:rsid w:val="009C2113"/>
    <w:rPr>
      <w:rFonts w:cs="Times New Roman"/>
      <w:b/>
    </w:rPr>
  </w:style>
  <w:style w:type="character" w:customStyle="1" w:styleId="FontStyle253">
    <w:name w:val="Font Style253"/>
    <w:basedOn w:val="DefaultParagraphFont"/>
    <w:uiPriority w:val="99"/>
    <w:rsid w:val="009C2113"/>
    <w:rPr>
      <w:rFonts w:ascii="Microsoft Sans Serif" w:hAnsi="Microsoft Sans Serif" w:cs="Microsoft Sans Serif"/>
      <w:sz w:val="18"/>
      <w:szCs w:val="18"/>
    </w:rPr>
  </w:style>
  <w:style w:type="paragraph" w:styleId="NoSpacing">
    <w:name w:val="No Spacing"/>
    <w:link w:val="NoSpacingChar"/>
    <w:uiPriority w:val="99"/>
    <w:qFormat/>
    <w:rsid w:val="009C2113"/>
    <w:pPr>
      <w:spacing w:after="200" w:line="276" w:lineRule="auto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9C2113"/>
    <w:rPr>
      <w:rFonts w:ascii="Times New Roman" w:hAnsi="Times New Roman"/>
      <w:sz w:val="22"/>
    </w:rPr>
  </w:style>
  <w:style w:type="paragraph" w:customStyle="1" w:styleId="p30">
    <w:name w:val="p30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12">
    <w:name w:val="s12"/>
    <w:basedOn w:val="DefaultParagraphFont"/>
    <w:uiPriority w:val="99"/>
    <w:rsid w:val="009C2113"/>
    <w:rPr>
      <w:rFonts w:cs="Times New Roman"/>
    </w:rPr>
  </w:style>
  <w:style w:type="paragraph" w:customStyle="1" w:styleId="p58">
    <w:name w:val="p58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9C2113"/>
    <w:rPr>
      <w:rFonts w:cs="Times New Roman"/>
    </w:rPr>
  </w:style>
  <w:style w:type="character" w:customStyle="1" w:styleId="s25">
    <w:name w:val="s25"/>
    <w:basedOn w:val="DefaultParagraphFont"/>
    <w:uiPriority w:val="99"/>
    <w:rsid w:val="009C2113"/>
    <w:rPr>
      <w:rFonts w:cs="Times New Roman"/>
    </w:rPr>
  </w:style>
  <w:style w:type="character" w:styleId="Hyperlink">
    <w:name w:val="Hyperlink"/>
    <w:basedOn w:val="DefaultParagraphFont"/>
    <w:uiPriority w:val="99"/>
    <w:rsid w:val="009C21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2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9C2113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C21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текст (52)_"/>
    <w:link w:val="520"/>
    <w:uiPriority w:val="99"/>
    <w:locked/>
    <w:rsid w:val="009C2113"/>
    <w:rPr>
      <w:rFonts w:ascii="Arial" w:hAnsi="Arial"/>
      <w:shd w:val="clear" w:color="auto" w:fill="FFFFFF"/>
    </w:rPr>
  </w:style>
  <w:style w:type="paragraph" w:customStyle="1" w:styleId="520">
    <w:name w:val="Основной текст (52)"/>
    <w:basedOn w:val="Normal"/>
    <w:link w:val="52"/>
    <w:uiPriority w:val="99"/>
    <w:rsid w:val="009C2113"/>
    <w:pPr>
      <w:shd w:val="clear" w:color="auto" w:fill="FFFFFF"/>
      <w:spacing w:line="274" w:lineRule="exact"/>
      <w:ind w:firstLine="700"/>
      <w:jc w:val="both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a">
    <w:name w:val="Основной текст_"/>
    <w:link w:val="2"/>
    <w:uiPriority w:val="99"/>
    <w:locked/>
    <w:rsid w:val="009C2113"/>
    <w:rPr>
      <w:spacing w:val="3"/>
      <w:sz w:val="21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9C2113"/>
    <w:rPr>
      <w:rFonts w:ascii="Arial" w:hAnsi="Arial"/>
      <w:shd w:val="clear" w:color="auto" w:fill="FFFFFF"/>
    </w:rPr>
  </w:style>
  <w:style w:type="character" w:customStyle="1" w:styleId="45">
    <w:name w:val="Заголовок №4 (5)_"/>
    <w:link w:val="450"/>
    <w:uiPriority w:val="99"/>
    <w:locked/>
    <w:rsid w:val="009C2113"/>
    <w:rPr>
      <w:rFonts w:ascii="Arial" w:hAnsi="Arial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9C2113"/>
    <w:rPr>
      <w:rFonts w:ascii="Arial" w:hAnsi="Arial"/>
      <w:shd w:val="clear" w:color="auto" w:fill="FFFFFF"/>
    </w:rPr>
  </w:style>
  <w:style w:type="character" w:customStyle="1" w:styleId="41">
    <w:name w:val="Заголовок №4 + Полужирный"/>
    <w:uiPriority w:val="99"/>
    <w:rsid w:val="009C2113"/>
    <w:rPr>
      <w:rFonts w:ascii="Arial" w:hAnsi="Arial"/>
      <w:b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C2113"/>
    <w:pPr>
      <w:shd w:val="clear" w:color="auto" w:fill="FFFFFF"/>
      <w:spacing w:before="900" w:line="274" w:lineRule="exact"/>
      <w:jc w:val="both"/>
    </w:pPr>
    <w:rPr>
      <w:rFonts w:ascii="Calibri" w:eastAsia="Calibri" w:hAnsi="Calibri"/>
      <w:spacing w:val="3"/>
      <w:sz w:val="21"/>
      <w:szCs w:val="20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9C2113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="Calibri" w:hAnsi="Arial"/>
      <w:sz w:val="20"/>
      <w:szCs w:val="20"/>
      <w:shd w:val="clear" w:color="auto" w:fill="FFFFFF"/>
    </w:rPr>
  </w:style>
  <w:style w:type="paragraph" w:customStyle="1" w:styleId="450">
    <w:name w:val="Заголовок №4 (5)"/>
    <w:basedOn w:val="Normal"/>
    <w:link w:val="45"/>
    <w:uiPriority w:val="99"/>
    <w:rsid w:val="009C2113"/>
    <w:pPr>
      <w:shd w:val="clear" w:color="auto" w:fill="FFFFFF"/>
      <w:spacing w:line="274" w:lineRule="exact"/>
      <w:jc w:val="both"/>
      <w:outlineLvl w:val="3"/>
    </w:pPr>
    <w:rPr>
      <w:rFonts w:ascii="Arial" w:eastAsia="Calibri" w:hAnsi="Arial"/>
      <w:sz w:val="20"/>
      <w:szCs w:val="20"/>
      <w:shd w:val="clear" w:color="auto" w:fill="FFFFFF"/>
    </w:rPr>
  </w:style>
  <w:style w:type="paragraph" w:customStyle="1" w:styleId="530">
    <w:name w:val="Заголовок №5 (3)"/>
    <w:basedOn w:val="Normal"/>
    <w:link w:val="53"/>
    <w:uiPriority w:val="99"/>
    <w:rsid w:val="009C2113"/>
    <w:pPr>
      <w:shd w:val="clear" w:color="auto" w:fill="FFFFFF"/>
      <w:spacing w:line="274" w:lineRule="exact"/>
      <w:jc w:val="both"/>
      <w:outlineLvl w:val="4"/>
    </w:pPr>
    <w:rPr>
      <w:rFonts w:ascii="Arial" w:eastAsia="Calibri" w:hAnsi="Arial"/>
      <w:sz w:val="20"/>
      <w:szCs w:val="20"/>
      <w:shd w:val="clear" w:color="auto" w:fill="FFFFFF"/>
    </w:rPr>
  </w:style>
  <w:style w:type="paragraph" w:customStyle="1" w:styleId="21">
    <w:name w:val="Основной текст 21"/>
    <w:basedOn w:val="Normal"/>
    <w:uiPriority w:val="99"/>
    <w:rsid w:val="009C2113"/>
    <w:pPr>
      <w:suppressAutoHyphens/>
    </w:pPr>
    <w:rPr>
      <w:szCs w:val="20"/>
      <w:lang w:eastAsia="ar-SA"/>
    </w:rPr>
  </w:style>
  <w:style w:type="character" w:customStyle="1" w:styleId="42">
    <w:name w:val="Знак Знак4"/>
    <w:uiPriority w:val="99"/>
    <w:locked/>
    <w:rsid w:val="009C2113"/>
    <w:rPr>
      <w:rFonts w:ascii="Times New Roman" w:hAnsi="Times New Roman"/>
      <w:i/>
      <w:sz w:val="20"/>
    </w:rPr>
  </w:style>
  <w:style w:type="paragraph" w:styleId="BodyText2">
    <w:name w:val="Body Text 2"/>
    <w:basedOn w:val="Normal"/>
    <w:link w:val="BodyText2Char"/>
    <w:uiPriority w:val="99"/>
    <w:rsid w:val="009C211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2113"/>
    <w:rPr>
      <w:rFonts w:ascii="Calibri" w:hAnsi="Calibri" w:cs="Times New Roman"/>
      <w:lang w:eastAsia="ru-RU"/>
    </w:rPr>
  </w:style>
  <w:style w:type="character" w:customStyle="1" w:styleId="6">
    <w:name w:val="Основной текст (6)_"/>
    <w:uiPriority w:val="99"/>
    <w:rsid w:val="009C2113"/>
    <w:rPr>
      <w:rFonts w:ascii="Times New Roman" w:hAnsi="Times New Roman"/>
      <w:spacing w:val="4"/>
      <w:sz w:val="21"/>
    </w:rPr>
  </w:style>
  <w:style w:type="character" w:customStyle="1" w:styleId="60">
    <w:name w:val="Основной текст (6)"/>
    <w:uiPriority w:val="99"/>
    <w:rsid w:val="009C2113"/>
    <w:rPr>
      <w:rFonts w:ascii="Times New Roman" w:hAnsi="Times New Roman"/>
      <w:spacing w:val="3"/>
      <w:sz w:val="21"/>
    </w:rPr>
  </w:style>
  <w:style w:type="character" w:customStyle="1" w:styleId="55">
    <w:name w:val="Основной текст (55)_"/>
    <w:uiPriority w:val="99"/>
    <w:rsid w:val="009C2113"/>
    <w:rPr>
      <w:rFonts w:ascii="Times New Roman" w:hAnsi="Times New Roman"/>
      <w:spacing w:val="-2"/>
      <w:sz w:val="21"/>
    </w:rPr>
  </w:style>
  <w:style w:type="character" w:customStyle="1" w:styleId="550">
    <w:name w:val="Основной текст (55) + Не курсив"/>
    <w:uiPriority w:val="99"/>
    <w:rsid w:val="009C2113"/>
    <w:rPr>
      <w:rFonts w:ascii="Times New Roman" w:hAnsi="Times New Roman"/>
      <w:i/>
      <w:spacing w:val="3"/>
      <w:sz w:val="21"/>
    </w:rPr>
  </w:style>
  <w:style w:type="character" w:customStyle="1" w:styleId="551">
    <w:name w:val="Основной текст (55)"/>
    <w:uiPriority w:val="99"/>
    <w:rsid w:val="009C2113"/>
    <w:rPr>
      <w:rFonts w:ascii="Times New Roman" w:hAnsi="Times New Roman"/>
      <w:spacing w:val="-2"/>
      <w:sz w:val="21"/>
    </w:rPr>
  </w:style>
  <w:style w:type="paragraph" w:styleId="BodyText3">
    <w:name w:val="Body Text 3"/>
    <w:basedOn w:val="Normal"/>
    <w:link w:val="BodyText3Char"/>
    <w:uiPriority w:val="99"/>
    <w:semiHidden/>
    <w:rsid w:val="009C211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C2113"/>
    <w:rPr>
      <w:rFonts w:ascii="Calibri" w:hAnsi="Calibri" w:cs="Times New Roman"/>
      <w:sz w:val="16"/>
      <w:szCs w:val="16"/>
      <w:lang w:eastAsia="ru-RU"/>
    </w:rPr>
  </w:style>
  <w:style w:type="character" w:customStyle="1" w:styleId="a0">
    <w:name w:val="Основной текст + Полужирный"/>
    <w:uiPriority w:val="99"/>
    <w:rsid w:val="009C2113"/>
    <w:rPr>
      <w:rFonts w:ascii="Times New Roman" w:hAnsi="Times New Roman"/>
      <w:b/>
      <w:spacing w:val="3"/>
      <w:sz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9C21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2113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C21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2113"/>
    <w:rPr>
      <w:rFonts w:ascii="Calibri" w:hAnsi="Calibri" w:cs="Times New Roman"/>
      <w:lang w:eastAsia="ru-RU"/>
    </w:rPr>
  </w:style>
  <w:style w:type="paragraph" w:customStyle="1" w:styleId="Style94">
    <w:name w:val="Style94"/>
    <w:basedOn w:val="Normal"/>
    <w:uiPriority w:val="99"/>
    <w:rsid w:val="009C211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9C2113"/>
    <w:rPr>
      <w:rFonts w:ascii="Microsoft Sans Serif" w:hAnsi="Microsoft Sans Serif"/>
      <w:b/>
      <w:sz w:val="20"/>
    </w:rPr>
  </w:style>
  <w:style w:type="character" w:customStyle="1" w:styleId="FontStyle201">
    <w:name w:val="Font Style201"/>
    <w:uiPriority w:val="99"/>
    <w:rsid w:val="009C2113"/>
    <w:rPr>
      <w:rFonts w:ascii="Century Schoolbook" w:hAnsi="Century Schoolbook"/>
      <w:b/>
      <w:i/>
      <w:sz w:val="18"/>
    </w:rPr>
  </w:style>
  <w:style w:type="paragraph" w:customStyle="1" w:styleId="Style24">
    <w:name w:val="Style24"/>
    <w:basedOn w:val="Normal"/>
    <w:uiPriority w:val="99"/>
    <w:rsid w:val="009C2113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9">
    <w:name w:val="Style9"/>
    <w:basedOn w:val="Normal"/>
    <w:uiPriority w:val="99"/>
    <w:rsid w:val="009C211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9C2113"/>
    <w:rPr>
      <w:rFonts w:ascii="MS Reference Sans Serif" w:hAnsi="MS Reference Sans Serif"/>
      <w:i/>
      <w:spacing w:val="-10"/>
      <w:sz w:val="18"/>
    </w:rPr>
  </w:style>
  <w:style w:type="character" w:customStyle="1" w:styleId="FontStyle249">
    <w:name w:val="Font Style249"/>
    <w:uiPriority w:val="99"/>
    <w:rsid w:val="009C2113"/>
    <w:rPr>
      <w:rFonts w:ascii="MS Reference Sans Serif" w:hAnsi="MS Reference Sans Serif"/>
      <w:i/>
      <w:sz w:val="18"/>
    </w:rPr>
  </w:style>
  <w:style w:type="character" w:customStyle="1" w:styleId="a1">
    <w:name w:val="Основной текст + Курсив"/>
    <w:uiPriority w:val="99"/>
    <w:rsid w:val="009C2113"/>
    <w:rPr>
      <w:rFonts w:ascii="Times New Roman" w:hAnsi="Times New Roman"/>
      <w:i/>
      <w:spacing w:val="0"/>
      <w:sz w:val="22"/>
    </w:rPr>
  </w:style>
  <w:style w:type="paragraph" w:customStyle="1" w:styleId="p1">
    <w:name w:val="p1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9C2113"/>
    <w:rPr>
      <w:rFonts w:cs="Times New Roman"/>
    </w:rPr>
  </w:style>
  <w:style w:type="paragraph" w:customStyle="1" w:styleId="p7">
    <w:name w:val="p7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9C2113"/>
    <w:rPr>
      <w:rFonts w:cs="Times New Roman"/>
    </w:rPr>
  </w:style>
  <w:style w:type="paragraph" w:customStyle="1" w:styleId="p9">
    <w:name w:val="p9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5">
    <w:name w:val="s5"/>
    <w:basedOn w:val="DefaultParagraphFont"/>
    <w:uiPriority w:val="99"/>
    <w:rsid w:val="009C2113"/>
    <w:rPr>
      <w:rFonts w:cs="Times New Roman"/>
    </w:rPr>
  </w:style>
  <w:style w:type="paragraph" w:customStyle="1" w:styleId="p2">
    <w:name w:val="p2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6">
    <w:name w:val="s6"/>
    <w:basedOn w:val="DefaultParagraphFont"/>
    <w:uiPriority w:val="99"/>
    <w:rsid w:val="009C2113"/>
    <w:rPr>
      <w:rFonts w:cs="Times New Roman"/>
    </w:rPr>
  </w:style>
  <w:style w:type="character" w:customStyle="1" w:styleId="s7">
    <w:name w:val="s7"/>
    <w:basedOn w:val="DefaultParagraphFont"/>
    <w:uiPriority w:val="99"/>
    <w:rsid w:val="009C2113"/>
    <w:rPr>
      <w:rFonts w:cs="Times New Roman"/>
    </w:rPr>
  </w:style>
  <w:style w:type="paragraph" w:customStyle="1" w:styleId="p8">
    <w:name w:val="p8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8">
    <w:name w:val="s8"/>
    <w:basedOn w:val="DefaultParagraphFont"/>
    <w:uiPriority w:val="99"/>
    <w:rsid w:val="009C2113"/>
    <w:rPr>
      <w:rFonts w:cs="Times New Roman"/>
    </w:rPr>
  </w:style>
  <w:style w:type="character" w:customStyle="1" w:styleId="s9">
    <w:name w:val="s9"/>
    <w:basedOn w:val="DefaultParagraphFont"/>
    <w:uiPriority w:val="99"/>
    <w:rsid w:val="009C2113"/>
    <w:rPr>
      <w:rFonts w:cs="Times New Roman"/>
    </w:rPr>
  </w:style>
  <w:style w:type="character" w:customStyle="1" w:styleId="s10">
    <w:name w:val="s10"/>
    <w:basedOn w:val="DefaultParagraphFont"/>
    <w:uiPriority w:val="99"/>
    <w:rsid w:val="009C2113"/>
    <w:rPr>
      <w:rFonts w:cs="Times New Roman"/>
    </w:rPr>
  </w:style>
  <w:style w:type="paragraph" w:customStyle="1" w:styleId="p10">
    <w:name w:val="p10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9C2113"/>
    <w:rPr>
      <w:rFonts w:cs="Times New Roman"/>
    </w:rPr>
  </w:style>
  <w:style w:type="paragraph" w:customStyle="1" w:styleId="p15">
    <w:name w:val="p15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110">
    <w:name w:val="Абзац списка11"/>
    <w:basedOn w:val="Normal"/>
    <w:uiPriority w:val="99"/>
    <w:semiHidden/>
    <w:rsid w:val="009C2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p21">
    <w:name w:val="p21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p22">
    <w:name w:val="p22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p23">
    <w:name w:val="p23"/>
    <w:basedOn w:val="Normal"/>
    <w:uiPriority w:val="99"/>
    <w:rsid w:val="009C211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9C2113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9C2113"/>
    <w:rPr>
      <w:rFonts w:cs="Times New Roman"/>
    </w:rPr>
  </w:style>
  <w:style w:type="paragraph" w:customStyle="1" w:styleId="c7">
    <w:name w:val="c7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c0c1">
    <w:name w:val="c0 c1"/>
    <w:basedOn w:val="DefaultParagraphFont"/>
    <w:uiPriority w:val="99"/>
    <w:rsid w:val="009C2113"/>
    <w:rPr>
      <w:rFonts w:cs="Times New Roman"/>
    </w:rPr>
  </w:style>
  <w:style w:type="character" w:customStyle="1" w:styleId="c6c2">
    <w:name w:val="c6 c2"/>
    <w:basedOn w:val="DefaultParagraphFont"/>
    <w:uiPriority w:val="99"/>
    <w:rsid w:val="009C2113"/>
    <w:rPr>
      <w:rFonts w:cs="Times New Roman"/>
    </w:rPr>
  </w:style>
  <w:style w:type="paragraph" w:customStyle="1" w:styleId="c1">
    <w:name w:val="c1"/>
    <w:basedOn w:val="Normal"/>
    <w:uiPriority w:val="99"/>
    <w:rsid w:val="009C2113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9C2113"/>
    <w:rPr>
      <w:rFonts w:cs="Times New Roman"/>
    </w:rPr>
  </w:style>
  <w:style w:type="character" w:customStyle="1" w:styleId="c2">
    <w:name w:val="c2"/>
    <w:basedOn w:val="DefaultParagraphFont"/>
    <w:uiPriority w:val="99"/>
    <w:rsid w:val="009C2113"/>
    <w:rPr>
      <w:rFonts w:cs="Times New Roman"/>
    </w:rPr>
  </w:style>
  <w:style w:type="paragraph" w:customStyle="1" w:styleId="c1c8">
    <w:name w:val="c1 c8"/>
    <w:basedOn w:val="Normal"/>
    <w:uiPriority w:val="99"/>
    <w:rsid w:val="009C2113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Normal"/>
    <w:uiPriority w:val="99"/>
    <w:rsid w:val="00CC244E"/>
    <w:pPr>
      <w:suppressAutoHyphens/>
      <w:spacing w:after="120" w:line="480" w:lineRule="auto"/>
      <w:ind w:left="283"/>
    </w:pPr>
    <w:rPr>
      <w:rFonts w:eastAsia="Calibri"/>
      <w:lang w:eastAsia="zh-CN"/>
    </w:rPr>
  </w:style>
  <w:style w:type="character" w:customStyle="1" w:styleId="c35">
    <w:name w:val="c35"/>
    <w:basedOn w:val="DefaultParagraphFont"/>
    <w:uiPriority w:val="99"/>
    <w:rsid w:val="00F64AF8"/>
    <w:rPr>
      <w:rFonts w:cs="Times New Roman"/>
    </w:rPr>
  </w:style>
  <w:style w:type="paragraph" w:customStyle="1" w:styleId="c39">
    <w:name w:val="c39"/>
    <w:basedOn w:val="Normal"/>
    <w:uiPriority w:val="99"/>
    <w:rsid w:val="00F64AF8"/>
    <w:pPr>
      <w:spacing w:before="100" w:beforeAutospacing="1" w:after="100" w:afterAutospacing="1"/>
    </w:pPr>
  </w:style>
  <w:style w:type="table" w:customStyle="1" w:styleId="13">
    <w:name w:val="Сетка таблицы1"/>
    <w:uiPriority w:val="99"/>
    <w:rsid w:val="00E714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c12">
    <w:name w:val="c9 c12"/>
    <w:basedOn w:val="Normal"/>
    <w:uiPriority w:val="99"/>
    <w:rsid w:val="00CF14B9"/>
    <w:pPr>
      <w:spacing w:before="100" w:beforeAutospacing="1" w:after="100" w:afterAutospacing="1"/>
    </w:pPr>
    <w:rPr>
      <w:rFonts w:eastAsia="Calibri"/>
    </w:rPr>
  </w:style>
  <w:style w:type="character" w:customStyle="1" w:styleId="c61c2c55">
    <w:name w:val="c61 c2 c55"/>
    <w:uiPriority w:val="99"/>
    <w:rsid w:val="00E65F2D"/>
  </w:style>
  <w:style w:type="table" w:customStyle="1" w:styleId="20">
    <w:name w:val="Сетка таблицы2"/>
    <w:uiPriority w:val="99"/>
    <w:rsid w:val="000D73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0D73FF"/>
    <w:rPr>
      <w:rFonts w:cs="Times New Roman"/>
    </w:rPr>
  </w:style>
  <w:style w:type="character" w:customStyle="1" w:styleId="Absatz-Standardschriftart">
    <w:name w:val="Absatz-Standardschriftart"/>
    <w:uiPriority w:val="99"/>
    <w:rsid w:val="000D73FF"/>
  </w:style>
  <w:style w:type="character" w:customStyle="1" w:styleId="WW-Absatz-Standardschriftart">
    <w:name w:val="WW-Absatz-Standardschriftart"/>
    <w:uiPriority w:val="99"/>
    <w:rsid w:val="000D73FF"/>
  </w:style>
  <w:style w:type="character" w:customStyle="1" w:styleId="WW-Absatz-Standardschriftart1">
    <w:name w:val="WW-Absatz-Standardschriftart1"/>
    <w:uiPriority w:val="99"/>
    <w:rsid w:val="000D73FF"/>
  </w:style>
  <w:style w:type="character" w:customStyle="1" w:styleId="WW-Absatz-Standardschriftart11">
    <w:name w:val="WW-Absatz-Standardschriftart11"/>
    <w:uiPriority w:val="99"/>
    <w:rsid w:val="000D73FF"/>
  </w:style>
  <w:style w:type="character" w:customStyle="1" w:styleId="WW-Absatz-Standardschriftart111">
    <w:name w:val="WW-Absatz-Standardschriftart111"/>
    <w:uiPriority w:val="99"/>
    <w:rsid w:val="000D73FF"/>
  </w:style>
  <w:style w:type="character" w:customStyle="1" w:styleId="a2">
    <w:name w:val="Маркеры списка"/>
    <w:uiPriority w:val="99"/>
    <w:rsid w:val="000D73FF"/>
    <w:rPr>
      <w:rFonts w:ascii="OpenSymbol" w:hAnsi="OpenSymbol"/>
    </w:rPr>
  </w:style>
  <w:style w:type="paragraph" w:customStyle="1" w:styleId="14">
    <w:name w:val="Заголовок1"/>
    <w:basedOn w:val="Normal"/>
    <w:next w:val="BodyText"/>
    <w:uiPriority w:val="99"/>
    <w:rsid w:val="000D73FF"/>
    <w:pPr>
      <w:keepNext/>
      <w:widowControl w:val="0"/>
      <w:suppressAutoHyphens/>
      <w:spacing w:before="240" w:after="120"/>
    </w:pPr>
    <w:rPr>
      <w:rFonts w:ascii="Arial" w:eastAsia="WenQuanYi Micro Hei" w:hAnsi="Arial" w:cs="Lohit Hindi"/>
      <w:kern w:val="1"/>
      <w:sz w:val="28"/>
      <w:szCs w:val="28"/>
      <w:lang w:eastAsia="zh-CN" w:bidi="hi-IN"/>
    </w:rPr>
  </w:style>
  <w:style w:type="paragraph" w:styleId="List">
    <w:name w:val="List"/>
    <w:basedOn w:val="BodyText"/>
    <w:uiPriority w:val="99"/>
    <w:rsid w:val="000D73FF"/>
    <w:pPr>
      <w:widowControl w:val="0"/>
      <w:shd w:val="clear" w:color="auto" w:fill="auto"/>
      <w:suppressAutoHyphens/>
      <w:spacing w:line="240" w:lineRule="auto"/>
      <w:jc w:val="left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Caption">
    <w:name w:val="caption"/>
    <w:basedOn w:val="Normal"/>
    <w:uiPriority w:val="99"/>
    <w:qFormat/>
    <w:rsid w:val="000D73FF"/>
    <w:pPr>
      <w:widowControl w:val="0"/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zh-CN" w:bidi="hi-IN"/>
    </w:rPr>
  </w:style>
  <w:style w:type="paragraph" w:customStyle="1" w:styleId="15">
    <w:name w:val="Указатель1"/>
    <w:basedOn w:val="Normal"/>
    <w:uiPriority w:val="99"/>
    <w:rsid w:val="000D73FF"/>
    <w:pPr>
      <w:widowControl w:val="0"/>
      <w:suppressLineNumbers/>
      <w:suppressAutoHyphens/>
    </w:pPr>
    <w:rPr>
      <w:rFonts w:eastAsia="WenQuanYi Micro Hei" w:cs="Lohit Hindi"/>
      <w:kern w:val="1"/>
      <w:lang w:eastAsia="zh-CN" w:bidi="hi-IN"/>
    </w:rPr>
  </w:style>
  <w:style w:type="paragraph" w:customStyle="1" w:styleId="16">
    <w:name w:val="Название объекта1"/>
    <w:basedOn w:val="Normal"/>
    <w:next w:val="Subtitle"/>
    <w:uiPriority w:val="99"/>
    <w:rsid w:val="000D73FF"/>
    <w:pPr>
      <w:widowControl w:val="0"/>
      <w:suppressAutoHyphens/>
      <w:jc w:val="center"/>
    </w:pPr>
    <w:rPr>
      <w:rFonts w:eastAsia="WenQuanYi Micro Hei" w:cs="Lohit Hindi"/>
      <w:kern w:val="1"/>
      <w:sz w:val="32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rsid w:val="000D73FF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0D73F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73FF"/>
    <w:rPr>
      <w:rFonts w:ascii="Arial" w:eastAsia="SimSun" w:hAnsi="Arial" w:cs="Mangal"/>
      <w:i/>
      <w:iCs/>
      <w:kern w:val="1"/>
      <w:sz w:val="28"/>
      <w:szCs w:val="28"/>
      <w:lang w:eastAsia="zh-CN" w:bidi="hi-IN"/>
    </w:rPr>
  </w:style>
  <w:style w:type="paragraph" w:customStyle="1" w:styleId="a3">
    <w:name w:val="Содержимое таблицы"/>
    <w:basedOn w:val="Normal"/>
    <w:uiPriority w:val="99"/>
    <w:rsid w:val="000D73FF"/>
    <w:pPr>
      <w:widowControl w:val="0"/>
      <w:suppressLineNumbers/>
      <w:suppressAutoHyphens/>
    </w:pPr>
    <w:rPr>
      <w:rFonts w:eastAsia="WenQuanYi Micro Hei" w:cs="Lohit Hindi"/>
      <w:kern w:val="1"/>
      <w:lang w:eastAsia="zh-CN" w:bidi="hi-IN"/>
    </w:rPr>
  </w:style>
  <w:style w:type="paragraph" w:customStyle="1" w:styleId="a4">
    <w:name w:val="Заголовок таблицы"/>
    <w:basedOn w:val="a3"/>
    <w:uiPriority w:val="99"/>
    <w:rsid w:val="000D73F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73FF"/>
    <w:pPr>
      <w:widowControl w:val="0"/>
      <w:suppressAutoHyphens/>
    </w:pPr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3FF"/>
    <w:rPr>
      <w:rFonts w:ascii="Tahoma" w:eastAsia="WenQuanYi Micro Hei" w:hAnsi="Tahoma" w:cs="Mangal"/>
      <w:kern w:val="1"/>
      <w:sz w:val="14"/>
      <w:szCs w:val="14"/>
      <w:lang w:eastAsia="zh-CN" w:bidi="hi-IN"/>
    </w:rPr>
  </w:style>
  <w:style w:type="paragraph" w:customStyle="1" w:styleId="c2c104">
    <w:name w:val="c2 c104"/>
    <w:basedOn w:val="Normal"/>
    <w:uiPriority w:val="99"/>
    <w:rsid w:val="000D73FF"/>
    <w:pPr>
      <w:spacing w:before="100" w:beforeAutospacing="1" w:after="100" w:afterAutospacing="1"/>
    </w:pPr>
  </w:style>
  <w:style w:type="paragraph" w:customStyle="1" w:styleId="c8c101">
    <w:name w:val="c8 c101"/>
    <w:basedOn w:val="Normal"/>
    <w:uiPriority w:val="99"/>
    <w:rsid w:val="000D73FF"/>
    <w:pPr>
      <w:spacing w:before="100" w:beforeAutospacing="1" w:after="100" w:afterAutospacing="1"/>
    </w:pPr>
  </w:style>
  <w:style w:type="character" w:customStyle="1" w:styleId="c18">
    <w:name w:val="c18"/>
    <w:basedOn w:val="DefaultParagraphFont"/>
    <w:uiPriority w:val="99"/>
    <w:rsid w:val="000D73FF"/>
    <w:rPr>
      <w:rFonts w:cs="Times New Roman"/>
    </w:rPr>
  </w:style>
  <w:style w:type="paragraph" w:customStyle="1" w:styleId="c17">
    <w:name w:val="c17"/>
    <w:basedOn w:val="Normal"/>
    <w:uiPriority w:val="99"/>
    <w:rsid w:val="000D73FF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rsid w:val="000D73FF"/>
    <w:pPr>
      <w:spacing w:before="100" w:beforeAutospacing="1" w:after="100" w:afterAutospacing="1"/>
    </w:pPr>
  </w:style>
  <w:style w:type="paragraph" w:customStyle="1" w:styleId="c57">
    <w:name w:val="c57"/>
    <w:basedOn w:val="Normal"/>
    <w:uiPriority w:val="99"/>
    <w:rsid w:val="000D73FF"/>
    <w:pPr>
      <w:spacing w:before="100" w:beforeAutospacing="1" w:after="100" w:afterAutospacing="1"/>
    </w:pPr>
  </w:style>
  <w:style w:type="character" w:customStyle="1" w:styleId="c1c13">
    <w:name w:val="c1 c13"/>
    <w:basedOn w:val="DefaultParagraphFont"/>
    <w:uiPriority w:val="99"/>
    <w:rsid w:val="000D73FF"/>
    <w:rPr>
      <w:rFonts w:cs="Times New Roman"/>
    </w:rPr>
  </w:style>
  <w:style w:type="character" w:customStyle="1" w:styleId="c1c24c21c13">
    <w:name w:val="c1 c24 c21 c13"/>
    <w:basedOn w:val="DefaultParagraphFont"/>
    <w:uiPriority w:val="99"/>
    <w:rsid w:val="000D73FF"/>
    <w:rPr>
      <w:rFonts w:cs="Times New Roman"/>
    </w:rPr>
  </w:style>
  <w:style w:type="character" w:customStyle="1" w:styleId="c1c24c21">
    <w:name w:val="c1 c24 c21"/>
    <w:basedOn w:val="DefaultParagraphFont"/>
    <w:uiPriority w:val="99"/>
    <w:rsid w:val="000D73FF"/>
    <w:rPr>
      <w:rFonts w:cs="Times New Roman"/>
    </w:rPr>
  </w:style>
  <w:style w:type="paragraph" w:customStyle="1" w:styleId="Default">
    <w:name w:val="Default"/>
    <w:uiPriority w:val="99"/>
    <w:rsid w:val="000D73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4">
    <w:name w:val="c24"/>
    <w:basedOn w:val="Normal"/>
    <w:uiPriority w:val="99"/>
    <w:rsid w:val="00367E37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367E37"/>
    <w:rPr>
      <w:rFonts w:cs="Times New Roman"/>
    </w:rPr>
  </w:style>
  <w:style w:type="character" w:customStyle="1" w:styleId="c16">
    <w:name w:val="c16"/>
    <w:basedOn w:val="DefaultParagraphFont"/>
    <w:uiPriority w:val="99"/>
    <w:rsid w:val="007C5C1E"/>
    <w:rPr>
      <w:rFonts w:cs="Times New Roman"/>
    </w:rPr>
  </w:style>
  <w:style w:type="paragraph" w:customStyle="1" w:styleId="c14">
    <w:name w:val="c14"/>
    <w:basedOn w:val="Normal"/>
    <w:uiPriority w:val="99"/>
    <w:rsid w:val="00E53736"/>
    <w:pPr>
      <w:spacing w:before="100" w:beforeAutospacing="1" w:after="100" w:afterAutospacing="1"/>
    </w:pPr>
  </w:style>
  <w:style w:type="character" w:customStyle="1" w:styleId="c16c5">
    <w:name w:val="c16 c5"/>
    <w:basedOn w:val="DefaultParagraphFont"/>
    <w:uiPriority w:val="99"/>
    <w:rsid w:val="00E53736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AB21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1443</TotalTime>
  <Pages>27</Pages>
  <Words>8410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136</cp:revision>
  <cp:lastPrinted>2018-11-22T09:59:00Z</cp:lastPrinted>
  <dcterms:created xsi:type="dcterms:W3CDTF">2016-01-28T21:33:00Z</dcterms:created>
  <dcterms:modified xsi:type="dcterms:W3CDTF">2019-03-11T21:23:00Z</dcterms:modified>
</cp:coreProperties>
</file>