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9" w:rsidRPr="00376F6F" w:rsidRDefault="00B074C9" w:rsidP="00376F6F">
      <w:pPr>
        <w:suppressAutoHyphens/>
        <w:jc w:val="center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  Муниципальное бюджетное дошкольное образовательное учреждение</w:t>
      </w:r>
    </w:p>
    <w:p w:rsidR="00B074C9" w:rsidRPr="00376F6F" w:rsidRDefault="00B074C9" w:rsidP="00376F6F">
      <w:pPr>
        <w:suppressAutoHyphens/>
        <w:jc w:val="center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>детский сад №1</w:t>
      </w:r>
    </w:p>
    <w:p w:rsidR="00B074C9" w:rsidRPr="00376F6F" w:rsidRDefault="00B074C9" w:rsidP="00376F6F">
      <w:pPr>
        <w:tabs>
          <w:tab w:val="left" w:pos="10959"/>
        </w:tabs>
        <w:suppressAutoHyphens/>
        <w:rPr>
          <w:lang w:eastAsia="zh-CN"/>
        </w:rPr>
      </w:pPr>
      <w:r w:rsidRPr="00376F6F">
        <w:rPr>
          <w:lang w:eastAsia="zh-CN"/>
        </w:rPr>
        <w:tab/>
      </w:r>
    </w:p>
    <w:p w:rsidR="00B074C9" w:rsidRPr="00376F6F" w:rsidRDefault="00B074C9" w:rsidP="00376F6F">
      <w:pPr>
        <w:tabs>
          <w:tab w:val="left" w:pos="8098"/>
          <w:tab w:val="left" w:pos="9986"/>
        </w:tabs>
        <w:suppressAutoHyphens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Принята                                                                                                                             Утверждаю                               </w:t>
      </w:r>
    </w:p>
    <w:p w:rsidR="00B074C9" w:rsidRPr="00376F6F" w:rsidRDefault="00B074C9" w:rsidP="00376F6F">
      <w:pPr>
        <w:tabs>
          <w:tab w:val="left" w:pos="9986"/>
        </w:tabs>
        <w:suppressAutoHyphens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>на педагогическом  совете                                                                                               Заведующий МБДОУ детский сад №1</w:t>
      </w:r>
    </w:p>
    <w:p w:rsidR="00B074C9" w:rsidRPr="00376F6F" w:rsidRDefault="00B074C9" w:rsidP="00376F6F">
      <w:pPr>
        <w:suppressAutoHyphens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МБДОУ детского сада № 1                                                                                                 ____________                Маринич Н.В.                                                                                                          </w:t>
      </w:r>
    </w:p>
    <w:p w:rsidR="00B074C9" w:rsidRPr="00376F6F" w:rsidRDefault="00B074C9" w:rsidP="00376F6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Pr="00421B64">
        <w:rPr>
          <w:sz w:val="28"/>
          <w:szCs w:val="28"/>
          <w:lang w:eastAsia="zh-CN"/>
        </w:rPr>
        <w:t>1  30.</w:t>
      </w:r>
      <w:r>
        <w:rPr>
          <w:sz w:val="28"/>
          <w:szCs w:val="28"/>
          <w:lang w:eastAsia="zh-CN"/>
        </w:rPr>
        <w:t xml:space="preserve">08.2018 </w:t>
      </w:r>
      <w:r w:rsidRPr="00376F6F">
        <w:rPr>
          <w:sz w:val="28"/>
          <w:szCs w:val="28"/>
          <w:lang w:eastAsia="zh-CN"/>
        </w:rPr>
        <w:t xml:space="preserve">г.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Приказ № </w:t>
      </w:r>
      <w:r w:rsidRPr="00421B64">
        <w:rPr>
          <w:sz w:val="28"/>
          <w:szCs w:val="28"/>
          <w:lang w:eastAsia="zh-CN"/>
        </w:rPr>
        <w:t>70</w:t>
      </w:r>
      <w:r>
        <w:rPr>
          <w:sz w:val="28"/>
          <w:szCs w:val="28"/>
          <w:lang w:eastAsia="zh-CN"/>
        </w:rPr>
        <w:t xml:space="preserve">  от</w:t>
      </w:r>
      <w:r w:rsidRPr="00421B64">
        <w:rPr>
          <w:sz w:val="28"/>
          <w:szCs w:val="28"/>
          <w:lang w:eastAsia="zh-CN"/>
        </w:rPr>
        <w:t xml:space="preserve"> 30.</w:t>
      </w:r>
      <w:r>
        <w:rPr>
          <w:sz w:val="28"/>
          <w:szCs w:val="28"/>
          <w:lang w:eastAsia="zh-CN"/>
        </w:rPr>
        <w:t xml:space="preserve">08.2018 </w:t>
      </w:r>
      <w:r w:rsidRPr="00376F6F">
        <w:rPr>
          <w:sz w:val="28"/>
          <w:szCs w:val="28"/>
          <w:lang w:eastAsia="zh-CN"/>
        </w:rPr>
        <w:t>г</w:t>
      </w:r>
      <w:r>
        <w:rPr>
          <w:sz w:val="28"/>
          <w:szCs w:val="28"/>
          <w:lang w:eastAsia="zh-CN"/>
        </w:rPr>
        <w:t>.</w:t>
      </w:r>
      <w:r w:rsidRPr="00376F6F">
        <w:rPr>
          <w:sz w:val="28"/>
          <w:szCs w:val="28"/>
          <w:lang w:eastAsia="zh-CN"/>
        </w:rPr>
        <w:t xml:space="preserve"> </w:t>
      </w:r>
    </w:p>
    <w:p w:rsidR="00B074C9" w:rsidRPr="00376F6F" w:rsidRDefault="00B074C9" w:rsidP="00376F6F">
      <w:pPr>
        <w:suppressAutoHyphens/>
        <w:rPr>
          <w:sz w:val="28"/>
          <w:szCs w:val="28"/>
          <w:lang w:eastAsia="zh-CN"/>
        </w:rPr>
      </w:pPr>
    </w:p>
    <w:p w:rsidR="00B074C9" w:rsidRDefault="00B074C9" w:rsidP="00A12282">
      <w:pPr>
        <w:pStyle w:val="western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4C9" w:rsidRDefault="00B074C9" w:rsidP="005E75F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 w:rsidRPr="00A47C4B">
        <w:rPr>
          <w:b/>
          <w:bCs/>
          <w:color w:val="000000"/>
          <w:sz w:val="28"/>
          <w:szCs w:val="28"/>
        </w:rPr>
        <w:t>Рабочая программа</w:t>
      </w:r>
    </w:p>
    <w:p w:rsidR="00B074C9" w:rsidRPr="00441F70" w:rsidRDefault="00B074C9" w:rsidP="00441F70">
      <w:pPr>
        <w:rPr>
          <w:sz w:val="28"/>
          <w:szCs w:val="28"/>
        </w:rPr>
      </w:pPr>
      <w:r w:rsidRPr="00441F70">
        <w:rPr>
          <w:b/>
          <w:sz w:val="28"/>
          <w:szCs w:val="28"/>
        </w:rPr>
        <w:t xml:space="preserve">Образовательная область:  </w:t>
      </w:r>
      <w:r w:rsidRPr="00441F70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>.</w:t>
      </w:r>
    </w:p>
    <w:p w:rsidR="00B074C9" w:rsidRPr="00441F70" w:rsidRDefault="00B074C9" w:rsidP="00441F70">
      <w:pPr>
        <w:rPr>
          <w:sz w:val="28"/>
          <w:szCs w:val="28"/>
        </w:rPr>
      </w:pPr>
      <w:r w:rsidRPr="00441F70">
        <w:rPr>
          <w:b/>
          <w:sz w:val="28"/>
          <w:szCs w:val="28"/>
        </w:rPr>
        <w:t>Вид организованной образовательной деятельности:</w:t>
      </w:r>
      <w:r w:rsidRPr="00441F70">
        <w:rPr>
          <w:sz w:val="28"/>
          <w:szCs w:val="28"/>
        </w:rPr>
        <w:t xml:space="preserve"> ознакомление с предметным окружением, социальным миром, миром природы.                                                                                                                                                                              </w:t>
      </w:r>
      <w:r w:rsidRPr="00441F70">
        <w:rPr>
          <w:b/>
          <w:sz w:val="28"/>
          <w:szCs w:val="28"/>
        </w:rPr>
        <w:t>Возрастная категория:</w:t>
      </w:r>
      <w:r w:rsidRPr="00441F70">
        <w:rPr>
          <w:sz w:val="28"/>
          <w:szCs w:val="28"/>
        </w:rPr>
        <w:t xml:space="preserve"> группа общеразвивающей направленности детей 6 - 7 лет.</w:t>
      </w:r>
    </w:p>
    <w:p w:rsidR="00B074C9" w:rsidRPr="00DA0C11" w:rsidRDefault="00B074C9" w:rsidP="00441F70">
      <w:pPr>
        <w:rPr>
          <w:lang w:eastAsia="zh-CN"/>
        </w:rPr>
      </w:pPr>
      <w:r w:rsidRPr="00441F70">
        <w:rPr>
          <w:b/>
          <w:sz w:val="28"/>
          <w:szCs w:val="28"/>
        </w:rPr>
        <w:t>Сведения о разработчиках:</w:t>
      </w:r>
      <w:r>
        <w:rPr>
          <w:sz w:val="28"/>
          <w:szCs w:val="28"/>
        </w:rPr>
        <w:t xml:space="preserve"> Каренгина Ж.В. </w:t>
      </w:r>
      <w:r w:rsidRPr="00441F70">
        <w:rPr>
          <w:sz w:val="28"/>
          <w:szCs w:val="28"/>
        </w:rPr>
        <w:t>– воспитатель, Спиридонова М.В. – воспитатель.</w:t>
      </w:r>
      <w:r w:rsidRPr="001F1E14">
        <w:rPr>
          <w:lang w:eastAsia="zh-CN"/>
        </w:rPr>
        <w:tab/>
      </w:r>
      <w:r w:rsidRPr="001F1E14">
        <w:rPr>
          <w:rFonts w:ascii="Arial" w:hAnsi="Arial" w:cs="Arial"/>
          <w:lang w:eastAsia="zh-CN"/>
        </w:rPr>
        <w:tab/>
      </w:r>
      <w:r w:rsidRPr="001F1E14">
        <w:rPr>
          <w:rFonts w:ascii="Arial" w:hAnsi="Arial" w:cs="Arial"/>
          <w:lang w:eastAsia="zh-CN"/>
        </w:rPr>
        <w:tab/>
      </w:r>
    </w:p>
    <w:p w:rsidR="00B074C9" w:rsidRDefault="00B074C9" w:rsidP="001F1E14">
      <w:pPr>
        <w:suppressAutoHyphens/>
        <w:spacing w:line="360" w:lineRule="auto"/>
        <w:rPr>
          <w:rFonts w:ascii="Arial" w:hAnsi="Arial" w:cs="Arial"/>
          <w:sz w:val="28"/>
          <w:szCs w:val="28"/>
          <w:lang w:eastAsia="zh-CN"/>
        </w:rPr>
      </w:pPr>
    </w:p>
    <w:p w:rsidR="00B074C9" w:rsidRDefault="00B074C9" w:rsidP="001F1E14">
      <w:pPr>
        <w:suppressAutoHyphens/>
        <w:spacing w:line="360" w:lineRule="auto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B074C9" w:rsidRDefault="00B074C9" w:rsidP="001F1E14">
      <w:pPr>
        <w:suppressAutoHyphens/>
        <w:spacing w:line="360" w:lineRule="auto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B074C9" w:rsidRDefault="00B074C9" w:rsidP="001F1E14">
      <w:pPr>
        <w:suppressAutoHyphens/>
        <w:spacing w:line="360" w:lineRule="auto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B074C9" w:rsidRPr="00DA0C11" w:rsidRDefault="00B074C9" w:rsidP="001F1E14">
      <w:pPr>
        <w:suppressAutoHyphens/>
        <w:spacing w:line="360" w:lineRule="auto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B074C9" w:rsidRPr="00DA0C11" w:rsidRDefault="00B074C9" w:rsidP="00DA0C11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  <w:r w:rsidRPr="00DA0C11">
        <w:rPr>
          <w:sz w:val="28"/>
          <w:szCs w:val="28"/>
          <w:lang w:eastAsia="zh-CN"/>
        </w:rPr>
        <w:t xml:space="preserve">р. п. Сосновка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 2018</w:t>
      </w:r>
      <w:r w:rsidRPr="00DA0C11">
        <w:rPr>
          <w:sz w:val="28"/>
          <w:szCs w:val="28"/>
          <w:lang w:eastAsia="zh-CN"/>
        </w:rPr>
        <w:t xml:space="preserve"> год</w:t>
      </w:r>
    </w:p>
    <w:p w:rsidR="00B074C9" w:rsidRDefault="00B074C9" w:rsidP="00276E4D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</w:p>
    <w:p w:rsidR="00B074C9" w:rsidRPr="00E911D8" w:rsidRDefault="00B074C9" w:rsidP="00636685">
      <w:pPr>
        <w:jc w:val="center"/>
        <w:rPr>
          <w:b/>
          <w:sz w:val="28"/>
          <w:szCs w:val="28"/>
        </w:rPr>
      </w:pPr>
      <w:r w:rsidRPr="00E911D8">
        <w:rPr>
          <w:b/>
          <w:sz w:val="28"/>
          <w:szCs w:val="28"/>
        </w:rPr>
        <w:t>Содержание</w:t>
      </w:r>
    </w:p>
    <w:p w:rsidR="00B074C9" w:rsidRDefault="00B074C9" w:rsidP="006366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8"/>
        <w:gridCol w:w="1898"/>
      </w:tblGrid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1. Целевой раздел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sz w:val="28"/>
                <w:szCs w:val="28"/>
              </w:rPr>
            </w:pPr>
            <w:r w:rsidRPr="004D0846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sz w:val="28"/>
                <w:szCs w:val="28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>1.2. Основные цели и задачи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6926A3" w:rsidRDefault="00B074C9" w:rsidP="00636685">
            <w:pPr>
              <w:pStyle w:val="NormalWeb"/>
              <w:rPr>
                <w:color w:val="000000"/>
                <w:sz w:val="28"/>
                <w:szCs w:val="28"/>
              </w:rPr>
            </w:pPr>
            <w:r w:rsidRPr="006926A3">
              <w:rPr>
                <w:sz w:val="28"/>
                <w:szCs w:val="28"/>
              </w:rPr>
              <w:t xml:space="preserve">1.3. </w:t>
            </w:r>
            <w:r w:rsidRPr="00636685">
              <w:rPr>
                <w:sz w:val="28"/>
                <w:szCs w:val="28"/>
                <w:lang w:eastAsia="en-US"/>
              </w:rPr>
              <w:t xml:space="preserve">Возрастные </w:t>
            </w:r>
            <w:r w:rsidRPr="00636685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особенностей развития детей 6-7 лет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sz w:val="28"/>
                <w:szCs w:val="28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1.4. </w:t>
            </w:r>
            <w:r w:rsidRPr="004D0846">
              <w:rPr>
                <w:sz w:val="28"/>
                <w:szCs w:val="28"/>
              </w:rPr>
              <w:t>Целевые ориентиры</w:t>
            </w: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(Планируемые результаты освоения программы</w:t>
            </w:r>
            <w:r w:rsidRPr="004D0846">
              <w:rPr>
                <w:sz w:val="28"/>
                <w:szCs w:val="28"/>
              </w:rPr>
              <w:t>)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2. Содержательный раздел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sz w:val="28"/>
                <w:szCs w:val="28"/>
              </w:rPr>
            </w:pPr>
            <w:r w:rsidRPr="004D0846">
              <w:rPr>
                <w:sz w:val="28"/>
                <w:szCs w:val="28"/>
              </w:rPr>
              <w:t xml:space="preserve">2.1. </w:t>
            </w: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Содержание педагогической работы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74C9" w:rsidRPr="004D0846" w:rsidTr="009061BB">
        <w:trPr>
          <w:trHeight w:val="385"/>
        </w:trPr>
        <w:tc>
          <w:tcPr>
            <w:tcW w:w="12888" w:type="dxa"/>
          </w:tcPr>
          <w:p w:rsidR="00B074C9" w:rsidRPr="004D0846" w:rsidRDefault="00B074C9" w:rsidP="009061BB">
            <w:pPr>
              <w:rPr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 xml:space="preserve">2.2. </w:t>
            </w:r>
            <w:r w:rsidRPr="004D0846">
              <w:rPr>
                <w:sz w:val="28"/>
                <w:szCs w:val="28"/>
              </w:rPr>
              <w:t>Режим реализации программы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tabs>
                <w:tab w:val="left" w:pos="3086"/>
              </w:tabs>
              <w:rPr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 xml:space="preserve">2.3. </w:t>
            </w:r>
            <w:r w:rsidRPr="004D0846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tabs>
                <w:tab w:val="left" w:pos="308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638D8"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74C9" w:rsidRPr="004D0846" w:rsidTr="009061BB">
        <w:trPr>
          <w:trHeight w:val="340"/>
        </w:trPr>
        <w:tc>
          <w:tcPr>
            <w:tcW w:w="12888" w:type="dxa"/>
          </w:tcPr>
          <w:p w:rsidR="00B074C9" w:rsidRPr="00120C78" w:rsidRDefault="00B074C9" w:rsidP="009061BB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20C78">
              <w:rPr>
                <w:rStyle w:val="c35"/>
                <w:bCs/>
                <w:color w:val="000000"/>
                <w:sz w:val="28"/>
                <w:szCs w:val="28"/>
              </w:rPr>
              <w:t>2.4.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</w:t>
            </w:r>
            <w:r w:rsidRPr="00120C78">
              <w:rPr>
                <w:rStyle w:val="c35"/>
                <w:bCs/>
                <w:color w:val="000000"/>
                <w:sz w:val="28"/>
                <w:szCs w:val="28"/>
              </w:rPr>
              <w:t>Содержание коррекционной работы для детей с ОВЗ</w:t>
            </w:r>
          </w:p>
        </w:tc>
        <w:tc>
          <w:tcPr>
            <w:tcW w:w="1898" w:type="dxa"/>
          </w:tcPr>
          <w:p w:rsidR="00B074C9" w:rsidRPr="004D0846" w:rsidRDefault="00B074C9" w:rsidP="0090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20C78">
              <w:rPr>
                <w:bCs/>
                <w:sz w:val="28"/>
                <w:szCs w:val="28"/>
              </w:rPr>
              <w:t xml:space="preserve">5. </w:t>
            </w:r>
            <w:r w:rsidRPr="00120C78">
              <w:rPr>
                <w:sz w:val="28"/>
                <w:szCs w:val="28"/>
              </w:rPr>
              <w:t>План работы с родителями</w:t>
            </w:r>
            <w:r w:rsidRPr="00120C78">
              <w:rPr>
                <w:rStyle w:val="c61c2c55"/>
                <w:bCs/>
                <w:color w:val="000000"/>
                <w:sz w:val="28"/>
                <w:szCs w:val="28"/>
              </w:rPr>
              <w:t xml:space="preserve"> (законными представителями) воспитанников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  <w:r w:rsidRPr="005D4229">
              <w:rPr>
                <w:color w:val="993300"/>
                <w:sz w:val="28"/>
                <w:szCs w:val="28"/>
              </w:rPr>
              <w:t>21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Cs/>
                <w:sz w:val="28"/>
                <w:szCs w:val="28"/>
              </w:rPr>
            </w:pPr>
            <w:r w:rsidRPr="004D0846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4D0846">
              <w:rPr>
                <w:bCs/>
                <w:sz w:val="28"/>
                <w:szCs w:val="28"/>
              </w:rPr>
              <w:t>. Система мониторинга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  <w:r w:rsidRPr="005D4229">
              <w:rPr>
                <w:color w:val="993300"/>
                <w:sz w:val="28"/>
                <w:szCs w:val="28"/>
              </w:rPr>
              <w:t>22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/>
                <w:sz w:val="28"/>
                <w:szCs w:val="28"/>
              </w:rPr>
            </w:pPr>
            <w:r w:rsidRPr="004D0846">
              <w:rPr>
                <w:b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/>
                <w:bCs/>
                <w:color w:val="993300"/>
                <w:sz w:val="28"/>
                <w:szCs w:val="28"/>
                <w:shd w:val="clear" w:color="auto" w:fill="FFFFFF"/>
              </w:rPr>
            </w:pPr>
            <w:r w:rsidRPr="004D084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3.1. Предметно – пространственная среда 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  <w:r w:rsidRPr="005D4229">
              <w:rPr>
                <w:color w:val="993300"/>
                <w:sz w:val="28"/>
                <w:szCs w:val="28"/>
              </w:rPr>
              <w:t>23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Cs/>
                <w:i/>
                <w:iCs/>
                <w:color w:val="993300"/>
                <w:sz w:val="28"/>
                <w:szCs w:val="28"/>
                <w:shd w:val="clear" w:color="auto" w:fill="FFFFFF"/>
              </w:rPr>
            </w:pPr>
            <w:r w:rsidRPr="004D0846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3.2. Методическое обеспечение</w:t>
            </w:r>
            <w:r w:rsidRPr="004D0846">
              <w:rPr>
                <w:rFonts w:ascii="Calibri" w:hAnsi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  <w:r w:rsidRPr="005D4229">
              <w:rPr>
                <w:color w:val="993300"/>
                <w:sz w:val="28"/>
                <w:szCs w:val="28"/>
              </w:rPr>
              <w:t>23</w:t>
            </w:r>
          </w:p>
        </w:tc>
      </w:tr>
      <w:tr w:rsidR="00B074C9" w:rsidRPr="004D0846" w:rsidTr="009061BB">
        <w:tc>
          <w:tcPr>
            <w:tcW w:w="12888" w:type="dxa"/>
          </w:tcPr>
          <w:p w:rsidR="00B074C9" w:rsidRPr="004D0846" w:rsidRDefault="00B074C9" w:rsidP="009061BB">
            <w:pP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D0846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1898" w:type="dxa"/>
          </w:tcPr>
          <w:p w:rsidR="00B074C9" w:rsidRPr="005D4229" w:rsidRDefault="00B074C9" w:rsidP="009061BB">
            <w:pPr>
              <w:jc w:val="center"/>
              <w:rPr>
                <w:color w:val="993300"/>
                <w:sz w:val="28"/>
                <w:szCs w:val="28"/>
              </w:rPr>
            </w:pPr>
            <w:r w:rsidRPr="005D4229">
              <w:rPr>
                <w:color w:val="993300"/>
                <w:sz w:val="28"/>
                <w:szCs w:val="28"/>
              </w:rPr>
              <w:t>24</w:t>
            </w:r>
          </w:p>
        </w:tc>
      </w:tr>
    </w:tbl>
    <w:p w:rsidR="00B074C9" w:rsidRPr="0052439F" w:rsidRDefault="00B074C9" w:rsidP="00636685">
      <w:pPr>
        <w:jc w:val="center"/>
        <w:rPr>
          <w:b/>
          <w:sz w:val="32"/>
          <w:szCs w:val="32"/>
        </w:rPr>
      </w:pPr>
    </w:p>
    <w:p w:rsidR="00B074C9" w:rsidRDefault="00B074C9" w:rsidP="00636685">
      <w:pPr>
        <w:rPr>
          <w:sz w:val="32"/>
          <w:szCs w:val="32"/>
        </w:rPr>
      </w:pPr>
    </w:p>
    <w:p w:rsidR="00B074C9" w:rsidRDefault="00B074C9" w:rsidP="00636685"/>
    <w:p w:rsidR="00B074C9" w:rsidRDefault="00B074C9" w:rsidP="00636685"/>
    <w:p w:rsidR="00B074C9" w:rsidRDefault="00B074C9" w:rsidP="00276E4D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</w:p>
    <w:p w:rsidR="00B074C9" w:rsidRDefault="00B074C9" w:rsidP="00276E4D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</w:p>
    <w:p w:rsidR="00B074C9" w:rsidRDefault="00B074C9" w:rsidP="00276E4D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</w:p>
    <w:p w:rsidR="00B074C9" w:rsidRDefault="00B074C9" w:rsidP="00276E4D">
      <w:pPr>
        <w:spacing w:before="100" w:beforeAutospacing="1" w:after="100" w:afterAutospacing="1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  <w:bdr w:val="none" w:sz="0" w:space="0" w:color="auto" w:frame="1"/>
        </w:rPr>
        <w:t xml:space="preserve">1. Целевой раздел                                                                                                                                                                                                         </w:t>
      </w:r>
    </w:p>
    <w:p w:rsidR="00B074C9" w:rsidRPr="00376F6F" w:rsidRDefault="00B074C9" w:rsidP="00276E4D">
      <w:pPr>
        <w:spacing w:before="100" w:beforeAutospacing="1" w:after="100" w:afterAutospacing="1"/>
        <w:jc w:val="center"/>
        <w:textAlignment w:val="baseline"/>
        <w:rPr>
          <w:sz w:val="28"/>
          <w:szCs w:val="28"/>
          <w:lang w:eastAsia="zh-CN"/>
        </w:rPr>
      </w:pPr>
      <w:r w:rsidRPr="00972520">
        <w:rPr>
          <w:b/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 w:rsidRPr="00972520">
        <w:rPr>
          <w:b/>
          <w:color w:val="000000"/>
          <w:sz w:val="28"/>
          <w:szCs w:val="28"/>
        </w:rPr>
        <w:t>Пояснительная записка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Pr="00376F6F">
        <w:rPr>
          <w:sz w:val="28"/>
          <w:szCs w:val="28"/>
          <w:lang w:eastAsia="zh-CN"/>
        </w:rPr>
        <w:t xml:space="preserve">Рабочая программа по развитию детей группы </w:t>
      </w:r>
      <w:r>
        <w:rPr>
          <w:sz w:val="28"/>
          <w:szCs w:val="28"/>
          <w:lang w:eastAsia="zh-CN"/>
        </w:rPr>
        <w:t>общеразвивающей направленности</w:t>
      </w:r>
      <w:r w:rsidRPr="00376F6F">
        <w:rPr>
          <w:sz w:val="28"/>
          <w:szCs w:val="28"/>
          <w:lang w:eastAsia="zh-CN"/>
        </w:rPr>
        <w:t xml:space="preserve"> 6-7лет   разработана в соответствии с ООП  МБДОУ детского сада №1 »,  с введением в действие ФГОС ДО.  Рабочая программа обеспечивает разностороннее   развитие детей 6-7лет с уч</w:t>
      </w:r>
      <w:r>
        <w:rPr>
          <w:sz w:val="28"/>
          <w:szCs w:val="28"/>
          <w:lang w:eastAsia="zh-CN"/>
        </w:rPr>
        <w:t>е</w:t>
      </w:r>
      <w:r w:rsidRPr="00376F6F">
        <w:rPr>
          <w:sz w:val="28"/>
          <w:szCs w:val="28"/>
          <w:lang w:eastAsia="zh-CN"/>
        </w:rPr>
        <w:t>том их возрастных и индивидуальных  особенностей.  Рабочая программа является «открытой» и предусматривает вариативность, интеграцию, изменения и дополнения по мере профессиональной   необходимости.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376F6F">
        <w:rPr>
          <w:sz w:val="28"/>
          <w:szCs w:val="28"/>
          <w:lang w:eastAsia="zh-CN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B074C9" w:rsidRPr="00276E4D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276E4D">
        <w:rPr>
          <w:sz w:val="28"/>
          <w:szCs w:val="28"/>
          <w:lang w:eastAsia="zh-CN"/>
        </w:rPr>
        <w:t>Д</w:t>
      </w:r>
      <w:r w:rsidRPr="00276E4D">
        <w:rPr>
          <w:iCs/>
          <w:sz w:val="28"/>
          <w:szCs w:val="28"/>
          <w:lang w:eastAsia="zh-CN"/>
        </w:rPr>
        <w:t>анная программа разработана в соответствии со следующими нормативными документами</w:t>
      </w:r>
      <w:r w:rsidRPr="00276E4D">
        <w:rPr>
          <w:sz w:val="28"/>
          <w:szCs w:val="28"/>
          <w:lang w:eastAsia="zh-CN"/>
        </w:rPr>
        <w:t>:</w:t>
      </w:r>
    </w:p>
    <w:p w:rsidR="00B074C9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>•</w:t>
      </w:r>
      <w:r>
        <w:rPr>
          <w:sz w:val="28"/>
          <w:szCs w:val="28"/>
          <w:lang w:eastAsia="zh-CN"/>
        </w:rPr>
        <w:t xml:space="preserve"> Конституция РФ, ст.43,72.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>•</w:t>
      </w:r>
      <w:r>
        <w:rPr>
          <w:sz w:val="28"/>
          <w:szCs w:val="28"/>
          <w:lang w:eastAsia="zh-CN"/>
        </w:rPr>
        <w:t xml:space="preserve"> </w:t>
      </w:r>
      <w:r w:rsidRPr="00376F6F">
        <w:rPr>
          <w:sz w:val="28"/>
          <w:szCs w:val="28"/>
          <w:lang w:eastAsia="zh-C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76F6F">
          <w:rPr>
            <w:sz w:val="28"/>
            <w:szCs w:val="28"/>
            <w:lang w:eastAsia="zh-CN"/>
          </w:rPr>
          <w:t>2012 г</w:t>
        </w:r>
      </w:smartTag>
      <w:r w:rsidRPr="00376F6F">
        <w:rPr>
          <w:sz w:val="28"/>
          <w:szCs w:val="28"/>
          <w:lang w:eastAsia="zh-CN"/>
        </w:rPr>
        <w:t>. N 273-ФЗ «Об образовании в Российской Федерации»;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• </w:t>
      </w:r>
      <w:r>
        <w:rPr>
          <w:sz w:val="28"/>
          <w:szCs w:val="28"/>
          <w:lang w:eastAsia="zh-CN"/>
        </w:rPr>
        <w:t>П</w:t>
      </w:r>
      <w:r w:rsidRPr="00376F6F">
        <w:rPr>
          <w:sz w:val="28"/>
          <w:szCs w:val="28"/>
          <w:lang w:eastAsia="zh-CN"/>
        </w:rPr>
        <w:t xml:space="preserve">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76F6F">
          <w:rPr>
            <w:sz w:val="28"/>
            <w:szCs w:val="28"/>
            <w:lang w:eastAsia="zh-CN"/>
          </w:rPr>
          <w:t>2013 г</w:t>
        </w:r>
      </w:smartTag>
      <w:r w:rsidRPr="00376F6F">
        <w:rPr>
          <w:sz w:val="28"/>
          <w:szCs w:val="28"/>
          <w:lang w:eastAsia="zh-CN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• </w:t>
      </w:r>
      <w:r>
        <w:rPr>
          <w:sz w:val="28"/>
          <w:szCs w:val="28"/>
          <w:lang w:eastAsia="zh-CN"/>
        </w:rPr>
        <w:t>П</w:t>
      </w:r>
      <w:r w:rsidRPr="00376F6F">
        <w:rPr>
          <w:sz w:val="28"/>
          <w:szCs w:val="28"/>
          <w:lang w:eastAsia="zh-CN"/>
        </w:rPr>
        <w:t xml:space="preserve">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76F6F">
          <w:rPr>
            <w:sz w:val="28"/>
            <w:szCs w:val="28"/>
            <w:lang w:eastAsia="zh-CN"/>
          </w:rPr>
          <w:t>2013 г</w:t>
        </w:r>
      </w:smartTag>
      <w:r w:rsidRPr="00376F6F">
        <w:rPr>
          <w:sz w:val="28"/>
          <w:szCs w:val="28"/>
          <w:lang w:eastAsia="zh-CN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>•</w:t>
      </w:r>
      <w:r>
        <w:rPr>
          <w:sz w:val="28"/>
          <w:szCs w:val="28"/>
          <w:lang w:eastAsia="zh-CN"/>
        </w:rPr>
        <w:t xml:space="preserve"> П</w:t>
      </w:r>
      <w:r w:rsidRPr="00376F6F">
        <w:rPr>
          <w:sz w:val="28"/>
          <w:szCs w:val="28"/>
          <w:lang w:eastAsia="zh-CN"/>
        </w:rPr>
        <w:t>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074C9" w:rsidRPr="00376F6F" w:rsidRDefault="00B074C9" w:rsidP="00276E4D">
      <w:pPr>
        <w:shd w:val="clear" w:color="auto" w:fill="FFFFFF"/>
        <w:suppressAutoHyphens/>
        <w:autoSpaceDE w:val="0"/>
        <w:rPr>
          <w:sz w:val="28"/>
          <w:szCs w:val="28"/>
          <w:lang w:eastAsia="zh-CN"/>
        </w:rPr>
      </w:pPr>
      <w:r w:rsidRPr="00376F6F">
        <w:rPr>
          <w:sz w:val="28"/>
          <w:szCs w:val="28"/>
          <w:lang w:eastAsia="zh-CN"/>
        </w:rPr>
        <w:t xml:space="preserve">• Устав учреждения. </w:t>
      </w:r>
    </w:p>
    <w:p w:rsidR="00B074C9" w:rsidRPr="00972520" w:rsidRDefault="00B074C9" w:rsidP="00276E4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2520">
        <w:rPr>
          <w:sz w:val="28"/>
          <w:szCs w:val="28"/>
          <w:lang w:eastAsia="en-US"/>
        </w:rPr>
        <w:t xml:space="preserve">         Раздел «Ознакомление с предметным окружением, социальным миром, с миром природы» является одной из составляющих содержания образовательной области «Познавательное развитие» </w:t>
      </w:r>
    </w:p>
    <w:p w:rsidR="00B074C9" w:rsidRPr="00276E4D" w:rsidRDefault="00B074C9" w:rsidP="00276E4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2520">
        <w:rPr>
          <w:b/>
          <w:sz w:val="28"/>
          <w:szCs w:val="28"/>
          <w:lang w:eastAsia="en-US"/>
        </w:rPr>
        <w:t>Основные цели и задачи образовательной области «Познавательное развитие»</w:t>
      </w:r>
    </w:p>
    <w:p w:rsidR="00B074C9" w:rsidRPr="00972520" w:rsidRDefault="00B074C9" w:rsidP="0027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B074C9" w:rsidRPr="00972520" w:rsidRDefault="00B074C9" w:rsidP="0027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 xml:space="preserve">Формирование познавательных действий, становление сознания. </w:t>
      </w:r>
    </w:p>
    <w:p w:rsidR="00B074C9" w:rsidRPr="00972520" w:rsidRDefault="00B074C9" w:rsidP="0027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 xml:space="preserve">Развитие воображения и творческой активности. </w:t>
      </w:r>
    </w:p>
    <w:p w:rsidR="00B074C9" w:rsidRPr="00276E4D" w:rsidRDefault="00B074C9" w:rsidP="00276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(материале, звучании, ритме, темпе, движении и покое, причинах и следствиях и др.).</w:t>
      </w:r>
    </w:p>
    <w:p w:rsidR="00B074C9" w:rsidRPr="00EE30DF" w:rsidRDefault="00B074C9" w:rsidP="00276E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30DF">
        <w:rPr>
          <w:b/>
          <w:bCs/>
          <w:sz w:val="28"/>
          <w:szCs w:val="28"/>
        </w:rPr>
        <w:t xml:space="preserve">1.2. Основные цели и задачи программы   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E30DF">
        <w:rPr>
          <w:b/>
          <w:bCs/>
          <w:sz w:val="28"/>
          <w:szCs w:val="28"/>
        </w:rPr>
        <w:t xml:space="preserve">Цель программы: </w:t>
      </w:r>
      <w:r w:rsidRPr="00EE30DF">
        <w:rPr>
          <w:bCs/>
          <w:sz w:val="28"/>
          <w:szCs w:val="28"/>
        </w:rPr>
        <w:t>расширение представлений детей об окружающем мире.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EE30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EE30DF">
        <w:rPr>
          <w:b/>
          <w:bCs/>
          <w:sz w:val="28"/>
          <w:szCs w:val="28"/>
        </w:rPr>
        <w:t>Задачи: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b/>
          <w:bCs/>
          <w:sz w:val="28"/>
          <w:szCs w:val="28"/>
        </w:rPr>
        <w:t xml:space="preserve">- </w:t>
      </w:r>
      <w:r w:rsidRPr="00EE30DF">
        <w:rPr>
          <w:sz w:val="28"/>
          <w:szCs w:val="28"/>
        </w:rPr>
        <w:t xml:space="preserve">расширение и уточнение представлений детей о предметном мире; 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 xml:space="preserve">-  формирование представлений о предметах, облегчающих труд людей на производстве; 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>-  углубление   представлений о существенных характеристиках предметов, о свойствах и качествах различных материалов.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 xml:space="preserve">-  обогащение представлений о видах транспорта (наземный, подземный, воздушный, водный); </w:t>
      </w:r>
    </w:p>
    <w:p w:rsidR="00B074C9" w:rsidRPr="00972520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  <w:r w:rsidRPr="00EE30DF">
        <w:rPr>
          <w:sz w:val="28"/>
          <w:szCs w:val="28"/>
        </w:rPr>
        <w:t>-  ф</w:t>
      </w:r>
      <w:r w:rsidRPr="00972520">
        <w:rPr>
          <w:sz w:val="28"/>
          <w:szCs w:val="28"/>
          <w:lang w:eastAsia="en-US"/>
        </w:rPr>
        <w:t xml:space="preserve">ормирование элементарных экологических представлений; 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2520">
        <w:rPr>
          <w:sz w:val="28"/>
          <w:szCs w:val="28"/>
          <w:lang w:eastAsia="en-US"/>
        </w:rPr>
        <w:t xml:space="preserve">- </w:t>
      </w:r>
      <w:r w:rsidRPr="00EE30DF">
        <w:rPr>
          <w:sz w:val="28"/>
          <w:szCs w:val="28"/>
        </w:rPr>
        <w:t xml:space="preserve"> в</w:t>
      </w:r>
      <w:r w:rsidRPr="00972520">
        <w:rPr>
          <w:sz w:val="28"/>
          <w:szCs w:val="28"/>
          <w:lang w:eastAsia="en-US"/>
        </w:rPr>
        <w:t>оспитание любви к природе, желание  беречь ее;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>-  воспитание умения правильно вести себя в природе (не ломать кусты и ветви деревьев, не оставлять мусор, не разрушать муравейники и др.);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 xml:space="preserve">- расширение представлений о насекомых; 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0DF">
        <w:rPr>
          <w:sz w:val="28"/>
          <w:szCs w:val="28"/>
        </w:rPr>
        <w:t>-  расширение знаний о домашних, зимующих и перелетных птицах; домашних животных;</w:t>
      </w:r>
    </w:p>
    <w:p w:rsidR="00B074C9" w:rsidRPr="00EE30DF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EE30DF">
        <w:rPr>
          <w:b/>
          <w:bCs/>
          <w:sz w:val="28"/>
          <w:szCs w:val="28"/>
        </w:rPr>
        <w:t xml:space="preserve">- </w:t>
      </w:r>
      <w:r w:rsidRPr="00EE30DF">
        <w:rPr>
          <w:sz w:val="28"/>
          <w:szCs w:val="28"/>
        </w:rPr>
        <w:t>расширение знаний о государственных праздниках. Рассказывание детям о Ю. А. Гагарине и других героях космоса;</w:t>
      </w:r>
      <w:r w:rsidRPr="00EE30DF">
        <w:rPr>
          <w:b/>
          <w:bCs/>
          <w:sz w:val="28"/>
          <w:szCs w:val="28"/>
        </w:rPr>
        <w:t xml:space="preserve"> </w:t>
      </w:r>
    </w:p>
    <w:p w:rsidR="00B074C9" w:rsidRPr="00276E4D" w:rsidRDefault="00B074C9" w:rsidP="00276E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  <w:r w:rsidRPr="00EE30DF">
        <w:rPr>
          <w:bCs/>
          <w:sz w:val="28"/>
          <w:szCs w:val="28"/>
        </w:rPr>
        <w:t>- р</w:t>
      </w:r>
      <w:r w:rsidRPr="00EE30DF">
        <w:rPr>
          <w:sz w:val="28"/>
          <w:szCs w:val="28"/>
        </w:rPr>
        <w:t>асширение представлений о своей принадлежности к человеческому сообществу, о детстве ребят других стран, о правах детей в мире (Декларация прав ребенка).</w:t>
      </w:r>
      <w:r w:rsidRPr="00EE30D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074C9" w:rsidRPr="00EE30DF" w:rsidRDefault="00B074C9" w:rsidP="00276E4D">
      <w:pPr>
        <w:pStyle w:val="210"/>
        <w:spacing w:after="0" w:line="240" w:lineRule="auto"/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E30D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EE30DF">
        <w:rPr>
          <w:b/>
          <w:sz w:val="28"/>
          <w:szCs w:val="28"/>
        </w:rPr>
        <w:t xml:space="preserve">Возрастные особенности развития детей 6-7 лет </w:t>
      </w:r>
    </w:p>
    <w:p w:rsidR="00B074C9" w:rsidRDefault="00B074C9" w:rsidP="007331B7">
      <w:pPr>
        <w:tabs>
          <w:tab w:val="left" w:pos="142"/>
        </w:tabs>
        <w:autoSpaceDE w:val="0"/>
        <w:autoSpaceDN w:val="0"/>
        <w:adjustRightInd w:val="0"/>
        <w:ind w:right="141"/>
        <w:rPr>
          <w:rFonts w:ascii="Helvetica" w:hAnsi="Helvetic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E30DF">
        <w:rPr>
          <w:color w:val="000000"/>
          <w:sz w:val="28"/>
          <w:szCs w:val="28"/>
          <w:shd w:val="clear" w:color="auto" w:fill="FFFFFF"/>
        </w:rPr>
        <w:t xml:space="preserve">Развитие познавательных интересов приводит к стремлению получения знаний детей </w:t>
      </w:r>
      <w:r w:rsidRPr="00EE30DF">
        <w:rPr>
          <w:sz w:val="28"/>
          <w:szCs w:val="28"/>
          <w:shd w:val="clear" w:color="auto" w:fill="FFFFFF"/>
        </w:rPr>
        <w:t>о природе – о диких и домашних животных, хищных и травоядных, насекомых,</w:t>
      </w:r>
      <w:r>
        <w:rPr>
          <w:sz w:val="28"/>
          <w:szCs w:val="28"/>
          <w:shd w:val="clear" w:color="auto" w:fill="FFFFFF"/>
        </w:rPr>
        <w:t xml:space="preserve"> </w:t>
      </w:r>
      <w:r w:rsidRPr="00EE30DF">
        <w:rPr>
          <w:sz w:val="28"/>
          <w:szCs w:val="28"/>
          <w:shd w:val="clear" w:color="auto" w:fill="FFFFFF"/>
        </w:rPr>
        <w:t>о зимующих и перелетных птицах; о травах, кустарниках и деревьях, о садовых и полевых цветах, о плодах растений; о явлениях природы. Также необходим запас географических знаний – о городах и странах, реках, морях и озерах, о планетах. Ребенок должен быть ознакомлен с профессиями людей, видами спорта</w:t>
      </w:r>
      <w:r w:rsidRPr="00EE30DF">
        <w:rPr>
          <w:rFonts w:ascii="Helvetica" w:hAnsi="Helvetica"/>
          <w:sz w:val="28"/>
          <w:szCs w:val="28"/>
          <w:shd w:val="clear" w:color="auto" w:fill="FFFFFF"/>
        </w:rPr>
        <w:t>.</w:t>
      </w:r>
    </w:p>
    <w:p w:rsidR="00B074C9" w:rsidRPr="00EE30DF" w:rsidRDefault="00B074C9" w:rsidP="00276E4D">
      <w:pPr>
        <w:pStyle w:val="c9c1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B074C9" w:rsidRPr="00B57510" w:rsidRDefault="00B074C9" w:rsidP="00276E4D">
      <w:pPr>
        <w:pStyle w:val="c9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30DF">
        <w:rPr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E30DF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EE30DF">
        <w:rPr>
          <w:b/>
          <w:sz w:val="28"/>
          <w:szCs w:val="28"/>
        </w:rPr>
        <w:t>Целевые ориентиры</w:t>
      </w:r>
      <w:r w:rsidRPr="00EE30DF">
        <w:rPr>
          <w:b/>
          <w:color w:val="000000"/>
          <w:sz w:val="28"/>
          <w:szCs w:val="28"/>
        </w:rPr>
        <w:t xml:space="preserve"> </w:t>
      </w:r>
      <w:r w:rsidRPr="00972520">
        <w:rPr>
          <w:bCs/>
          <w:color w:val="000000"/>
          <w:shd w:val="clear" w:color="auto" w:fill="FFFFFF"/>
          <w:lang w:eastAsia="en-US"/>
        </w:rPr>
        <w:t>(</w:t>
      </w:r>
      <w:r w:rsidRPr="00972520">
        <w:rPr>
          <w:bCs/>
          <w:color w:val="000000"/>
          <w:sz w:val="28"/>
          <w:szCs w:val="28"/>
          <w:shd w:val="clear" w:color="auto" w:fill="FFFFFF"/>
          <w:lang w:eastAsia="en-US"/>
        </w:rPr>
        <w:t>Планируемые результаты освоения программы</w:t>
      </w:r>
      <w:r w:rsidRPr="00972520">
        <w:rPr>
          <w:sz w:val="28"/>
          <w:szCs w:val="28"/>
          <w:lang w:eastAsia="en-US"/>
        </w:rPr>
        <w:t>)</w:t>
      </w:r>
    </w:p>
    <w:p w:rsidR="00B074C9" w:rsidRPr="00603E52" w:rsidRDefault="00B074C9" w:rsidP="0097252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Имеет разнообразные впечатления о предметах окружающего мира.</w:t>
      </w:r>
    </w:p>
    <w:p w:rsidR="00B074C9" w:rsidRPr="00603E52" w:rsidRDefault="00B074C9" w:rsidP="0097252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Выбирает и  умеет группировать предметы в соответствии с познавательной задачей.</w:t>
      </w:r>
    </w:p>
    <w:p w:rsidR="00B074C9" w:rsidRPr="00603E52" w:rsidRDefault="00B074C9" w:rsidP="0097252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Знает герб, флаг, гимн России.</w:t>
      </w:r>
    </w:p>
    <w:p w:rsidR="00B074C9" w:rsidRPr="00603E52" w:rsidRDefault="00B074C9" w:rsidP="0097252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Называет главный город страны.</w:t>
      </w:r>
    </w:p>
    <w:p w:rsidR="00B074C9" w:rsidRPr="00603E52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Имеет  представление о родном крае; его достопримечательностях.</w:t>
      </w:r>
    </w:p>
    <w:p w:rsidR="00B074C9" w:rsidRPr="00603E52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Имеет  представления о школе, библиотеке.</w:t>
      </w:r>
    </w:p>
    <w:p w:rsidR="00B074C9" w:rsidRPr="00603E52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Знает некоторых представителей животного мира (звери, птицы, пресмыкающиеся, земноводные, насекомые).</w:t>
      </w:r>
    </w:p>
    <w:p w:rsidR="00B074C9" w:rsidRPr="00603E52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Знает характерные признаки времен года и соотносить с каждым сезоном особенности жизни людей, животных, растений.</w:t>
      </w:r>
    </w:p>
    <w:p w:rsidR="00B074C9" w:rsidRPr="00603E52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Знает правила поведения в природе и соблюда</w:t>
      </w:r>
      <w:r>
        <w:rPr>
          <w:rFonts w:ascii="Times New Roman" w:hAnsi="Times New Roman"/>
          <w:sz w:val="28"/>
          <w:szCs w:val="28"/>
        </w:rPr>
        <w:t>е</w:t>
      </w:r>
      <w:r w:rsidRPr="00603E52">
        <w:rPr>
          <w:rFonts w:ascii="Times New Roman" w:hAnsi="Times New Roman"/>
          <w:sz w:val="28"/>
          <w:szCs w:val="28"/>
        </w:rPr>
        <w:t>т их.</w:t>
      </w:r>
    </w:p>
    <w:p w:rsidR="00B074C9" w:rsidRPr="00EE30DF" w:rsidRDefault="00B074C9" w:rsidP="00972520">
      <w:pPr>
        <w:pStyle w:val="2"/>
        <w:numPr>
          <w:ilvl w:val="0"/>
          <w:numId w:val="3"/>
        </w:numPr>
        <w:shd w:val="clear" w:color="auto" w:fill="auto"/>
        <w:spacing w:before="0" w:after="240" w:line="240" w:lineRule="auto"/>
        <w:ind w:right="20"/>
        <w:rPr>
          <w:rFonts w:ascii="Times New Roman" w:hAnsi="Times New Roman"/>
          <w:sz w:val="28"/>
          <w:szCs w:val="28"/>
        </w:rPr>
      </w:pPr>
      <w:r w:rsidRPr="00603E52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B074C9" w:rsidRPr="00276E4D" w:rsidRDefault="00B074C9" w:rsidP="00276E4D">
      <w:pPr>
        <w:pStyle w:val="c9c14"/>
        <w:shd w:val="clear" w:color="auto" w:fill="FFFFFF"/>
        <w:spacing w:before="0" w:beforeAutospacing="0" w:after="0" w:afterAutospacing="0"/>
        <w:jc w:val="center"/>
        <w:rPr>
          <w:rStyle w:val="c20c24c31"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22CA3">
        <w:rPr>
          <w:b/>
          <w:sz w:val="28"/>
          <w:szCs w:val="28"/>
        </w:rPr>
        <w:t>Содержательный раздел</w:t>
      </w:r>
    </w:p>
    <w:p w:rsidR="00B074C9" w:rsidRPr="00EE30DF" w:rsidRDefault="00B074C9" w:rsidP="00972520">
      <w:pPr>
        <w:pStyle w:val="c9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9933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2.1. </w:t>
      </w:r>
      <w:r w:rsidRPr="007A6BED">
        <w:rPr>
          <w:b/>
          <w:bCs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6BED">
        <w:rPr>
          <w:b/>
          <w:bCs/>
          <w:color w:val="000000"/>
          <w:sz w:val="28"/>
          <w:szCs w:val="28"/>
          <w:shd w:val="clear" w:color="auto" w:fill="FFFFFF"/>
        </w:rPr>
        <w:t>педагогической работы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</w:t>
      </w:r>
      <w:r w:rsidRPr="00102C34">
        <w:rPr>
          <w:b/>
          <w:color w:val="000000"/>
          <w:sz w:val="28"/>
          <w:szCs w:val="28"/>
        </w:rPr>
        <w:t>Ознакомление с предметным окружением</w:t>
      </w:r>
      <w:r w:rsidRPr="0029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72520">
        <w:rPr>
          <w:sz w:val="28"/>
          <w:szCs w:val="28"/>
          <w:lang w:eastAsia="en-US"/>
        </w:rPr>
        <w:t>Расширять и уточнять представления детей о предметном мире.</w:t>
      </w:r>
    </w:p>
    <w:p w:rsidR="00B074C9" w:rsidRPr="007F7720" w:rsidRDefault="00B074C9" w:rsidP="00972520">
      <w:pPr>
        <w:autoSpaceDE w:val="0"/>
        <w:autoSpaceDN w:val="0"/>
        <w:adjustRightInd w:val="0"/>
        <w:rPr>
          <w:b/>
          <w:sz w:val="28"/>
          <w:szCs w:val="28"/>
        </w:rPr>
      </w:pPr>
      <w:r w:rsidRPr="00972520">
        <w:rPr>
          <w:sz w:val="28"/>
          <w:szCs w:val="28"/>
          <w:lang w:eastAsia="en-US"/>
        </w:rPr>
        <w:t>Формировать представления о предметах, облегчающих труд людей на производстве. Обогащать представления о видах транспорта (наземный, подземный, воздушный, водный).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</w:t>
      </w:r>
      <w:r w:rsidRPr="00F80B92">
        <w:rPr>
          <w:b/>
          <w:sz w:val="28"/>
          <w:szCs w:val="28"/>
        </w:rPr>
        <w:t xml:space="preserve">Ознакомление с социальным миром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80B92">
        <w:rPr>
          <w:b/>
          <w:sz w:val="28"/>
          <w:szCs w:val="28"/>
        </w:rPr>
        <w:t xml:space="preserve">    </w:t>
      </w:r>
      <w:r w:rsidRPr="00972520">
        <w:rPr>
          <w:sz w:val="28"/>
          <w:szCs w:val="28"/>
          <w:lang w:eastAsia="en-US"/>
        </w:rPr>
        <w:t>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972520">
        <w:rPr>
          <w:sz w:val="28"/>
          <w:szCs w:val="28"/>
          <w:lang w:eastAsia="en-US"/>
        </w:rPr>
        <w:t>Расширять осведомленность детей в сферах человеческой деятельности (наука, искусство, производство и сфера услуг, сельское  хозяйство), представления об их значимости для жизни ребенка, его семьи, детского сада и общества в целом.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972520">
        <w:rPr>
          <w:sz w:val="28"/>
          <w:szCs w:val="28"/>
          <w:lang w:eastAsia="en-US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972520">
        <w:rPr>
          <w:sz w:val="28"/>
          <w:szCs w:val="28"/>
          <w:lang w:eastAsia="en-US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074C9" w:rsidRPr="00DA0C11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972520">
        <w:rPr>
          <w:sz w:val="28"/>
          <w:szCs w:val="28"/>
          <w:lang w:eastAsia="en-US"/>
        </w:rPr>
        <w:t xml:space="preserve">Рассказывать детям о том, что Земля — наш общий дом, на Земле много разных стран; о том, как важно жить в мире со всеми народами, знать и уважать </w:t>
      </w:r>
      <w:r>
        <w:rPr>
          <w:sz w:val="28"/>
          <w:szCs w:val="28"/>
          <w:lang w:eastAsia="en-US"/>
        </w:rPr>
        <w:t>их культуру, обычаи и традиции.</w:t>
      </w:r>
      <w:r w:rsidRPr="0058278D">
        <w:rPr>
          <w:b/>
          <w:sz w:val="28"/>
          <w:szCs w:val="28"/>
        </w:rPr>
        <w:t xml:space="preserve">                                                                              </w:t>
      </w:r>
      <w:r w:rsidRPr="00F80B92">
        <w:rPr>
          <w:b/>
          <w:sz w:val="28"/>
          <w:szCs w:val="28"/>
        </w:rPr>
        <w:t xml:space="preserve">                                                                    </w:t>
      </w:r>
    </w:p>
    <w:p w:rsidR="00B074C9" w:rsidRPr="005E75F8" w:rsidRDefault="00B074C9" w:rsidP="00972520">
      <w:pPr>
        <w:pStyle w:val="530"/>
        <w:shd w:val="clear" w:color="auto" w:fill="auto"/>
        <w:spacing w:line="240" w:lineRule="auto"/>
        <w:ind w:left="20"/>
        <w:rPr>
          <w:rFonts w:ascii="Times New Roman" w:hAnsi="Times New Roman"/>
          <w:b/>
          <w:i/>
          <w:sz w:val="24"/>
          <w:szCs w:val="24"/>
          <w:u w:val="single"/>
        </w:rPr>
      </w:pPr>
      <w:r w:rsidRPr="003E3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2C34">
        <w:rPr>
          <w:rFonts w:ascii="Times New Roman" w:hAnsi="Times New Roman"/>
          <w:b/>
          <w:bCs/>
          <w:sz w:val="28"/>
          <w:szCs w:val="28"/>
        </w:rPr>
        <w:t>Ознакомление с миром природы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D2F">
        <w:rPr>
          <w:rFonts w:ascii="Times New Roman" w:hAnsi="Times New Roman"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D2F">
        <w:rPr>
          <w:rFonts w:ascii="Times New Roman" w:hAnsi="Times New Roman"/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т.п.)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Воспитывать уважение к труду сельских жителей (земледельцев, механизаторов, лесничих).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Закреплять умение обобщать и систематизировать представления о временах года.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Формировать представления о переходе веществ из твердого состояния в жидкое, и наоборот.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295D2F">
        <w:rPr>
          <w:rFonts w:ascii="Times New Roman" w:hAnsi="Times New Roman"/>
          <w:sz w:val="28"/>
          <w:szCs w:val="28"/>
        </w:rPr>
        <w:t>Наблюдать такие явления природы, как иней, град, туман, дождь.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295D2F">
        <w:rPr>
          <w:rFonts w:ascii="Times New Roman" w:hAnsi="Times New Roman"/>
          <w:sz w:val="28"/>
          <w:szCs w:val="28"/>
        </w:rPr>
        <w:t>Объяснить детям, что в природе все взаимосвязано.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D2F">
        <w:rPr>
          <w:rFonts w:ascii="Times New Roman" w:hAnsi="Times New Roman"/>
          <w:sz w:val="28"/>
          <w:szCs w:val="28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D2F">
        <w:rPr>
          <w:rFonts w:ascii="Times New Roman" w:hAnsi="Times New Roman"/>
          <w:sz w:val="28"/>
          <w:szCs w:val="28"/>
        </w:rPr>
        <w:t>Оформлять с детьми альбомы о временах года: подбирать картинки, фотографии, детские рисунки и рассказы.</w:t>
      </w:r>
    </w:p>
    <w:p w:rsidR="00B074C9" w:rsidRPr="0058278D" w:rsidRDefault="00B074C9" w:rsidP="00972520">
      <w:pPr>
        <w:pStyle w:val="2"/>
        <w:shd w:val="clear" w:color="auto" w:fill="auto"/>
        <w:spacing w:before="0" w:line="240" w:lineRule="auto"/>
        <w:ind w:left="360" w:right="20"/>
        <w:rPr>
          <w:rFonts w:ascii="Times New Roman" w:hAnsi="Times New Roman"/>
          <w:b/>
          <w:sz w:val="28"/>
          <w:szCs w:val="28"/>
        </w:rPr>
      </w:pPr>
      <w:r w:rsidRPr="0058278D">
        <w:rPr>
          <w:rStyle w:val="551"/>
          <w:b/>
          <w:sz w:val="28"/>
          <w:szCs w:val="28"/>
        </w:rPr>
        <w:t>Сезонные наблюдения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left="20" w:right="20" w:firstLine="122"/>
        <w:rPr>
          <w:rFonts w:ascii="Times New Roman" w:hAnsi="Times New Roman"/>
          <w:sz w:val="28"/>
          <w:szCs w:val="28"/>
        </w:rPr>
      </w:pPr>
      <w:r>
        <w:rPr>
          <w:rStyle w:val="a0"/>
          <w:sz w:val="28"/>
          <w:szCs w:val="28"/>
        </w:rPr>
        <w:t xml:space="preserve">   </w:t>
      </w:r>
      <w:r w:rsidRPr="00295D2F">
        <w:rPr>
          <w:rStyle w:val="a0"/>
          <w:sz w:val="28"/>
          <w:szCs w:val="28"/>
        </w:rPr>
        <w:t>Осень.</w:t>
      </w:r>
      <w:r w:rsidRPr="00295D2F">
        <w:rPr>
          <w:rFonts w:ascii="Times New Roman" w:hAnsi="Times New Roman"/>
          <w:sz w:val="28"/>
          <w:szCs w:val="28"/>
        </w:rPr>
        <w:t xml:space="preserve"> Закреплять знания детей о том, что сентябрь — первый осенний месяц. Учить замечать приметы осени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295D2F">
        <w:rPr>
          <w:rFonts w:ascii="Times New Roman" w:hAnsi="Times New Roman"/>
          <w:sz w:val="28"/>
          <w:szCs w:val="28"/>
        </w:rPr>
        <w:t>(похолодало; земля от заморозков стала твердой; заледенели лужи; листопад; иней на почве).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2F">
        <w:rPr>
          <w:rFonts w:ascii="Times New Roman" w:hAnsi="Times New Roman"/>
          <w:sz w:val="28"/>
          <w:szCs w:val="28"/>
        </w:rPr>
        <w:t>Закреплять умение собирать природный материал (семена, шишки, желуди, листья) для изготовления поделок.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 w:firstLine="122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sz w:val="28"/>
          <w:szCs w:val="28"/>
        </w:rPr>
        <w:t xml:space="preserve">   </w:t>
      </w:r>
      <w:r w:rsidRPr="00295D2F">
        <w:rPr>
          <w:rStyle w:val="a0"/>
          <w:sz w:val="28"/>
          <w:szCs w:val="28"/>
        </w:rPr>
        <w:t xml:space="preserve">Зима. </w:t>
      </w:r>
      <w:r w:rsidRPr="00295D2F">
        <w:rPr>
          <w:rFonts w:ascii="Times New Roman" w:hAnsi="Times New Roman"/>
          <w:sz w:val="28"/>
          <w:szCs w:val="28"/>
        </w:rPr>
        <w:t xml:space="preserve">Обогащать представления детей о сезонных изменениях в природе (самые короткие дни и длинные ночи,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2F">
        <w:rPr>
          <w:rFonts w:ascii="Times New Roman" w:hAnsi="Times New Roman"/>
          <w:sz w:val="28"/>
          <w:szCs w:val="28"/>
        </w:rPr>
        <w:t xml:space="preserve">холодно, мороз, гололед и т. д.).  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2F">
        <w:rPr>
          <w:rFonts w:ascii="Times New Roman" w:hAnsi="Times New Roman"/>
          <w:sz w:val="28"/>
          <w:szCs w:val="28"/>
        </w:rPr>
        <w:t>Обращать внимание на то, что на некоторых деревьях долго сохраняются плоды (на рябине, ели и т.д.). Объяснить, что это корм для птиц.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Закреплять умение определять свойства снега (холодный, пушистый, рассыпается, липкий и др.; из влажного тяжелого снега лучше делать постройки).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Рассказать детям, что 22 декабря — самый короткий день в году. Привлекать детей к посадке семян овса для птиц.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295D2F">
        <w:rPr>
          <w:rStyle w:val="a0"/>
          <w:sz w:val="28"/>
          <w:szCs w:val="28"/>
        </w:rPr>
        <w:t>Весна.</w:t>
      </w:r>
      <w:r w:rsidRPr="00295D2F">
        <w:rPr>
          <w:rFonts w:ascii="Times New Roman" w:hAnsi="Times New Roman"/>
          <w:sz w:val="28"/>
          <w:szCs w:val="28"/>
        </w:rPr>
        <w:t xml:space="preserve"> 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D2F">
        <w:rPr>
          <w:rFonts w:ascii="Times New Roman" w:hAnsi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295D2F">
        <w:rPr>
          <w:rFonts w:ascii="Times New Roman" w:hAnsi="Times New Roman"/>
          <w:sz w:val="28"/>
          <w:szCs w:val="28"/>
        </w:rPr>
        <w:t>Наблюдать, как высаживают, обрезают деревья и кустарники.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2F">
        <w:rPr>
          <w:rFonts w:ascii="Times New Roman" w:hAnsi="Times New Roman"/>
          <w:sz w:val="28"/>
          <w:szCs w:val="28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295D2F">
        <w:rPr>
          <w:rFonts w:ascii="Times New Roman" w:hAnsi="Times New Roman"/>
          <w:sz w:val="28"/>
          <w:szCs w:val="28"/>
        </w:rPr>
        <w:t>Знакомить детей с народными приметами; «Длинные сосульки — к долгой весне», «Если весной летит много паутины, лето будет жаркое» и т. п.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left="20" w:right="20" w:firstLine="122"/>
        <w:rPr>
          <w:rStyle w:val="a0"/>
          <w:sz w:val="28"/>
          <w:szCs w:val="28"/>
        </w:rPr>
      </w:pPr>
      <w:r w:rsidRPr="00295D2F">
        <w:rPr>
          <w:rStyle w:val="a0"/>
          <w:sz w:val="28"/>
          <w:szCs w:val="28"/>
        </w:rPr>
        <w:t>Лето.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5D2F">
        <w:rPr>
          <w:rFonts w:ascii="Times New Roman" w:hAnsi="Times New Roman"/>
          <w:sz w:val="28"/>
          <w:szCs w:val="28"/>
        </w:rPr>
        <w:t>Уточнять представления об изменениях, происходящих в природе (самые длинные дни и короткие ночи, тепло, жарко; бывают ливневые дожди, грозы, радуга).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2F">
        <w:rPr>
          <w:rFonts w:ascii="Times New Roman" w:hAnsi="Times New Roman"/>
          <w:sz w:val="28"/>
          <w:szCs w:val="28"/>
        </w:rPr>
        <w:t>Объяснить, что летом наиболее благоприятные условия для роста растений: растут, цветут и плодоносят.</w:t>
      </w:r>
    </w:p>
    <w:p w:rsidR="00B074C9" w:rsidRPr="00295D2F" w:rsidRDefault="00B074C9" w:rsidP="00276E4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2F">
        <w:rPr>
          <w:rFonts w:ascii="Times New Roman" w:hAnsi="Times New Roman"/>
          <w:sz w:val="28"/>
          <w:szCs w:val="28"/>
        </w:rPr>
        <w:t>Знакомить с народными приметами: «Радуга от дождя стоит долго—к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B074C9" w:rsidRDefault="00B074C9" w:rsidP="00276E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5D2F">
        <w:rPr>
          <w:sz w:val="28"/>
          <w:szCs w:val="28"/>
        </w:rPr>
        <w:t xml:space="preserve">Рассказать о том, что 22 июня — день летнего солнцестояния (самый долгий день в году: с этого дня ночь </w:t>
      </w:r>
      <w:r>
        <w:rPr>
          <w:sz w:val="28"/>
          <w:szCs w:val="28"/>
        </w:rPr>
        <w:t xml:space="preserve">   </w:t>
      </w:r>
      <w:r w:rsidRPr="00295D2F">
        <w:rPr>
          <w:sz w:val="28"/>
          <w:szCs w:val="28"/>
        </w:rPr>
        <w:t>удлиняется, а день идет на убыль).</w:t>
      </w:r>
    </w:p>
    <w:p w:rsidR="00B074C9" w:rsidRPr="00972520" w:rsidRDefault="00B074C9" w:rsidP="00276E4D">
      <w:pPr>
        <w:autoSpaceDE w:val="0"/>
        <w:autoSpaceDN w:val="0"/>
        <w:adjustRightInd w:val="0"/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ind w:firstLine="122"/>
        <w:jc w:val="center"/>
        <w:rPr>
          <w:b/>
          <w:bCs/>
          <w:sz w:val="28"/>
          <w:szCs w:val="28"/>
        </w:rPr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ind w:firstLine="122"/>
        <w:jc w:val="center"/>
        <w:rPr>
          <w:b/>
          <w:bCs/>
          <w:sz w:val="28"/>
          <w:szCs w:val="28"/>
        </w:rPr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ind w:firstLine="122"/>
        <w:jc w:val="center"/>
        <w:rPr>
          <w:b/>
          <w:bCs/>
          <w:sz w:val="28"/>
          <w:szCs w:val="28"/>
        </w:rPr>
      </w:pPr>
    </w:p>
    <w:p w:rsidR="00B074C9" w:rsidRDefault="00B074C9" w:rsidP="00972520">
      <w:pPr>
        <w:pStyle w:val="western"/>
        <w:shd w:val="clear" w:color="auto" w:fill="FFFFFF"/>
        <w:spacing w:after="202" w:afterAutospacing="0"/>
        <w:jc w:val="center"/>
        <w:rPr>
          <w:b/>
          <w:bCs/>
          <w:sz w:val="28"/>
          <w:szCs w:val="28"/>
        </w:rPr>
      </w:pPr>
    </w:p>
    <w:p w:rsidR="00B074C9" w:rsidRDefault="00B074C9" w:rsidP="00972520">
      <w:pPr>
        <w:pStyle w:val="western"/>
        <w:shd w:val="clear" w:color="auto" w:fill="FFFFFF"/>
        <w:spacing w:after="202" w:afterAutospacing="0"/>
        <w:jc w:val="center"/>
        <w:rPr>
          <w:b/>
          <w:bCs/>
          <w:sz w:val="28"/>
          <w:szCs w:val="28"/>
        </w:rPr>
      </w:pPr>
    </w:p>
    <w:p w:rsidR="00B074C9" w:rsidRDefault="00B074C9" w:rsidP="00972520">
      <w:pPr>
        <w:pStyle w:val="western"/>
        <w:shd w:val="clear" w:color="auto" w:fill="FFFFFF"/>
        <w:spacing w:after="202" w:afterAutospacing="0"/>
        <w:jc w:val="center"/>
        <w:rPr>
          <w:b/>
          <w:bCs/>
          <w:sz w:val="28"/>
          <w:szCs w:val="28"/>
        </w:rPr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rPr>
          <w:b/>
          <w:bCs/>
          <w:sz w:val="28"/>
          <w:szCs w:val="28"/>
        </w:rPr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rPr>
          <w:b/>
          <w:bCs/>
          <w:sz w:val="28"/>
          <w:szCs w:val="28"/>
        </w:rPr>
      </w:pPr>
    </w:p>
    <w:p w:rsidR="00B074C9" w:rsidRDefault="00B074C9" w:rsidP="00276E4D">
      <w:pPr>
        <w:pStyle w:val="western"/>
        <w:shd w:val="clear" w:color="auto" w:fill="FFFFFF"/>
        <w:spacing w:after="202" w:afterAutospacing="0"/>
        <w:rPr>
          <w:b/>
          <w:bCs/>
          <w:sz w:val="28"/>
          <w:szCs w:val="28"/>
        </w:rPr>
      </w:pPr>
    </w:p>
    <w:p w:rsidR="00B074C9" w:rsidRPr="00594023" w:rsidRDefault="00B074C9" w:rsidP="00972520">
      <w:pPr>
        <w:pStyle w:val="western"/>
        <w:shd w:val="clear" w:color="auto" w:fill="FFFFFF"/>
        <w:spacing w:after="202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594023">
        <w:rPr>
          <w:b/>
          <w:bCs/>
          <w:sz w:val="28"/>
          <w:szCs w:val="28"/>
        </w:rPr>
        <w:t>Режим реализации программы</w:t>
      </w:r>
    </w:p>
    <w:tbl>
      <w:tblPr>
        <w:tblW w:w="145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4111"/>
        <w:gridCol w:w="3685"/>
        <w:gridCol w:w="3096"/>
      </w:tblGrid>
      <w:tr w:rsidR="00B074C9" w:rsidRPr="005E75F8" w:rsidTr="00E57647">
        <w:trPr>
          <w:trHeight w:val="1181"/>
        </w:trPr>
        <w:tc>
          <w:tcPr>
            <w:tcW w:w="3686" w:type="dxa"/>
            <w:vAlign w:val="center"/>
          </w:tcPr>
          <w:p w:rsidR="00B074C9" w:rsidRPr="00EE30DF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30DF">
              <w:rPr>
                <w:sz w:val="28"/>
                <w:szCs w:val="28"/>
              </w:rPr>
              <w:t>Общее количество  образовательных ситуаций в год</w:t>
            </w:r>
          </w:p>
        </w:tc>
        <w:tc>
          <w:tcPr>
            <w:tcW w:w="4111" w:type="dxa"/>
            <w:vAlign w:val="center"/>
          </w:tcPr>
          <w:p w:rsidR="00B074C9" w:rsidRPr="00EE30DF" w:rsidRDefault="00B074C9" w:rsidP="00F239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Количество  образовательных ситуаций в неделю</w:t>
            </w:r>
          </w:p>
        </w:tc>
        <w:tc>
          <w:tcPr>
            <w:tcW w:w="3685" w:type="dxa"/>
            <w:vAlign w:val="center"/>
          </w:tcPr>
          <w:p w:rsidR="00B074C9" w:rsidRPr="00EE30DF" w:rsidRDefault="00B074C9" w:rsidP="00D733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Длительность  образовательной ситуации</w:t>
            </w:r>
          </w:p>
        </w:tc>
        <w:tc>
          <w:tcPr>
            <w:tcW w:w="3096" w:type="dxa"/>
            <w:vAlign w:val="center"/>
          </w:tcPr>
          <w:p w:rsidR="00B074C9" w:rsidRPr="00EE30DF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B074C9" w:rsidRPr="005E75F8" w:rsidTr="00E57647">
        <w:trPr>
          <w:trHeight w:val="544"/>
        </w:trPr>
        <w:tc>
          <w:tcPr>
            <w:tcW w:w="3686" w:type="dxa"/>
            <w:vAlign w:val="center"/>
          </w:tcPr>
          <w:p w:rsidR="00B074C9" w:rsidRPr="00415A7B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993300"/>
                <w:sz w:val="28"/>
                <w:szCs w:val="28"/>
              </w:rPr>
            </w:pPr>
            <w:r w:rsidRPr="00415A7B">
              <w:rPr>
                <w:color w:val="993300"/>
                <w:sz w:val="28"/>
                <w:szCs w:val="28"/>
              </w:rPr>
              <w:t>36</w:t>
            </w:r>
          </w:p>
          <w:p w:rsidR="00B074C9" w:rsidRPr="00EE30DF" w:rsidRDefault="00B074C9" w:rsidP="00E576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074C9" w:rsidRPr="00EE30DF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B074C9" w:rsidRPr="00EE30DF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30 минут</w:t>
            </w:r>
          </w:p>
        </w:tc>
        <w:tc>
          <w:tcPr>
            <w:tcW w:w="3096" w:type="dxa"/>
            <w:vAlign w:val="center"/>
          </w:tcPr>
          <w:p w:rsidR="00B074C9" w:rsidRPr="00EE30DF" w:rsidRDefault="00B074C9" w:rsidP="00972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0DF">
              <w:rPr>
                <w:sz w:val="28"/>
                <w:szCs w:val="28"/>
              </w:rPr>
              <w:t>групповая</w:t>
            </w:r>
          </w:p>
        </w:tc>
      </w:tr>
    </w:tbl>
    <w:p w:rsidR="00B074C9" w:rsidRDefault="00B074C9" w:rsidP="00276E4D">
      <w:pPr>
        <w:pStyle w:val="western"/>
        <w:shd w:val="clear" w:color="auto" w:fill="FFFFFF"/>
        <w:spacing w:after="202" w:afterAutospacing="0"/>
        <w:rPr>
          <w:b/>
          <w:sz w:val="28"/>
          <w:szCs w:val="28"/>
        </w:rPr>
      </w:pPr>
      <w:r w:rsidRPr="00A20B69">
        <w:rPr>
          <w:b/>
          <w:sz w:val="28"/>
          <w:szCs w:val="28"/>
        </w:rPr>
        <w:t xml:space="preserve">Срок реализации программы –  </w:t>
      </w:r>
      <w:r>
        <w:rPr>
          <w:sz w:val="28"/>
          <w:szCs w:val="28"/>
        </w:rPr>
        <w:t>учебный год: с 03.09.18</w:t>
      </w:r>
      <w:r w:rsidRPr="00A20B69">
        <w:rPr>
          <w:sz w:val="28"/>
          <w:szCs w:val="28"/>
        </w:rPr>
        <w:t xml:space="preserve"> по 31.05.1</w:t>
      </w:r>
      <w:bookmarkStart w:id="0" w:name="_GoBack"/>
      <w:bookmarkEnd w:id="0"/>
      <w:r>
        <w:rPr>
          <w:sz w:val="28"/>
          <w:szCs w:val="28"/>
        </w:rPr>
        <w:t>9</w:t>
      </w:r>
    </w:p>
    <w:p w:rsidR="00B074C9" w:rsidRPr="00E43372" w:rsidRDefault="00B074C9" w:rsidP="00972520">
      <w:pPr>
        <w:pStyle w:val="western"/>
        <w:shd w:val="clear" w:color="auto" w:fill="FFFFFF"/>
        <w:spacing w:after="20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Тематический план</w:t>
      </w:r>
    </w:p>
    <w:tbl>
      <w:tblPr>
        <w:tblW w:w="1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  <w:gridCol w:w="5847"/>
        <w:gridCol w:w="2206"/>
        <w:gridCol w:w="2958"/>
      </w:tblGrid>
      <w:tr w:rsidR="00B074C9" w:rsidRPr="00E52570" w:rsidTr="00E57647">
        <w:trPr>
          <w:gridAfter w:val="2"/>
          <w:wAfter w:w="5164" w:type="dxa"/>
          <w:trHeight w:val="930"/>
        </w:trPr>
        <w:tc>
          <w:tcPr>
            <w:tcW w:w="8754" w:type="dxa"/>
          </w:tcPr>
          <w:p w:rsidR="00B074C9" w:rsidRPr="00E52570" w:rsidRDefault="00B074C9" w:rsidP="00972520">
            <w:pPr>
              <w:pStyle w:val="western"/>
              <w:spacing w:after="202" w:afterAutospacing="0"/>
              <w:jc w:val="center"/>
              <w:rPr>
                <w:b/>
                <w:sz w:val="28"/>
                <w:szCs w:val="28"/>
              </w:rPr>
            </w:pPr>
            <w:r w:rsidRPr="00E52570">
              <w:rPr>
                <w:b/>
                <w:sz w:val="28"/>
                <w:szCs w:val="28"/>
              </w:rPr>
              <w:t>Темы развивающих образовательных ситуаций                                                       на игровой основе</w:t>
            </w:r>
          </w:p>
        </w:tc>
        <w:tc>
          <w:tcPr>
            <w:tcW w:w="5847" w:type="dxa"/>
          </w:tcPr>
          <w:p w:rsidR="00B074C9" w:rsidRPr="00E52570" w:rsidRDefault="00B074C9" w:rsidP="00972520">
            <w:pPr>
              <w:pStyle w:val="western"/>
              <w:spacing w:after="202" w:afterAutospacing="0"/>
              <w:jc w:val="center"/>
              <w:rPr>
                <w:b/>
                <w:sz w:val="28"/>
                <w:szCs w:val="28"/>
              </w:rPr>
            </w:pPr>
            <w:r w:rsidRPr="00E52570">
              <w:rPr>
                <w:b/>
                <w:sz w:val="28"/>
                <w:szCs w:val="28"/>
              </w:rPr>
              <w:t>Объём учебной нагрузки (часы)</w:t>
            </w:r>
          </w:p>
        </w:tc>
      </w:tr>
      <w:tr w:rsidR="00B074C9" w:rsidRPr="00E52570" w:rsidTr="00E57647">
        <w:trPr>
          <w:gridAfter w:val="2"/>
          <w:wAfter w:w="5164" w:type="dxa"/>
          <w:trHeight w:val="615"/>
        </w:trPr>
        <w:tc>
          <w:tcPr>
            <w:tcW w:w="8754" w:type="dxa"/>
          </w:tcPr>
          <w:p w:rsidR="00B074C9" w:rsidRPr="00F7214E" w:rsidRDefault="00B074C9" w:rsidP="00972520">
            <w:pPr>
              <w:pStyle w:val="NormalWeb"/>
              <w:shd w:val="clear" w:color="auto" w:fill="FFFFFF"/>
              <w:ind w:left="43"/>
              <w:rPr>
                <w:i/>
                <w:sz w:val="28"/>
                <w:szCs w:val="28"/>
              </w:rPr>
            </w:pPr>
            <w:r w:rsidRPr="00F7214E">
              <w:rPr>
                <w:iCs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5847" w:type="dxa"/>
          </w:tcPr>
          <w:p w:rsidR="00B074C9" w:rsidRPr="00F7214E" w:rsidRDefault="00B074C9" w:rsidP="00972520">
            <w:pPr>
              <w:pStyle w:val="western"/>
              <w:spacing w:after="202" w:afterAutospacing="0"/>
              <w:jc w:val="center"/>
              <w:rPr>
                <w:sz w:val="28"/>
                <w:szCs w:val="28"/>
              </w:rPr>
            </w:pPr>
            <w:r w:rsidRPr="00F7214E">
              <w:rPr>
                <w:sz w:val="28"/>
                <w:szCs w:val="28"/>
              </w:rPr>
              <w:t>9</w:t>
            </w:r>
          </w:p>
        </w:tc>
      </w:tr>
      <w:tr w:rsidR="00B074C9" w:rsidRPr="00E52570" w:rsidTr="00E57647">
        <w:trPr>
          <w:gridAfter w:val="2"/>
          <w:wAfter w:w="5164" w:type="dxa"/>
          <w:trHeight w:val="524"/>
        </w:trPr>
        <w:tc>
          <w:tcPr>
            <w:tcW w:w="8754" w:type="dxa"/>
          </w:tcPr>
          <w:p w:rsidR="00B074C9" w:rsidRPr="00F7214E" w:rsidRDefault="00B074C9" w:rsidP="00972520">
            <w:pPr>
              <w:pStyle w:val="NormalWeb"/>
              <w:shd w:val="clear" w:color="auto" w:fill="FFFFFF"/>
              <w:ind w:left="43"/>
              <w:rPr>
                <w:iCs/>
                <w:sz w:val="28"/>
                <w:szCs w:val="28"/>
              </w:rPr>
            </w:pPr>
            <w:r w:rsidRPr="00F7214E">
              <w:rPr>
                <w:i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5847" w:type="dxa"/>
          </w:tcPr>
          <w:p w:rsidR="00B074C9" w:rsidRPr="00F7214E" w:rsidRDefault="00B074C9" w:rsidP="00972520">
            <w:pPr>
              <w:pStyle w:val="western"/>
              <w:spacing w:after="202" w:afterAutospacing="0"/>
              <w:jc w:val="center"/>
              <w:rPr>
                <w:sz w:val="28"/>
                <w:szCs w:val="28"/>
              </w:rPr>
            </w:pPr>
            <w:r w:rsidRPr="00F7214E">
              <w:rPr>
                <w:sz w:val="28"/>
                <w:szCs w:val="28"/>
              </w:rPr>
              <w:t>16</w:t>
            </w:r>
          </w:p>
        </w:tc>
      </w:tr>
      <w:tr w:rsidR="00B074C9" w:rsidRPr="00E52570" w:rsidTr="00E57647">
        <w:trPr>
          <w:gridAfter w:val="2"/>
          <w:wAfter w:w="5164" w:type="dxa"/>
          <w:trHeight w:val="562"/>
        </w:trPr>
        <w:tc>
          <w:tcPr>
            <w:tcW w:w="8754" w:type="dxa"/>
            <w:tcBorders>
              <w:top w:val="nil"/>
            </w:tcBorders>
          </w:tcPr>
          <w:p w:rsidR="00B074C9" w:rsidRPr="00F7214E" w:rsidRDefault="00B074C9" w:rsidP="00276E4D">
            <w:pPr>
              <w:pStyle w:val="p58"/>
              <w:shd w:val="clear" w:color="auto" w:fill="FFFFFF"/>
              <w:rPr>
                <w:sz w:val="28"/>
                <w:szCs w:val="28"/>
              </w:rPr>
            </w:pPr>
            <w:r w:rsidRPr="00F7214E"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5847" w:type="dxa"/>
            <w:tcBorders>
              <w:top w:val="nil"/>
            </w:tcBorders>
          </w:tcPr>
          <w:p w:rsidR="00B074C9" w:rsidRPr="00F7214E" w:rsidRDefault="00B074C9" w:rsidP="00972520">
            <w:pPr>
              <w:pStyle w:val="western"/>
              <w:spacing w:after="202" w:afterAutospacing="0"/>
              <w:jc w:val="center"/>
              <w:rPr>
                <w:sz w:val="28"/>
                <w:szCs w:val="28"/>
              </w:rPr>
            </w:pPr>
            <w:r w:rsidRPr="00F7214E">
              <w:rPr>
                <w:sz w:val="28"/>
                <w:szCs w:val="28"/>
              </w:rPr>
              <w:t>11</w:t>
            </w:r>
          </w:p>
        </w:tc>
      </w:tr>
      <w:tr w:rsidR="00B074C9" w:rsidRPr="00E52570" w:rsidTr="00E57647">
        <w:trPr>
          <w:trHeight w:val="450"/>
        </w:trPr>
        <w:tc>
          <w:tcPr>
            <w:tcW w:w="8754" w:type="dxa"/>
          </w:tcPr>
          <w:p w:rsidR="00B074C9" w:rsidRPr="00E52570" w:rsidRDefault="00B074C9" w:rsidP="00972520">
            <w:pPr>
              <w:pStyle w:val="western"/>
              <w:spacing w:after="202"/>
              <w:jc w:val="both"/>
              <w:rPr>
                <w:rStyle w:val="s12"/>
                <w:b/>
                <w:iCs/>
                <w:sz w:val="28"/>
                <w:szCs w:val="28"/>
              </w:rPr>
            </w:pPr>
            <w:r w:rsidRPr="00E52570">
              <w:rPr>
                <w:rStyle w:val="s12"/>
                <w:b/>
                <w:iCs/>
                <w:sz w:val="28"/>
                <w:szCs w:val="28"/>
              </w:rPr>
              <w:t>Итого</w:t>
            </w:r>
            <w:r>
              <w:rPr>
                <w:rStyle w:val="s12"/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5847" w:type="dxa"/>
          </w:tcPr>
          <w:p w:rsidR="00B074C9" w:rsidRPr="00E57647" w:rsidRDefault="00B074C9" w:rsidP="00972520">
            <w:pPr>
              <w:pStyle w:val="western"/>
              <w:spacing w:after="20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B074C9" w:rsidRPr="00E52570" w:rsidRDefault="00B074C9" w:rsidP="00972520">
            <w:pPr>
              <w:pStyle w:val="western"/>
              <w:spacing w:after="202" w:afterAutospacing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B074C9" w:rsidRPr="00E52570" w:rsidRDefault="00B074C9" w:rsidP="00972520">
            <w:pPr>
              <w:pStyle w:val="western"/>
              <w:spacing w:after="202" w:afterAutospacing="0"/>
              <w:jc w:val="center"/>
              <w:rPr>
                <w:b/>
              </w:rPr>
            </w:pPr>
          </w:p>
        </w:tc>
      </w:tr>
    </w:tbl>
    <w:p w:rsidR="00B074C9" w:rsidRDefault="00B074C9" w:rsidP="00972520">
      <w:pPr>
        <w:pStyle w:val="western"/>
        <w:shd w:val="clear" w:color="auto" w:fill="FFFFFF"/>
        <w:spacing w:after="202" w:afterAutospacing="0"/>
        <w:rPr>
          <w:b/>
        </w:rPr>
      </w:pPr>
    </w:p>
    <w:p w:rsidR="00B074C9" w:rsidRDefault="00B074C9" w:rsidP="00972520">
      <w:pPr>
        <w:pStyle w:val="western"/>
        <w:shd w:val="clear" w:color="auto" w:fill="FFFFFF"/>
        <w:spacing w:after="202" w:afterAutospacing="0"/>
        <w:rPr>
          <w:b/>
        </w:rPr>
      </w:pPr>
    </w:p>
    <w:p w:rsidR="00B074C9" w:rsidRDefault="00B074C9" w:rsidP="00972520">
      <w:pPr>
        <w:pStyle w:val="western"/>
        <w:shd w:val="clear" w:color="auto" w:fill="FFFFFF"/>
        <w:spacing w:after="202" w:afterAutospacing="0"/>
        <w:rPr>
          <w:b/>
        </w:rPr>
      </w:pPr>
    </w:p>
    <w:p w:rsidR="00B074C9" w:rsidRDefault="00B074C9" w:rsidP="005E75F8">
      <w:pPr>
        <w:jc w:val="center"/>
        <w:outlineLvl w:val="2"/>
        <w:rPr>
          <w:spacing w:val="3"/>
          <w:shd w:val="clear" w:color="auto" w:fill="FFFFFF"/>
          <w:lang w:eastAsia="en-US"/>
        </w:rPr>
      </w:pPr>
    </w:p>
    <w:p w:rsidR="00B074C9" w:rsidRDefault="00B074C9" w:rsidP="005E75F8">
      <w:pPr>
        <w:jc w:val="center"/>
        <w:outlineLvl w:val="2"/>
        <w:rPr>
          <w:b/>
          <w:bCs/>
          <w:sz w:val="28"/>
          <w:szCs w:val="28"/>
        </w:rPr>
      </w:pPr>
      <w:r w:rsidRPr="005B6BF7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омплекс</w:t>
      </w:r>
      <w:r w:rsidRPr="005B6BF7">
        <w:rPr>
          <w:b/>
          <w:bCs/>
          <w:sz w:val="28"/>
          <w:szCs w:val="28"/>
        </w:rPr>
        <w:t xml:space="preserve">но-тематическое планирование </w:t>
      </w:r>
      <w:r>
        <w:rPr>
          <w:b/>
          <w:bCs/>
          <w:sz w:val="28"/>
          <w:szCs w:val="28"/>
        </w:rPr>
        <w:t>по познавательному  развитию</w:t>
      </w:r>
    </w:p>
    <w:p w:rsidR="00B074C9" w:rsidRPr="005B6BF7" w:rsidRDefault="00B074C9" w:rsidP="005E75F8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1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842"/>
        <w:gridCol w:w="5812"/>
        <w:gridCol w:w="2977"/>
        <w:gridCol w:w="2361"/>
      </w:tblGrid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2A1E26">
            <w:pPr>
              <w:jc w:val="center"/>
              <w:rPr>
                <w:b/>
                <w:sz w:val="28"/>
              </w:rPr>
            </w:pPr>
            <w:r w:rsidRPr="00B646EF">
              <w:rPr>
                <w:b/>
              </w:rPr>
              <w:t>№  п/п</w:t>
            </w:r>
          </w:p>
        </w:tc>
        <w:tc>
          <w:tcPr>
            <w:tcW w:w="851" w:type="dxa"/>
          </w:tcPr>
          <w:p w:rsidR="00B074C9" w:rsidRDefault="00B074C9" w:rsidP="002A1E26">
            <w:pPr>
              <w:jc w:val="center"/>
              <w:rPr>
                <w:b/>
              </w:rPr>
            </w:pPr>
          </w:p>
          <w:p w:rsidR="00B074C9" w:rsidRPr="00B646EF" w:rsidRDefault="00B074C9" w:rsidP="002A1E26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Д</w:t>
            </w:r>
            <w:r w:rsidRPr="00B646EF">
              <w:rPr>
                <w:b/>
              </w:rPr>
              <w:t>ата</w:t>
            </w:r>
          </w:p>
        </w:tc>
        <w:tc>
          <w:tcPr>
            <w:tcW w:w="1842" w:type="dxa"/>
          </w:tcPr>
          <w:p w:rsidR="00B074C9" w:rsidRDefault="00B074C9" w:rsidP="002A1E26">
            <w:pPr>
              <w:jc w:val="center"/>
              <w:rPr>
                <w:b/>
              </w:rPr>
            </w:pPr>
          </w:p>
          <w:p w:rsidR="00B074C9" w:rsidRPr="00B646EF" w:rsidRDefault="00B074C9" w:rsidP="002A1E26">
            <w:pPr>
              <w:jc w:val="center"/>
              <w:rPr>
                <w:b/>
              </w:rPr>
            </w:pPr>
            <w:r w:rsidRPr="00B646EF">
              <w:rPr>
                <w:b/>
              </w:rPr>
              <w:t>Тема</w:t>
            </w:r>
          </w:p>
        </w:tc>
        <w:tc>
          <w:tcPr>
            <w:tcW w:w="5812" w:type="dxa"/>
          </w:tcPr>
          <w:p w:rsidR="00B074C9" w:rsidRDefault="00B074C9" w:rsidP="002A1E26">
            <w:pPr>
              <w:jc w:val="center"/>
              <w:rPr>
                <w:b/>
              </w:rPr>
            </w:pPr>
          </w:p>
          <w:p w:rsidR="00B074C9" w:rsidRPr="00B646EF" w:rsidRDefault="00B074C9" w:rsidP="002A1E26">
            <w:pPr>
              <w:jc w:val="center"/>
              <w:rPr>
                <w:b/>
              </w:rPr>
            </w:pPr>
            <w:r w:rsidRPr="00B646EF">
              <w:rPr>
                <w:b/>
              </w:rPr>
              <w:t xml:space="preserve">Программное содержание            </w:t>
            </w:r>
          </w:p>
        </w:tc>
        <w:tc>
          <w:tcPr>
            <w:tcW w:w="2977" w:type="dxa"/>
          </w:tcPr>
          <w:p w:rsidR="00B074C9" w:rsidRPr="00B646EF" w:rsidRDefault="00B074C9" w:rsidP="00331A54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деятельность в режимных моментах</w:t>
            </w:r>
          </w:p>
        </w:tc>
        <w:tc>
          <w:tcPr>
            <w:tcW w:w="2361" w:type="dxa"/>
          </w:tcPr>
          <w:p w:rsidR="00B074C9" w:rsidRPr="00B646EF" w:rsidRDefault="00B074C9" w:rsidP="002A1E26">
            <w:pPr>
              <w:jc w:val="center"/>
              <w:rPr>
                <w:b/>
              </w:rPr>
            </w:pPr>
            <w:r w:rsidRPr="00B646EF">
              <w:rPr>
                <w:b/>
              </w:rPr>
              <w:t>Источник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2A1E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B074C9" w:rsidRPr="00B646EF" w:rsidRDefault="00B074C9" w:rsidP="002A1E26">
            <w:pPr>
              <w:jc w:val="center"/>
            </w:pPr>
            <w:r>
              <w:t>04</w:t>
            </w:r>
            <w:r w:rsidRPr="00B646EF">
              <w:t>.09</w:t>
            </w:r>
          </w:p>
        </w:tc>
        <w:tc>
          <w:tcPr>
            <w:tcW w:w="1842" w:type="dxa"/>
          </w:tcPr>
          <w:p w:rsidR="00B074C9" w:rsidRPr="00B646EF" w:rsidRDefault="00B074C9" w:rsidP="005F3781">
            <w:pPr>
              <w:jc w:val="center"/>
            </w:pPr>
            <w:r>
              <w:t>«</w:t>
            </w:r>
            <w:r w:rsidRPr="00B646EF">
              <w:t>Как хорошо у нас в детском саду</w:t>
            </w:r>
            <w:r>
              <w:t>»</w:t>
            </w:r>
          </w:p>
        </w:tc>
        <w:tc>
          <w:tcPr>
            <w:tcW w:w="5812" w:type="dxa"/>
          </w:tcPr>
          <w:p w:rsidR="00B074C9" w:rsidRPr="00B646EF" w:rsidRDefault="00B074C9" w:rsidP="005F3781">
            <w:r w:rsidRPr="00B646EF">
              <w:t>Расширять и обобщать представление детей об общественной значимости детского сада, о его сотрудниках, о правах (право на игру, на занятия, на прогулку)  и обязанностях детей (содержать своё тело и одежду в чистоте, соблюдать правила гигиены, не обижать других, оказывать помощь взрослым и малышам), посещающих детский сад</w:t>
            </w:r>
          </w:p>
          <w:p w:rsidR="00B074C9" w:rsidRPr="00B646EF" w:rsidRDefault="00B074C9" w:rsidP="005F3781">
            <w:r w:rsidRPr="00B646EF">
              <w:t>Воспитывать доброжелательное отношение к сверстникам, к окружающим их людям.</w:t>
            </w:r>
          </w:p>
        </w:tc>
        <w:tc>
          <w:tcPr>
            <w:tcW w:w="2977" w:type="dxa"/>
          </w:tcPr>
          <w:p w:rsidR="00B074C9" w:rsidRPr="00B646EF" w:rsidRDefault="00B074C9" w:rsidP="002A1E26">
            <w:r>
              <w:t xml:space="preserve">Дидактическая игра </w:t>
            </w:r>
            <w:r w:rsidRPr="00B646EF">
              <w:t>«Угадай профессию»</w:t>
            </w:r>
            <w:r>
              <w:t>. Беседы: «День в детском саду», «Кто работает в  детском саду», «Права ребенка».</w:t>
            </w:r>
          </w:p>
        </w:tc>
        <w:tc>
          <w:tcPr>
            <w:tcW w:w="2361" w:type="dxa"/>
          </w:tcPr>
          <w:p w:rsidR="00B074C9" w:rsidRDefault="00B074C9" w:rsidP="005F3781">
            <w:r w:rsidRPr="00B646EF">
              <w:t>Дыбина О.В. Ознакомление с предмет</w:t>
            </w:r>
            <w:r>
              <w:t>ным и социальным окружением, с</w:t>
            </w:r>
            <w:r w:rsidRPr="00B646EF">
              <w:t>. 3</w:t>
            </w:r>
            <w:r>
              <w:t>3</w:t>
            </w:r>
          </w:p>
          <w:p w:rsidR="00B074C9" w:rsidRPr="00B646EF" w:rsidRDefault="00B074C9" w:rsidP="00B510CE"/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11</w:t>
            </w:r>
            <w:r w:rsidRPr="00B646EF">
              <w:t>.09</w:t>
            </w:r>
          </w:p>
        </w:tc>
        <w:tc>
          <w:tcPr>
            <w:tcW w:w="1842" w:type="dxa"/>
          </w:tcPr>
          <w:p w:rsidR="00B074C9" w:rsidRPr="00B646EF" w:rsidRDefault="00B074C9" w:rsidP="0092640E">
            <w:pPr>
              <w:jc w:val="center"/>
            </w:pPr>
            <w:r>
              <w:t>Дары осени</w:t>
            </w:r>
          </w:p>
        </w:tc>
        <w:tc>
          <w:tcPr>
            <w:tcW w:w="5812" w:type="dxa"/>
          </w:tcPr>
          <w:p w:rsidR="00B074C9" w:rsidRPr="00B646EF" w:rsidRDefault="00B074C9" w:rsidP="0092640E">
            <w:r>
              <w:t xml:space="preserve">Закрепить обобщающие понятия «овощи» и «фрукты», характерные свойства овощей и фруктов; учить рассказывать о пользе овощей и фруктов; систематизировать знания о труде людей осенью. </w:t>
            </w:r>
          </w:p>
        </w:tc>
        <w:tc>
          <w:tcPr>
            <w:tcW w:w="2977" w:type="dxa"/>
          </w:tcPr>
          <w:p w:rsidR="00B074C9" w:rsidRDefault="00B074C9" w:rsidP="0092640E">
            <w:r>
              <w:t>Дидактическая игра «Вершки и корешки»</w:t>
            </w:r>
          </w:p>
          <w:p w:rsidR="00B074C9" w:rsidRPr="00B646EF" w:rsidRDefault="00B074C9" w:rsidP="0092640E">
            <w:r>
              <w:t>Загадывание загадок об овощах, фруктах</w:t>
            </w:r>
          </w:p>
        </w:tc>
        <w:tc>
          <w:tcPr>
            <w:tcW w:w="2361" w:type="dxa"/>
          </w:tcPr>
          <w:p w:rsidR="00B074C9" w:rsidRPr="00B646EF" w:rsidRDefault="00B074C9" w:rsidP="003E6340">
            <w:r w:rsidRPr="00B646EF">
              <w:t>Лободина Н.В.</w:t>
            </w:r>
            <w:r>
              <w:t xml:space="preserve"> </w:t>
            </w:r>
            <w:r w:rsidRPr="00B646EF">
              <w:t>Комплекс</w:t>
            </w:r>
            <w:r>
              <w:t>ные занятия, с</w:t>
            </w:r>
            <w:r w:rsidRPr="00B646EF">
              <w:t>.</w:t>
            </w:r>
            <w:r>
              <w:t>27</w:t>
            </w:r>
          </w:p>
        </w:tc>
      </w:tr>
      <w:tr w:rsidR="00B074C9" w:rsidRPr="004C5151" w:rsidTr="00E55166">
        <w:trPr>
          <w:trHeight w:val="416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18</w:t>
            </w:r>
            <w:r w:rsidRPr="00B646EF">
              <w:t>.09</w:t>
            </w:r>
          </w:p>
        </w:tc>
        <w:tc>
          <w:tcPr>
            <w:tcW w:w="1842" w:type="dxa"/>
          </w:tcPr>
          <w:p w:rsidR="00B074C9" w:rsidRPr="00CA0286" w:rsidRDefault="00B074C9" w:rsidP="00CA0286">
            <w:pPr>
              <w:jc w:val="center"/>
            </w:pPr>
            <w:r>
              <w:t xml:space="preserve"> «Юные пожарные»</w:t>
            </w:r>
          </w:p>
        </w:tc>
        <w:tc>
          <w:tcPr>
            <w:tcW w:w="5812" w:type="dxa"/>
          </w:tcPr>
          <w:p w:rsidR="00B074C9" w:rsidRPr="00C1624A" w:rsidRDefault="00B074C9" w:rsidP="0092640E">
            <w:r w:rsidRPr="007D6C98">
              <w:rPr>
                <w:color w:val="000000"/>
              </w:rPr>
              <w:t>Задачи: Формировать у детей навыки пожарной безопасности в природе, быту, социуме. </w:t>
            </w:r>
            <w:r w:rsidRPr="007D6C98">
              <w:rPr>
                <w:color w:val="000000"/>
              </w:rPr>
              <w:br/>
              <w:t>Формировать элементарные представления о правильном поведении во время пожара, вызова «пожарной службы», умение пользоваться полученными знаниями в повседневной жизни. </w:t>
            </w:r>
            <w:r w:rsidRPr="007D6C98">
              <w:rPr>
                <w:color w:val="000000"/>
              </w:rPr>
              <w:br/>
              <w:t>Убедить в необходимости соблюдения</w:t>
            </w:r>
            <w:r>
              <w:rPr>
                <w:color w:val="000000"/>
              </w:rPr>
              <w:t xml:space="preserve"> правил пожарной безопасности. </w:t>
            </w:r>
            <w:r w:rsidRPr="007D6C98">
              <w:rPr>
                <w:color w:val="000000"/>
              </w:rPr>
              <w:t>Развивать психические процессы: внимание, мышление, память; коммуникативные навыки. </w:t>
            </w:r>
            <w:r w:rsidRPr="007D6C98">
              <w:rPr>
                <w:color w:val="000000"/>
              </w:rPr>
              <w:br/>
              <w:t>Воспитывать познавательный интерес, активность на занятии. </w:t>
            </w:r>
          </w:p>
        </w:tc>
        <w:tc>
          <w:tcPr>
            <w:tcW w:w="2977" w:type="dxa"/>
          </w:tcPr>
          <w:p w:rsidR="00B074C9" w:rsidRDefault="00B074C9" w:rsidP="00444B21">
            <w:r>
              <w:t>Рассматривание плакатов, картинок о ППБ.</w:t>
            </w:r>
          </w:p>
          <w:p w:rsidR="00B074C9" w:rsidRDefault="00B074C9" w:rsidP="00444B21">
            <w:r>
              <w:t>Чтение рассказов.</w:t>
            </w:r>
          </w:p>
          <w:p w:rsidR="00B074C9" w:rsidRDefault="00B074C9" w:rsidP="00444B21">
            <w:r>
              <w:t xml:space="preserve">Рисование «Пожарная машина» </w:t>
            </w:r>
          </w:p>
          <w:p w:rsidR="00B074C9" w:rsidRPr="00B646EF" w:rsidRDefault="00B074C9" w:rsidP="00444B21">
            <w:r>
              <w:t>Экскурсия о Пожарную часть.</w:t>
            </w:r>
          </w:p>
        </w:tc>
        <w:tc>
          <w:tcPr>
            <w:tcW w:w="2361" w:type="dxa"/>
          </w:tcPr>
          <w:p w:rsidR="00B074C9" w:rsidRPr="00B646EF" w:rsidRDefault="00B074C9" w:rsidP="0092640E">
            <w:r>
              <w:t>Приложение,  конспект</w:t>
            </w:r>
          </w:p>
        </w:tc>
      </w:tr>
      <w:tr w:rsidR="00B074C9" w:rsidRPr="004C5151" w:rsidTr="00E55166">
        <w:trPr>
          <w:trHeight w:val="416"/>
        </w:trPr>
        <w:tc>
          <w:tcPr>
            <w:tcW w:w="567" w:type="dxa"/>
          </w:tcPr>
          <w:p w:rsidR="00B074C9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074C9" w:rsidRDefault="00B074C9" w:rsidP="0092640E">
            <w:pPr>
              <w:jc w:val="center"/>
            </w:pPr>
            <w:r>
              <w:t>25</w:t>
            </w:r>
            <w:r w:rsidRPr="00B646EF">
              <w:t>.09</w:t>
            </w:r>
          </w:p>
        </w:tc>
        <w:tc>
          <w:tcPr>
            <w:tcW w:w="1842" w:type="dxa"/>
          </w:tcPr>
          <w:p w:rsidR="00B074C9" w:rsidRDefault="00B074C9" w:rsidP="00CA0286">
            <w:pPr>
              <w:jc w:val="center"/>
            </w:pPr>
            <w:r w:rsidRPr="00D01CFD">
              <w:t xml:space="preserve">«Энергосбережение — это наше будущее!»  </w:t>
            </w:r>
          </w:p>
        </w:tc>
        <w:tc>
          <w:tcPr>
            <w:tcW w:w="5812" w:type="dxa"/>
          </w:tcPr>
          <w:p w:rsidR="00B074C9" w:rsidRPr="00C1624A" w:rsidRDefault="00B074C9" w:rsidP="0092640E">
            <w:pPr>
              <w:rPr>
                <w:color w:val="000000"/>
              </w:rPr>
            </w:pPr>
            <w:r w:rsidRPr="00321EF7">
              <w:rPr>
                <w:color w:val="000000"/>
              </w:rPr>
              <w:t>Познакомить детей с актуальной проблемой э</w:t>
            </w:r>
            <w:r>
              <w:rPr>
                <w:color w:val="000000"/>
              </w:rPr>
              <w:t xml:space="preserve">нергосбережения. </w:t>
            </w:r>
            <w:r w:rsidRPr="00321EF7">
              <w:rPr>
                <w:color w:val="000000"/>
              </w:rPr>
              <w:t>Разв</w:t>
            </w:r>
            <w:r>
              <w:rPr>
                <w:color w:val="000000"/>
              </w:rPr>
              <w:t>ивать творческие способности; р</w:t>
            </w:r>
            <w:r w:rsidRPr="00321EF7">
              <w:rPr>
                <w:color w:val="000000"/>
              </w:rPr>
              <w:t>азвивать память, воображение, речь, любознательно</w:t>
            </w:r>
            <w:r>
              <w:rPr>
                <w:color w:val="000000"/>
              </w:rPr>
              <w:t>сть, самостоятельность суждений.</w:t>
            </w:r>
            <w:r w:rsidRPr="00321EF7">
              <w:rPr>
                <w:color w:val="000000"/>
              </w:rPr>
              <w:br/>
              <w:t>Воспитать бережное отношение к энергоресурсам. </w:t>
            </w:r>
          </w:p>
        </w:tc>
        <w:tc>
          <w:tcPr>
            <w:tcW w:w="2977" w:type="dxa"/>
          </w:tcPr>
          <w:p w:rsidR="00B074C9" w:rsidRPr="00252457" w:rsidRDefault="00B074C9" w:rsidP="000631E8">
            <w:r w:rsidRPr="00252457">
              <w:t>Рассматривание картинок</w:t>
            </w:r>
          </w:p>
        </w:tc>
        <w:tc>
          <w:tcPr>
            <w:tcW w:w="2361" w:type="dxa"/>
          </w:tcPr>
          <w:p w:rsidR="00B074C9" w:rsidRPr="00444B21" w:rsidRDefault="00B074C9" w:rsidP="000631E8">
            <w:pPr>
              <w:rPr>
                <w:i/>
              </w:rPr>
            </w:pPr>
            <w:r>
              <w:t>Приложение,  конспект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02.10</w:t>
            </w:r>
          </w:p>
        </w:tc>
        <w:tc>
          <w:tcPr>
            <w:tcW w:w="1842" w:type="dxa"/>
          </w:tcPr>
          <w:p w:rsidR="00B074C9" w:rsidRPr="00B646EF" w:rsidRDefault="00B074C9" w:rsidP="0092640E">
            <w:pPr>
              <w:jc w:val="center"/>
            </w:pPr>
            <w:r>
              <w:t>Дружная семья</w:t>
            </w:r>
          </w:p>
        </w:tc>
        <w:tc>
          <w:tcPr>
            <w:tcW w:w="5812" w:type="dxa"/>
          </w:tcPr>
          <w:p w:rsidR="00B074C9" w:rsidRPr="00D2027E" w:rsidRDefault="00B074C9" w:rsidP="0092640E">
            <w:r>
              <w:t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близким; воспитывать желание заботиться о близких, развивать чувство гордости за свою семью.</w:t>
            </w:r>
          </w:p>
        </w:tc>
        <w:tc>
          <w:tcPr>
            <w:tcW w:w="2977" w:type="dxa"/>
          </w:tcPr>
          <w:p w:rsidR="00B074C9" w:rsidRPr="006B56A8" w:rsidRDefault="00B074C9" w:rsidP="0092640E">
            <w:r w:rsidRPr="006B56A8">
              <w:rPr>
                <w:sz w:val="22"/>
                <w:szCs w:val="22"/>
              </w:rPr>
              <w:t>Рассматривание фотографий,  Беседа: «Профессия моих родителей».  «Моя семья»,</w:t>
            </w:r>
          </w:p>
          <w:p w:rsidR="00B074C9" w:rsidRPr="00B646EF" w:rsidRDefault="00B074C9" w:rsidP="0094640A">
            <w:r w:rsidRPr="006B56A8">
              <w:rPr>
                <w:sz w:val="22"/>
                <w:szCs w:val="22"/>
              </w:rPr>
              <w:t>«Что такое родословное дерево?»,</w:t>
            </w:r>
            <w:r>
              <w:t xml:space="preserve"> </w:t>
            </w:r>
            <w:r w:rsidRPr="006B56A8">
              <w:rPr>
                <w:sz w:val="22"/>
                <w:szCs w:val="22"/>
              </w:rPr>
              <w:t>«Что радует и огорчает близких людей?»</w:t>
            </w:r>
            <w:r>
              <w:rPr>
                <w:sz w:val="22"/>
                <w:szCs w:val="22"/>
              </w:rPr>
              <w:t>.</w:t>
            </w:r>
            <w:r w:rsidRPr="006B56A8">
              <w:rPr>
                <w:sz w:val="22"/>
                <w:szCs w:val="22"/>
              </w:rPr>
              <w:t xml:space="preserve"> </w:t>
            </w:r>
            <w:r>
              <w:t>Дидактическая игра</w:t>
            </w:r>
            <w:r w:rsidRPr="006B56A8">
              <w:rPr>
                <w:b/>
                <w:sz w:val="22"/>
                <w:szCs w:val="22"/>
              </w:rPr>
              <w:t xml:space="preserve">  «</w:t>
            </w:r>
            <w:r w:rsidRPr="006B56A8">
              <w:rPr>
                <w:sz w:val="22"/>
                <w:szCs w:val="22"/>
              </w:rPr>
              <w:t>Кто для кого», «Если папу зовут…, то отчество сына…». Загадки на тему «Семья», «Родной дом». Социально-ролевая игра «Семья», «Детский сад». Рассматривание фотографий.</w:t>
            </w:r>
          </w:p>
        </w:tc>
        <w:tc>
          <w:tcPr>
            <w:tcW w:w="2361" w:type="dxa"/>
          </w:tcPr>
          <w:p w:rsidR="00B074C9" w:rsidRDefault="00B074C9" w:rsidP="0092640E">
            <w:r w:rsidRPr="00B646EF">
              <w:t>Дыбина О.В. Ознакомление с предмет</w:t>
            </w:r>
            <w:r>
              <w:t>ным и социальным окружением, с.</w:t>
            </w:r>
            <w:r w:rsidRPr="00B646EF">
              <w:t>3</w:t>
            </w:r>
            <w:r>
              <w:t>0</w:t>
            </w:r>
            <w:r w:rsidRPr="00B646EF">
              <w:t>.</w:t>
            </w:r>
          </w:p>
          <w:p w:rsidR="00B074C9" w:rsidRPr="00B646EF" w:rsidRDefault="00B074C9" w:rsidP="0092640E"/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</w:rPr>
              <w:t>6</w:t>
            </w:r>
          </w:p>
          <w:p w:rsidR="00B074C9" w:rsidRPr="00B646EF" w:rsidRDefault="00B074C9" w:rsidP="009264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74C9" w:rsidRPr="00B646EF" w:rsidRDefault="00B074C9" w:rsidP="00FE0FCF">
            <w:r>
              <w:t>09.10</w:t>
            </w:r>
          </w:p>
          <w:p w:rsidR="00B074C9" w:rsidRPr="00B646EF" w:rsidRDefault="00B074C9" w:rsidP="0092640E">
            <w:pPr>
              <w:jc w:val="center"/>
            </w:pPr>
          </w:p>
        </w:tc>
        <w:tc>
          <w:tcPr>
            <w:tcW w:w="1842" w:type="dxa"/>
          </w:tcPr>
          <w:p w:rsidR="00B074C9" w:rsidRPr="00B646EF" w:rsidRDefault="00B074C9" w:rsidP="0092640E">
            <w:pPr>
              <w:jc w:val="center"/>
            </w:pPr>
            <w:r>
              <w:t>«Ферма»</w:t>
            </w:r>
          </w:p>
        </w:tc>
        <w:tc>
          <w:tcPr>
            <w:tcW w:w="5812" w:type="dxa"/>
          </w:tcPr>
          <w:p w:rsidR="00B074C9" w:rsidRDefault="00B074C9" w:rsidP="0092640E">
            <w:r>
              <w:rPr>
                <w:color w:val="000000"/>
              </w:rPr>
              <w:t xml:space="preserve">Формировать интерес к профессии </w:t>
            </w:r>
            <w:r>
              <w:rPr>
                <w:iCs/>
                <w:color w:val="000000"/>
              </w:rPr>
              <w:t>фермер ; расширять представления о труде сельских жителей</w:t>
            </w:r>
            <w:r>
              <w:rPr>
                <w:i/>
                <w:iCs/>
                <w:color w:val="000000"/>
              </w:rPr>
              <w:t xml:space="preserve">; </w:t>
            </w:r>
            <w:r w:rsidRPr="003E6340">
              <w:rPr>
                <w:iCs/>
                <w:color w:val="000000"/>
              </w:rPr>
              <w:t>да</w:t>
            </w:r>
            <w:r w:rsidRPr="00CA0286">
              <w:rPr>
                <w:iCs/>
                <w:color w:val="000000"/>
              </w:rPr>
              <w:t xml:space="preserve">ть 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представление о трудовых действиях и результатах труда фермера; подвести к пониманию целостного облика человека – труженика в фермерском хозяйстве тяжёлый труд, любовь ко всему живому, забота о людях; в</w:t>
            </w:r>
            <w:r w:rsidRPr="00B646EF">
              <w:rPr>
                <w:color w:val="000000"/>
              </w:rPr>
              <w:t>оспитывать уважение к сельскохозяйственному труду лю</w:t>
            </w:r>
            <w:r>
              <w:rPr>
                <w:color w:val="000000"/>
              </w:rPr>
              <w:t>дей; о</w:t>
            </w:r>
            <w:r w:rsidRPr="00B646EF">
              <w:rPr>
                <w:color w:val="000000"/>
              </w:rPr>
              <w:t>бращать внимание на то, что только совместный труд людей позволяет получать качественные продукты</w:t>
            </w:r>
          </w:p>
          <w:p w:rsidR="00B074C9" w:rsidRPr="00B646EF" w:rsidRDefault="00B074C9" w:rsidP="0092640E"/>
        </w:tc>
        <w:tc>
          <w:tcPr>
            <w:tcW w:w="2977" w:type="dxa"/>
          </w:tcPr>
          <w:p w:rsidR="00B074C9" w:rsidRPr="00B646EF" w:rsidRDefault="00B074C9" w:rsidP="006551CA">
            <w:r w:rsidRPr="00B646EF">
              <w:t>Рассматривание картинок «От зернышка до булки»</w:t>
            </w:r>
            <w:r>
              <w:t>. Беседы «Как выращивают овощи», «Где растет гречневая каша», «Машины-помощники». Чтение рассказов                                           М. Глинской «Прости меня, хлеб» (Н.В. Алешина стр.39); Е.Воронкова «Кружка молока» (Н.В. Алешина стр.31)</w:t>
            </w:r>
          </w:p>
        </w:tc>
        <w:tc>
          <w:tcPr>
            <w:tcW w:w="2361" w:type="dxa"/>
          </w:tcPr>
          <w:p w:rsidR="00B074C9" w:rsidRPr="00B646EF" w:rsidRDefault="00B074C9" w:rsidP="0092640E">
            <w:r>
              <w:t>Л</w:t>
            </w:r>
            <w:r w:rsidRPr="00B646EF">
              <w:t>ободина Н.В. Комплекс</w:t>
            </w:r>
            <w:r>
              <w:t>ные занятия, с. 107</w:t>
            </w:r>
          </w:p>
          <w:p w:rsidR="00B074C9" w:rsidRPr="00B646EF" w:rsidRDefault="00B074C9" w:rsidP="0092640E">
            <w:r w:rsidRPr="001033BF">
              <w:t xml:space="preserve">Дыбина </w:t>
            </w:r>
            <w:r w:rsidRPr="00B646EF">
              <w:t>О</w:t>
            </w:r>
            <w:r w:rsidRPr="001033BF">
              <w:t>.В. Ознакомление с предметным и социальным окружением</w:t>
            </w:r>
            <w:r>
              <w:t>,</w:t>
            </w:r>
            <w:r w:rsidRPr="001033BF">
              <w:t xml:space="preserve"> с.55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B074C9" w:rsidRPr="00B646EF" w:rsidRDefault="00B074C9" w:rsidP="00346B09">
            <w:r>
              <w:t>16</w:t>
            </w:r>
            <w:r w:rsidRPr="00B646EF">
              <w:t>.10</w:t>
            </w:r>
          </w:p>
        </w:tc>
        <w:tc>
          <w:tcPr>
            <w:tcW w:w="1842" w:type="dxa"/>
          </w:tcPr>
          <w:p w:rsidR="00B074C9" w:rsidRDefault="00B074C9" w:rsidP="00444B21">
            <w:pPr>
              <w:jc w:val="center"/>
            </w:pPr>
            <w:r>
              <w:t>Знакомство с дорожными знаками.</w:t>
            </w:r>
          </w:p>
          <w:p w:rsidR="00B074C9" w:rsidRPr="00B646EF" w:rsidRDefault="00B074C9" w:rsidP="0092640E">
            <w:pPr>
              <w:jc w:val="center"/>
            </w:pPr>
          </w:p>
        </w:tc>
        <w:tc>
          <w:tcPr>
            <w:tcW w:w="5812" w:type="dxa"/>
          </w:tcPr>
          <w:p w:rsidR="00B074C9" w:rsidRDefault="00B074C9" w:rsidP="00444B21">
            <w:r w:rsidRPr="00B646EF">
              <w:t>Формировать знания о дорожных знаках и их назначении, образную речь; закреплять знания о правилах поведения на дорогах и улицах</w:t>
            </w:r>
            <w:r>
              <w:t>.</w:t>
            </w:r>
          </w:p>
          <w:p w:rsidR="00B074C9" w:rsidRPr="00646C44" w:rsidRDefault="00B074C9" w:rsidP="0092640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074C9" w:rsidRPr="00D10D26" w:rsidRDefault="00B074C9" w:rsidP="00444B21">
            <w:r w:rsidRPr="00D10D26">
              <w:rPr>
                <w:sz w:val="22"/>
                <w:szCs w:val="22"/>
              </w:rPr>
              <w:t>Беседы</w:t>
            </w:r>
            <w:r w:rsidRPr="00D10D26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0D26">
              <w:rPr>
                <w:sz w:val="22"/>
                <w:szCs w:val="22"/>
              </w:rPr>
              <w:t>«Зачем нужны дорожные знаки», «Безопасное поведение на улице», Целевая прогулка к пешеходному переходу.</w:t>
            </w:r>
          </w:p>
          <w:p w:rsidR="00B074C9" w:rsidRPr="00B646EF" w:rsidRDefault="00B074C9" w:rsidP="00444B21">
            <w:r>
              <w:t>И/у «Найди нужный                                         дорожный знак»</w:t>
            </w:r>
          </w:p>
        </w:tc>
        <w:tc>
          <w:tcPr>
            <w:tcW w:w="2361" w:type="dxa"/>
          </w:tcPr>
          <w:p w:rsidR="00B074C9" w:rsidRDefault="00B074C9" w:rsidP="00444B21">
            <w:r w:rsidRPr="00B646EF">
              <w:t>Лободина Н.В Комплекс</w:t>
            </w:r>
            <w:r>
              <w:t>ные занятия,</w:t>
            </w:r>
            <w:r w:rsidRPr="00B646EF">
              <w:t xml:space="preserve"> </w:t>
            </w:r>
            <w:r>
              <w:t>с</w:t>
            </w:r>
            <w:r w:rsidRPr="00B646EF">
              <w:t>.175</w:t>
            </w:r>
          </w:p>
          <w:p w:rsidR="00B074C9" w:rsidRPr="00B646EF" w:rsidRDefault="00B074C9" w:rsidP="0092640E"/>
        </w:tc>
      </w:tr>
      <w:tr w:rsidR="00B074C9" w:rsidRPr="004C5151" w:rsidTr="00E55166">
        <w:trPr>
          <w:trHeight w:val="748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tabs>
                <w:tab w:val="left" w:pos="522"/>
              </w:tabs>
              <w:jc w:val="center"/>
            </w:pPr>
            <w:r>
              <w:t>23.1</w:t>
            </w:r>
            <w:r w:rsidRPr="00B646EF">
              <w:t>0</w:t>
            </w:r>
          </w:p>
        </w:tc>
        <w:tc>
          <w:tcPr>
            <w:tcW w:w="1842" w:type="dxa"/>
          </w:tcPr>
          <w:p w:rsidR="00B074C9" w:rsidRPr="00B646EF" w:rsidRDefault="00B074C9" w:rsidP="0092640E">
            <w:pPr>
              <w:jc w:val="center"/>
            </w:pPr>
            <w:r>
              <w:t>«Золотая осень»</w:t>
            </w:r>
          </w:p>
        </w:tc>
        <w:tc>
          <w:tcPr>
            <w:tcW w:w="5812" w:type="dxa"/>
          </w:tcPr>
          <w:p w:rsidR="00B074C9" w:rsidRPr="00B646EF" w:rsidRDefault="00B074C9" w:rsidP="0092640E">
            <w:r>
              <w:t>Провести наблюдение за осенней природой, развивать познавательные интересы, воспитывать устойчивое внимание, наблюдательность, любовь к природе, стремление заботиться о ней, беречь ее.</w:t>
            </w:r>
          </w:p>
        </w:tc>
        <w:tc>
          <w:tcPr>
            <w:tcW w:w="2977" w:type="dxa"/>
          </w:tcPr>
          <w:p w:rsidR="00B074C9" w:rsidRPr="00B646EF" w:rsidRDefault="00B074C9" w:rsidP="0092640E">
            <w:r>
              <w:t>Рассматривание картин, иллюстраций об осени.  Чтение стихотворений: А.С.Пушкин «Октябрь», К.Бальмонт «Осень» и др. Дидактическая игра «Времена года»</w:t>
            </w:r>
          </w:p>
        </w:tc>
        <w:tc>
          <w:tcPr>
            <w:tcW w:w="2361" w:type="dxa"/>
          </w:tcPr>
          <w:p w:rsidR="00B074C9" w:rsidRPr="00B646EF" w:rsidRDefault="00B074C9" w:rsidP="0092640E">
            <w:r>
              <w:t>Горькова Л.Г., Обухова Л.А. Сценарий занятий по эколог. воспитанию дошкольников, с.133</w:t>
            </w:r>
          </w:p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30</w:t>
            </w:r>
            <w:r w:rsidRPr="00B646EF">
              <w:t>.10</w:t>
            </w:r>
          </w:p>
        </w:tc>
        <w:tc>
          <w:tcPr>
            <w:tcW w:w="1842" w:type="dxa"/>
          </w:tcPr>
          <w:p w:rsidR="00B074C9" w:rsidRPr="004265E7" w:rsidRDefault="00B074C9" w:rsidP="0092640E">
            <w:pPr>
              <w:jc w:val="center"/>
              <w:rPr>
                <w:color w:val="000000"/>
              </w:rPr>
            </w:pPr>
            <w:r w:rsidRPr="004265E7">
              <w:rPr>
                <w:color w:val="000000"/>
              </w:rPr>
              <w:t>Наша страна. День народного единства.</w:t>
            </w:r>
          </w:p>
        </w:tc>
        <w:tc>
          <w:tcPr>
            <w:tcW w:w="5812" w:type="dxa"/>
          </w:tcPr>
          <w:p w:rsidR="00B074C9" w:rsidRPr="00B646EF" w:rsidRDefault="00B074C9" w:rsidP="0092640E">
            <w:r>
              <w:t xml:space="preserve">Познакомить детей с историческими событиями, связанными с праздником. Познакомить с памятниками, посвященными этим событиям. Воспитывать в детях интерес к своей истории, чувство гордости за свой народ, который не захотел покориться иноземным захватчикам. </w:t>
            </w:r>
          </w:p>
        </w:tc>
        <w:tc>
          <w:tcPr>
            <w:tcW w:w="2977" w:type="dxa"/>
          </w:tcPr>
          <w:p w:rsidR="00B074C9" w:rsidRPr="007B251A" w:rsidRDefault="00B074C9" w:rsidP="0092640E">
            <w:r w:rsidRPr="007B251A">
              <w:rPr>
                <w:sz w:val="22"/>
                <w:szCs w:val="22"/>
              </w:rPr>
              <w:t xml:space="preserve">Рассматривание на картинках памятников Москвы. </w:t>
            </w:r>
          </w:p>
          <w:p w:rsidR="00B074C9" w:rsidRPr="007B251A" w:rsidRDefault="00B074C9" w:rsidP="0092640E">
            <w:r w:rsidRPr="007B251A">
              <w:rPr>
                <w:sz w:val="22"/>
                <w:szCs w:val="22"/>
              </w:rPr>
              <w:t xml:space="preserve">Рассматривание иллюстраций, альбомов «Россия – родина моя». </w:t>
            </w:r>
          </w:p>
          <w:p w:rsidR="00B074C9" w:rsidRPr="00B646EF" w:rsidRDefault="00B074C9" w:rsidP="0092640E"/>
        </w:tc>
        <w:tc>
          <w:tcPr>
            <w:tcW w:w="2361" w:type="dxa"/>
          </w:tcPr>
          <w:p w:rsidR="00B074C9" w:rsidRPr="00B646EF" w:rsidRDefault="00B074C9" w:rsidP="0092640E">
            <w:r>
              <w:t xml:space="preserve">Алёшина Н.В. </w:t>
            </w:r>
            <w:r w:rsidRPr="006F167D">
              <w:t>Ознакомление дошкольников с окружающим и социальной действительностью</w:t>
            </w:r>
            <w:r>
              <w:t>, с</w:t>
            </w:r>
            <w:r w:rsidRPr="00B646EF">
              <w:t>.</w:t>
            </w:r>
            <w:r>
              <w:t>62-65</w:t>
            </w:r>
          </w:p>
        </w:tc>
      </w:tr>
      <w:tr w:rsidR="00B074C9" w:rsidRPr="004C5151" w:rsidTr="00E55166">
        <w:trPr>
          <w:cantSplit/>
          <w:trHeight w:val="3051"/>
        </w:trPr>
        <w:tc>
          <w:tcPr>
            <w:tcW w:w="567" w:type="dxa"/>
          </w:tcPr>
          <w:p w:rsidR="00B074C9" w:rsidRPr="00B646EF" w:rsidRDefault="00B074C9" w:rsidP="009264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06</w:t>
            </w:r>
            <w:r w:rsidRPr="00B646EF">
              <w:t>.1</w:t>
            </w:r>
            <w:r>
              <w:t>1</w:t>
            </w:r>
          </w:p>
          <w:p w:rsidR="00B074C9" w:rsidRPr="00B646EF" w:rsidRDefault="00B074C9" w:rsidP="0092640E">
            <w:pPr>
              <w:jc w:val="center"/>
            </w:pPr>
          </w:p>
        </w:tc>
        <w:tc>
          <w:tcPr>
            <w:tcW w:w="1842" w:type="dxa"/>
          </w:tcPr>
          <w:p w:rsidR="00B074C9" w:rsidRDefault="00B074C9" w:rsidP="002017C8">
            <w:pPr>
              <w:jc w:val="center"/>
            </w:pPr>
            <w:r w:rsidRPr="00B646EF">
              <w:t>Москва</w:t>
            </w:r>
            <w:r>
              <w:t xml:space="preserve"> </w:t>
            </w:r>
            <w:r w:rsidRPr="00B646EF">
              <w:t>-</w:t>
            </w:r>
            <w:r>
              <w:t>с</w:t>
            </w:r>
            <w:r w:rsidRPr="00B646EF">
              <w:t>то</w:t>
            </w:r>
            <w:r>
              <w:t>лица России</w:t>
            </w:r>
          </w:p>
          <w:p w:rsidR="00B074C9" w:rsidRPr="00B646EF" w:rsidRDefault="00B074C9" w:rsidP="002017C8">
            <w:pPr>
              <w:jc w:val="center"/>
            </w:pPr>
            <w:r>
              <w:t>«История России. Символика страны – герб, флаг, гимн».</w:t>
            </w:r>
          </w:p>
        </w:tc>
        <w:tc>
          <w:tcPr>
            <w:tcW w:w="5812" w:type="dxa"/>
          </w:tcPr>
          <w:p w:rsidR="00B074C9" w:rsidRPr="00B646EF" w:rsidRDefault="00B074C9" w:rsidP="0092640E">
            <w:r w:rsidRPr="00B646EF">
              <w:t xml:space="preserve">Расширять представления о столице нашей Родины </w:t>
            </w:r>
            <w:r>
              <w:t>–</w:t>
            </w:r>
            <w:r w:rsidRPr="00B646EF">
              <w:t xml:space="preserve"> Москве</w:t>
            </w:r>
            <w:r>
              <w:t>; поз</w:t>
            </w:r>
            <w:r w:rsidRPr="00B646EF">
              <w:t>накомить с</w:t>
            </w:r>
            <w:r>
              <w:t xml:space="preserve"> ее</w:t>
            </w:r>
            <w:r w:rsidRPr="00B646EF">
              <w:t xml:space="preserve"> достопримечательностями Москвы</w:t>
            </w:r>
            <w:r>
              <w:t>; у</w:t>
            </w:r>
            <w:r w:rsidRPr="00B646EF">
              <w:t xml:space="preserve">чить рассказывать о том, что уже знают о Москве.  </w:t>
            </w:r>
            <w:r>
              <w:t xml:space="preserve">                                                                                   </w:t>
            </w:r>
            <w:r w:rsidRPr="00B646EF">
              <w:t xml:space="preserve"> </w:t>
            </w:r>
            <w:r>
              <w:t>Закрепить знания детей о природе России. Познакомить с историей возникновения страны, с ее символикой. Воспитывать в детях интерес к истории своей страны, воспитывать чувство любви и гордости за свою страну.</w:t>
            </w:r>
            <w:r w:rsidRPr="00B646EF">
              <w:t xml:space="preserve">                                       </w:t>
            </w:r>
          </w:p>
        </w:tc>
        <w:tc>
          <w:tcPr>
            <w:tcW w:w="2977" w:type="dxa"/>
          </w:tcPr>
          <w:p w:rsidR="00B074C9" w:rsidRPr="00E557D6" w:rsidRDefault="00B074C9" w:rsidP="0092640E">
            <w:r>
              <w:rPr>
                <w:sz w:val="22"/>
                <w:szCs w:val="22"/>
              </w:rPr>
              <w:t xml:space="preserve">Слушание </w:t>
            </w:r>
            <w:r w:rsidRPr="00E557D6">
              <w:rPr>
                <w:sz w:val="22"/>
                <w:szCs w:val="22"/>
              </w:rPr>
              <w:t>песни</w:t>
            </w:r>
            <w:r>
              <w:rPr>
                <w:sz w:val="22"/>
                <w:szCs w:val="22"/>
              </w:rPr>
              <w:t xml:space="preserve">   </w:t>
            </w:r>
            <w:r w:rsidRPr="00E557D6">
              <w:rPr>
                <w:sz w:val="22"/>
                <w:szCs w:val="22"/>
              </w:rPr>
              <w:t xml:space="preserve"> О. Газманова </w:t>
            </w:r>
            <w:r>
              <w:rPr>
                <w:sz w:val="22"/>
                <w:szCs w:val="22"/>
              </w:rPr>
              <w:t xml:space="preserve"> </w:t>
            </w:r>
            <w:r w:rsidRPr="00E557D6">
              <w:rPr>
                <w:sz w:val="22"/>
                <w:szCs w:val="22"/>
              </w:rPr>
              <w:t xml:space="preserve">«Москва».   Чтение художественной литературы, рассматривание иллюстраций.  </w:t>
            </w:r>
            <w:r>
              <w:rPr>
                <w:sz w:val="22"/>
                <w:szCs w:val="22"/>
              </w:rPr>
              <w:t xml:space="preserve"> </w:t>
            </w:r>
            <w:r w:rsidRPr="00E557D6">
              <w:rPr>
                <w:sz w:val="22"/>
                <w:szCs w:val="22"/>
              </w:rPr>
              <w:t xml:space="preserve">                  </w:t>
            </w:r>
          </w:p>
          <w:p w:rsidR="00B074C9" w:rsidRPr="00E557D6" w:rsidRDefault="00B074C9" w:rsidP="0092640E">
            <w:r>
              <w:t>Дидактическая игра</w:t>
            </w:r>
            <w:r w:rsidRPr="00E557D6">
              <w:rPr>
                <w:sz w:val="22"/>
                <w:szCs w:val="22"/>
              </w:rPr>
              <w:t xml:space="preserve"> «Собери флаг нашей страны»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Style w:val="c0"/>
                <w:color w:val="000000"/>
                <w:sz w:val="22"/>
                <w:szCs w:val="22"/>
              </w:rPr>
              <w:t>«</w:t>
            </w:r>
            <w:r w:rsidRPr="00E557D6">
              <w:rPr>
                <w:rStyle w:val="c0"/>
                <w:color w:val="000000"/>
                <w:sz w:val="22"/>
                <w:szCs w:val="22"/>
              </w:rPr>
              <w:t>Узнай наш герб».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  </w:t>
            </w:r>
            <w:r w:rsidRPr="00E557D6">
              <w:rPr>
                <w:rStyle w:val="c0"/>
                <w:color w:val="000000"/>
                <w:sz w:val="22"/>
                <w:szCs w:val="22"/>
              </w:rPr>
              <w:t xml:space="preserve">  </w:t>
            </w:r>
            <w:r w:rsidRPr="00E557D6">
              <w:rPr>
                <w:sz w:val="22"/>
                <w:szCs w:val="22"/>
              </w:rPr>
              <w:t>Беседы:</w:t>
            </w:r>
            <w:r>
              <w:rPr>
                <w:sz w:val="22"/>
                <w:szCs w:val="22"/>
              </w:rPr>
              <w:t xml:space="preserve"> </w:t>
            </w:r>
            <w:r w:rsidRPr="00E557D6">
              <w:rPr>
                <w:sz w:val="22"/>
                <w:szCs w:val="22"/>
              </w:rPr>
              <w:t>«Флаг Родины»,</w:t>
            </w:r>
          </w:p>
          <w:p w:rsidR="00B074C9" w:rsidRPr="00B646EF" w:rsidRDefault="00B074C9" w:rsidP="0092640E">
            <w:r w:rsidRPr="00E557D6">
              <w:rPr>
                <w:sz w:val="22"/>
                <w:szCs w:val="22"/>
              </w:rPr>
              <w:t xml:space="preserve"> «Достопримечательности Москвы»,</w:t>
            </w:r>
            <w:r>
              <w:t xml:space="preserve"> </w:t>
            </w:r>
            <w:r w:rsidRPr="00E557D6">
              <w:rPr>
                <w:sz w:val="22"/>
                <w:szCs w:val="22"/>
              </w:rPr>
              <w:t>«О чем бы я рассказал</w:t>
            </w:r>
            <w:r w:rsidRPr="005349A9">
              <w:t xml:space="preserve"> </w:t>
            </w:r>
            <w:r w:rsidRPr="00E557D6">
              <w:rPr>
                <w:sz w:val="22"/>
                <w:szCs w:val="22"/>
              </w:rPr>
              <w:t>другу»</w:t>
            </w:r>
            <w:r>
              <w:t>.</w:t>
            </w:r>
          </w:p>
        </w:tc>
        <w:tc>
          <w:tcPr>
            <w:tcW w:w="2361" w:type="dxa"/>
          </w:tcPr>
          <w:p w:rsidR="00B074C9" w:rsidRPr="00B646EF" w:rsidRDefault="00B074C9" w:rsidP="0092640E">
            <w:r>
              <w:t xml:space="preserve">Лободина </w:t>
            </w:r>
            <w:r w:rsidRPr="00B646EF">
              <w:t>Н.В.</w:t>
            </w:r>
            <w:r>
              <w:t xml:space="preserve"> Комплексные занятия, с.</w:t>
            </w:r>
            <w:r w:rsidRPr="00B646EF">
              <w:t xml:space="preserve"> </w:t>
            </w:r>
            <w:r>
              <w:t>265</w:t>
            </w:r>
          </w:p>
          <w:p w:rsidR="00B074C9" w:rsidRPr="00976648" w:rsidRDefault="00B074C9" w:rsidP="0092640E">
            <w:r w:rsidRPr="00976648">
              <w:t>Алёшина Н.В.</w:t>
            </w:r>
          </w:p>
          <w:p w:rsidR="00B074C9" w:rsidRPr="00B646EF" w:rsidRDefault="00B074C9" w:rsidP="0092640E">
            <w:r w:rsidRPr="00976648">
              <w:t xml:space="preserve">Ознакомление дошкольников с окружающим </w:t>
            </w:r>
            <w:r>
              <w:t xml:space="preserve">и социальной действительностью, </w:t>
            </w:r>
            <w:r w:rsidRPr="00976648">
              <w:t>с.34; 90</w:t>
            </w:r>
          </w:p>
        </w:tc>
      </w:tr>
      <w:tr w:rsidR="00B074C9" w:rsidRPr="004C5151" w:rsidTr="00E55166">
        <w:trPr>
          <w:cantSplit/>
          <w:trHeight w:val="287"/>
        </w:trPr>
        <w:tc>
          <w:tcPr>
            <w:tcW w:w="567" w:type="dxa"/>
          </w:tcPr>
          <w:p w:rsidR="00B074C9" w:rsidRDefault="00B074C9" w:rsidP="0092640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B074C9" w:rsidRDefault="00B074C9" w:rsidP="0092640E">
            <w:pPr>
              <w:jc w:val="center"/>
            </w:pPr>
            <w:r>
              <w:t>13.11</w:t>
            </w:r>
          </w:p>
        </w:tc>
        <w:tc>
          <w:tcPr>
            <w:tcW w:w="1842" w:type="dxa"/>
          </w:tcPr>
          <w:p w:rsidR="00B074C9" w:rsidRPr="00976784" w:rsidRDefault="00B074C9" w:rsidP="002017C8">
            <w:pPr>
              <w:jc w:val="center"/>
              <w:rPr>
                <w:bCs/>
                <w:color w:val="000000"/>
                <w:kern w:val="36"/>
              </w:rPr>
            </w:pPr>
            <w:r w:rsidRPr="00976784">
              <w:rPr>
                <w:bCs/>
                <w:color w:val="000000"/>
                <w:kern w:val="36"/>
              </w:rPr>
              <w:t>«Животные нашего леса»</w:t>
            </w:r>
          </w:p>
          <w:p w:rsidR="00B074C9" w:rsidRPr="009A54E7" w:rsidRDefault="00B074C9" w:rsidP="0092640E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B074C9" w:rsidRPr="00B646EF" w:rsidRDefault="00B074C9" w:rsidP="0092640E">
            <w:r w:rsidRPr="009E158B">
              <w:t>Активизировать словарь по теме «Животные нашего леса»; познакомить с интересными фактами из жизни животных</w:t>
            </w:r>
            <w:r>
              <w:t>. Р</w:t>
            </w:r>
            <w:r w:rsidRPr="009E158B">
              <w:t>азвивать умение составлять рассказ о животных; развивать память, внимание, творческое мышление</w:t>
            </w:r>
            <w:r>
              <w:t>. В</w:t>
            </w:r>
            <w:r w:rsidRPr="009E158B">
              <w:t>оспитывать любознательность, взаимопомощь, желание помочь товарищу</w:t>
            </w:r>
            <w:r>
              <w:t>.</w:t>
            </w:r>
          </w:p>
        </w:tc>
        <w:tc>
          <w:tcPr>
            <w:tcW w:w="2977" w:type="dxa"/>
          </w:tcPr>
          <w:p w:rsidR="00B074C9" w:rsidRDefault="00B074C9" w:rsidP="0092640E">
            <w:r w:rsidRPr="00B646EF">
              <w:t>Рассматривание</w:t>
            </w:r>
            <w:r>
              <w:t xml:space="preserve"> иллюстраций диких животных.</w:t>
            </w:r>
          </w:p>
        </w:tc>
        <w:tc>
          <w:tcPr>
            <w:tcW w:w="2361" w:type="dxa"/>
          </w:tcPr>
          <w:p w:rsidR="00B074C9" w:rsidRPr="00B646EF" w:rsidRDefault="00B074C9" w:rsidP="0092640E">
            <w:r>
              <w:t>Приложение,  конспект</w:t>
            </w:r>
          </w:p>
        </w:tc>
      </w:tr>
      <w:tr w:rsidR="00B074C9" w:rsidRPr="004C5151" w:rsidTr="00E55166">
        <w:trPr>
          <w:cantSplit/>
          <w:trHeight w:val="1553"/>
        </w:trPr>
        <w:tc>
          <w:tcPr>
            <w:tcW w:w="567" w:type="dxa"/>
          </w:tcPr>
          <w:p w:rsidR="00B074C9" w:rsidRPr="00B646EF" w:rsidRDefault="00B074C9" w:rsidP="009264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B074C9" w:rsidRPr="00B646EF" w:rsidRDefault="00B074C9" w:rsidP="0092640E">
            <w:pPr>
              <w:jc w:val="center"/>
            </w:pPr>
            <w:r>
              <w:t>20</w:t>
            </w:r>
            <w:r w:rsidRPr="00B646EF">
              <w:t>.11</w:t>
            </w:r>
          </w:p>
        </w:tc>
        <w:tc>
          <w:tcPr>
            <w:tcW w:w="1842" w:type="dxa"/>
          </w:tcPr>
          <w:p w:rsidR="00B074C9" w:rsidRPr="00B646EF" w:rsidRDefault="00B074C9" w:rsidP="0092640E">
            <w:pPr>
              <w:jc w:val="center"/>
            </w:pPr>
            <w:r w:rsidRPr="00B646EF">
              <w:t>Наша планета</w:t>
            </w:r>
            <w:r>
              <w:t>.</w:t>
            </w:r>
          </w:p>
          <w:p w:rsidR="00B074C9" w:rsidRPr="00B646EF" w:rsidRDefault="00B074C9" w:rsidP="0092640E">
            <w:pPr>
              <w:jc w:val="center"/>
            </w:pPr>
            <w:r>
              <w:t>История возникновения глобуса</w:t>
            </w:r>
          </w:p>
        </w:tc>
        <w:tc>
          <w:tcPr>
            <w:tcW w:w="5812" w:type="dxa"/>
          </w:tcPr>
          <w:p w:rsidR="00B074C9" w:rsidRPr="00B646EF" w:rsidRDefault="00B074C9" w:rsidP="0092640E">
            <w:r w:rsidRPr="00B646EF">
              <w:t>Дать представление о наличии разных стран на планете Земля.</w:t>
            </w:r>
            <w:r>
              <w:t xml:space="preserve"> Познакомить детей с историей возникновения глобуса.</w:t>
            </w:r>
            <w:r w:rsidRPr="00B646EF">
              <w:t xml:space="preserve"> Воспитывать гордость за свою страну и уважение к народам других стран.</w:t>
            </w:r>
          </w:p>
        </w:tc>
        <w:tc>
          <w:tcPr>
            <w:tcW w:w="2977" w:type="dxa"/>
          </w:tcPr>
          <w:p w:rsidR="00B074C9" w:rsidRPr="006C6095" w:rsidRDefault="00B074C9" w:rsidP="0092640E">
            <w:r w:rsidRPr="00B646EF">
              <w:t xml:space="preserve">Рассматривание карты, </w:t>
            </w:r>
            <w:r>
              <w:t xml:space="preserve">глобуса, детского атласа.  Чтение </w:t>
            </w:r>
            <w:r w:rsidRPr="006C6095">
              <w:rPr>
                <w:sz w:val="22"/>
                <w:szCs w:val="22"/>
              </w:rPr>
              <w:t xml:space="preserve"> Я. Аким «Наша планета»,</w:t>
            </w:r>
          </w:p>
          <w:p w:rsidR="00B074C9" w:rsidRPr="007B251A" w:rsidRDefault="00B074C9" w:rsidP="0092640E"/>
        </w:tc>
        <w:tc>
          <w:tcPr>
            <w:tcW w:w="2361" w:type="dxa"/>
          </w:tcPr>
          <w:p w:rsidR="00B074C9" w:rsidRPr="00B510CE" w:rsidRDefault="00B074C9" w:rsidP="0092640E">
            <w:pPr>
              <w:rPr>
                <w:color w:val="000000"/>
              </w:rPr>
            </w:pPr>
            <w:r w:rsidRPr="00B510CE">
              <w:rPr>
                <w:color w:val="000000"/>
              </w:rPr>
              <w:t>Лободина Н.В.</w:t>
            </w:r>
            <w:r>
              <w:rPr>
                <w:color w:val="000000"/>
              </w:rPr>
              <w:t xml:space="preserve"> </w:t>
            </w:r>
            <w:r w:rsidRPr="00B510CE">
              <w:rPr>
                <w:color w:val="000000"/>
              </w:rPr>
              <w:t>Комплексные занятия,</w:t>
            </w:r>
          </w:p>
          <w:p w:rsidR="00B074C9" w:rsidRPr="00B510CE" w:rsidRDefault="00B074C9" w:rsidP="0092640E">
            <w:pPr>
              <w:rPr>
                <w:color w:val="000000"/>
              </w:rPr>
            </w:pPr>
            <w:r w:rsidRPr="00B510CE">
              <w:rPr>
                <w:color w:val="000000"/>
              </w:rPr>
              <w:t>с.112(Ф)</w:t>
            </w:r>
          </w:p>
          <w:p w:rsidR="00B074C9" w:rsidRPr="00B646EF" w:rsidRDefault="00B074C9" w:rsidP="009C05FA">
            <w:r>
              <w:t>Алёшина Н.В., с</w:t>
            </w:r>
            <w:r w:rsidRPr="00B646EF">
              <w:t>.</w:t>
            </w:r>
            <w:r>
              <w:t>204</w:t>
            </w:r>
          </w:p>
        </w:tc>
      </w:tr>
      <w:tr w:rsidR="00B074C9" w:rsidRPr="004C5151" w:rsidTr="00E55166">
        <w:trPr>
          <w:cantSplit/>
          <w:trHeight w:val="135"/>
        </w:trPr>
        <w:tc>
          <w:tcPr>
            <w:tcW w:w="567" w:type="dxa"/>
          </w:tcPr>
          <w:p w:rsidR="00B074C9" w:rsidRDefault="00B074C9" w:rsidP="009A54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B074C9" w:rsidRDefault="00B074C9" w:rsidP="009A54E7">
            <w:pPr>
              <w:jc w:val="center"/>
            </w:pPr>
            <w:r>
              <w:t>27</w:t>
            </w:r>
            <w:r w:rsidRPr="00B646EF">
              <w:t>.11</w:t>
            </w:r>
          </w:p>
        </w:tc>
        <w:tc>
          <w:tcPr>
            <w:tcW w:w="1842" w:type="dxa"/>
          </w:tcPr>
          <w:p w:rsidR="00B074C9" w:rsidRPr="00B646EF" w:rsidRDefault="00B074C9" w:rsidP="009A54E7">
            <w:pPr>
              <w:jc w:val="center"/>
            </w:pPr>
            <w:r>
              <w:t>Животный мир полярных районов</w:t>
            </w:r>
          </w:p>
        </w:tc>
        <w:tc>
          <w:tcPr>
            <w:tcW w:w="5812" w:type="dxa"/>
          </w:tcPr>
          <w:p w:rsidR="00B074C9" w:rsidRPr="00B646EF" w:rsidRDefault="00B074C9" w:rsidP="009A54E7">
            <w:r w:rsidRPr="00B646EF">
              <w:t xml:space="preserve">Познакомить с климатическими условиями разных материков, с животным миром полярных районов.                                  Развивать любознательность.  Воспитывать любовь к природе, интерес к стремлению </w:t>
            </w:r>
            <w:r>
              <w:t xml:space="preserve"> </w:t>
            </w:r>
            <w:r w:rsidRPr="00B646EF">
              <w:t xml:space="preserve"> изучать природу. Объяснить, что многие животные и птицы Арктики оказались под угрозой исчезновения. Формировать понимание того, что для сохранения природы её нужно охранять.        </w:t>
            </w:r>
          </w:p>
        </w:tc>
        <w:tc>
          <w:tcPr>
            <w:tcW w:w="2977" w:type="dxa"/>
          </w:tcPr>
          <w:p w:rsidR="00B074C9" w:rsidRPr="00B646EF" w:rsidRDefault="00B074C9" w:rsidP="009A54E7">
            <w:r w:rsidRPr="00B646EF">
              <w:t>Рассматривание картин с изображением животных.</w:t>
            </w:r>
          </w:p>
          <w:p w:rsidR="00B074C9" w:rsidRPr="007B251A" w:rsidRDefault="00B074C9" w:rsidP="009A54E7">
            <w:r w:rsidRPr="00B646EF">
              <w:t>Настольная игра: лото</w:t>
            </w:r>
            <w:r>
              <w:t>.</w:t>
            </w:r>
            <w:r w:rsidRPr="00B646EF">
              <w:t xml:space="preserve">   </w:t>
            </w:r>
            <w:r w:rsidRPr="00336B23">
              <w:rPr>
                <w:color w:val="000000"/>
                <w:shd w:val="clear" w:color="auto" w:fill="FFFFFF"/>
              </w:rPr>
              <w:t>Чтение книг, рассматривание иллюстраций о животных с</w:t>
            </w:r>
            <w:r>
              <w:rPr>
                <w:color w:val="000000"/>
                <w:shd w:val="clear" w:color="auto" w:fill="FFFFFF"/>
              </w:rPr>
              <w:t xml:space="preserve">евера, </w:t>
            </w:r>
            <w:r w:rsidRPr="00336B23">
              <w:rPr>
                <w:color w:val="000000"/>
                <w:shd w:val="clear" w:color="auto" w:fill="FFFFFF"/>
              </w:rPr>
              <w:t>просмотр мультфильма «Умка».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46EF">
              <w:t xml:space="preserve">                          </w:t>
            </w:r>
          </w:p>
        </w:tc>
        <w:tc>
          <w:tcPr>
            <w:tcW w:w="2361" w:type="dxa"/>
          </w:tcPr>
          <w:p w:rsidR="00B074C9" w:rsidRPr="00B646EF" w:rsidRDefault="00B074C9" w:rsidP="009A54E7">
            <w:r w:rsidRPr="00B646EF">
              <w:t>Лободина Н.В.</w:t>
            </w:r>
            <w:r>
              <w:t xml:space="preserve"> </w:t>
            </w:r>
            <w:r w:rsidRPr="00B646EF">
              <w:t>Компл</w:t>
            </w:r>
            <w:r>
              <w:t>ексные занятия, с.214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A54E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B074C9" w:rsidRPr="00B646EF" w:rsidRDefault="00B074C9" w:rsidP="009A54E7">
            <w:pPr>
              <w:jc w:val="center"/>
            </w:pPr>
            <w:r>
              <w:t>04.</w:t>
            </w:r>
            <w:r w:rsidRPr="00B646EF">
              <w:t>1</w:t>
            </w:r>
            <w:r>
              <w:t>2</w:t>
            </w:r>
          </w:p>
        </w:tc>
        <w:tc>
          <w:tcPr>
            <w:tcW w:w="1842" w:type="dxa"/>
          </w:tcPr>
          <w:p w:rsidR="00B074C9" w:rsidRPr="00B646EF" w:rsidRDefault="00B074C9" w:rsidP="009A54E7">
            <w:pPr>
              <w:jc w:val="center"/>
            </w:pPr>
            <w:r>
              <w:t>Зимушка -</w:t>
            </w:r>
            <w:r w:rsidRPr="00B646EF">
              <w:t xml:space="preserve"> зи</w:t>
            </w:r>
            <w:r>
              <w:t>ма</w:t>
            </w:r>
          </w:p>
        </w:tc>
        <w:tc>
          <w:tcPr>
            <w:tcW w:w="5812" w:type="dxa"/>
          </w:tcPr>
          <w:p w:rsidR="00B074C9" w:rsidRPr="00F77EA2" w:rsidRDefault="00B074C9" w:rsidP="009A54E7">
            <w:r>
              <w:t xml:space="preserve">Обобщить знания детей о зиме, зимних месяцах; эстетическое и нравственное развитие детей; </w:t>
            </w:r>
            <w:r w:rsidRPr="00B646EF">
              <w:t xml:space="preserve">                                                            замечать красоту природы.</w:t>
            </w:r>
          </w:p>
        </w:tc>
        <w:tc>
          <w:tcPr>
            <w:tcW w:w="2977" w:type="dxa"/>
          </w:tcPr>
          <w:p w:rsidR="00B074C9" w:rsidRPr="006B56A8" w:rsidRDefault="00B074C9" w:rsidP="009A54E7">
            <w:r w:rsidRPr="00B646EF">
              <w:t xml:space="preserve">Рассматривание картин, иллюстрации о зиме.    </w:t>
            </w:r>
            <w:r>
              <w:t xml:space="preserve">           Чтение стихов о зиме. Беседы</w:t>
            </w:r>
            <w:r w:rsidRPr="00B646EF">
              <w:t xml:space="preserve">   </w:t>
            </w:r>
            <w:r w:rsidRPr="006B56A8">
              <w:t>«Зимние явления природы</w:t>
            </w:r>
            <w:r w:rsidRPr="004F0F44">
              <w:rPr>
                <w:sz w:val="22"/>
                <w:szCs w:val="22"/>
              </w:rPr>
              <w:t>», «Осторожно – гололед!».</w:t>
            </w:r>
            <w:r>
              <w:rPr>
                <w:sz w:val="22"/>
                <w:szCs w:val="22"/>
              </w:rPr>
              <w:t xml:space="preserve"> </w:t>
            </w:r>
            <w:r w:rsidRPr="006B56A8">
              <w:t xml:space="preserve"> «Какая погода бывает зимой?»,</w:t>
            </w:r>
          </w:p>
          <w:p w:rsidR="00B074C9" w:rsidRPr="00F77EA2" w:rsidRDefault="00B074C9" w:rsidP="009A54E7">
            <w:r w:rsidRPr="006B56A8">
              <w:t>«Как защитить деревья и кусты зимой»,</w:t>
            </w:r>
            <w:r w:rsidRPr="006B56A8">
              <w:br/>
              <w:t>«Как одеваются люди в разные сезоны?».</w:t>
            </w:r>
          </w:p>
        </w:tc>
        <w:tc>
          <w:tcPr>
            <w:tcW w:w="2361" w:type="dxa"/>
          </w:tcPr>
          <w:p w:rsidR="00B074C9" w:rsidRPr="00F77EA2" w:rsidRDefault="00B074C9" w:rsidP="009A54E7">
            <w:r>
              <w:t>Горькова Л.Г., Кочергина А.В., Обухова Л.А. Сценарий занятий по экологическому воспитанию дошкольников, с.177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A54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B074C9" w:rsidRPr="00B646EF" w:rsidRDefault="00B074C9" w:rsidP="009A54E7">
            <w:pPr>
              <w:jc w:val="center"/>
            </w:pPr>
            <w:r>
              <w:t>11.12</w:t>
            </w:r>
          </w:p>
        </w:tc>
        <w:tc>
          <w:tcPr>
            <w:tcW w:w="1842" w:type="dxa"/>
          </w:tcPr>
          <w:p w:rsidR="00B074C9" w:rsidRPr="00B646EF" w:rsidRDefault="00B074C9" w:rsidP="009A54E7">
            <w:pPr>
              <w:jc w:val="center"/>
            </w:pPr>
            <w:r>
              <w:t xml:space="preserve">«Жизнь птиц зимой» </w:t>
            </w:r>
          </w:p>
        </w:tc>
        <w:tc>
          <w:tcPr>
            <w:tcW w:w="5812" w:type="dxa"/>
          </w:tcPr>
          <w:p w:rsidR="00B074C9" w:rsidRPr="00B646EF" w:rsidRDefault="00B074C9" w:rsidP="009A54E7">
            <w:r>
              <w:t xml:space="preserve">Обобщить знания детей о зимующих  и перелетных птицах, выявить экологические знания детей: правила поведения в лесу; воспитывать доброе и заботливое  отношение к живой природе, внимание к каждому уголку родной земли. </w:t>
            </w:r>
          </w:p>
        </w:tc>
        <w:tc>
          <w:tcPr>
            <w:tcW w:w="2977" w:type="dxa"/>
          </w:tcPr>
          <w:p w:rsidR="00B074C9" w:rsidRPr="00B646EF" w:rsidRDefault="00B074C9" w:rsidP="0094640A">
            <w:r w:rsidRPr="00B646EF">
              <w:t xml:space="preserve">Чтение рассказов, стихов. Слушание записи «Голоса птиц», рассматривание картинок.                                                    </w:t>
            </w:r>
            <w:r>
              <w:t xml:space="preserve">                               Дидактическая игра </w:t>
            </w:r>
            <w:r w:rsidRPr="00B646EF">
              <w:t xml:space="preserve">«Узнай птицу по словесному описанию».                       </w:t>
            </w:r>
          </w:p>
        </w:tc>
        <w:tc>
          <w:tcPr>
            <w:tcW w:w="2361" w:type="dxa"/>
          </w:tcPr>
          <w:p w:rsidR="00B074C9" w:rsidRPr="00404AC5" w:rsidRDefault="00B074C9" w:rsidP="009A54E7">
            <w:r>
              <w:t>Горькова Л.Г., Кочергина А.В., Обухова Л.А. Сценарий занятий по экологическому воспитанию дошкольников, с.179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9A54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B074C9" w:rsidRPr="00B646EF" w:rsidRDefault="00B074C9" w:rsidP="009A54E7">
            <w:pPr>
              <w:jc w:val="center"/>
            </w:pPr>
            <w:r>
              <w:t>18</w:t>
            </w:r>
            <w:r w:rsidRPr="00B646EF">
              <w:t>.12</w:t>
            </w:r>
          </w:p>
        </w:tc>
        <w:tc>
          <w:tcPr>
            <w:tcW w:w="1842" w:type="dxa"/>
          </w:tcPr>
          <w:p w:rsidR="00B074C9" w:rsidRPr="00B646EF" w:rsidRDefault="00B074C9" w:rsidP="009A54E7">
            <w:pPr>
              <w:jc w:val="center"/>
            </w:pPr>
            <w:r w:rsidRPr="00B646EF">
              <w:t>О</w:t>
            </w:r>
            <w:r>
              <w:t>ткуда ёлка в гости к нам пришла</w:t>
            </w:r>
          </w:p>
        </w:tc>
        <w:tc>
          <w:tcPr>
            <w:tcW w:w="5812" w:type="dxa"/>
          </w:tcPr>
          <w:p w:rsidR="00B074C9" w:rsidRPr="00B646EF" w:rsidRDefault="00B074C9" w:rsidP="009A54E7">
            <w:r w:rsidRPr="00B646EF">
              <w:t>Познакомить</w:t>
            </w:r>
            <w:r w:rsidRPr="00B646EF">
              <w:rPr>
                <w:i/>
              </w:rPr>
              <w:t xml:space="preserve"> </w:t>
            </w:r>
            <w:r w:rsidRPr="00B646EF">
              <w:t>с древними русскими праздниками: Рождеством и Святками, объяснить их происхождение и  на</w:t>
            </w:r>
            <w:r>
              <w:t xml:space="preserve">значение. </w:t>
            </w:r>
            <w:r w:rsidRPr="00B646EF">
              <w:t xml:space="preserve"> Рассказать: об обычае украшения ёлки, откуда он пришёл; о традициях встречи Нового года у разных народов.                                                        Воспитывать любовь к истории России, национальную гордость, чувство причастности к своему народу.</w:t>
            </w:r>
          </w:p>
        </w:tc>
        <w:tc>
          <w:tcPr>
            <w:tcW w:w="2977" w:type="dxa"/>
          </w:tcPr>
          <w:p w:rsidR="00B074C9" w:rsidRDefault="00B074C9" w:rsidP="009A54E7">
            <w:r w:rsidRPr="007B251A">
              <w:rPr>
                <w:sz w:val="22"/>
                <w:szCs w:val="22"/>
              </w:rPr>
              <w:t>Заучивание стихов, п</w:t>
            </w:r>
            <w:r>
              <w:rPr>
                <w:sz w:val="22"/>
                <w:szCs w:val="22"/>
              </w:rPr>
              <w:t xml:space="preserve">есен, </w:t>
            </w:r>
            <w:r w:rsidRPr="007B251A">
              <w:rPr>
                <w:sz w:val="22"/>
                <w:szCs w:val="22"/>
              </w:rPr>
              <w:t>хороводов, танцев</w:t>
            </w:r>
            <w:r>
              <w:rPr>
                <w:sz w:val="22"/>
                <w:szCs w:val="22"/>
              </w:rPr>
              <w:t xml:space="preserve"> к Новому году.</w:t>
            </w:r>
          </w:p>
          <w:p w:rsidR="00B074C9" w:rsidRPr="007B251A" w:rsidRDefault="00B074C9" w:rsidP="009A54E7">
            <w:r w:rsidRPr="007B251A">
              <w:rPr>
                <w:sz w:val="22"/>
                <w:szCs w:val="22"/>
              </w:rPr>
              <w:t>Беседы:</w:t>
            </w:r>
            <w:r w:rsidRPr="007B251A">
              <w:rPr>
                <w:b/>
                <w:sz w:val="22"/>
                <w:szCs w:val="22"/>
              </w:rPr>
              <w:t xml:space="preserve"> </w:t>
            </w:r>
            <w:r w:rsidRPr="007B251A">
              <w:rPr>
                <w:sz w:val="22"/>
                <w:szCs w:val="22"/>
              </w:rPr>
              <w:t>«Как мы отмечаем праздник в детском саду</w:t>
            </w:r>
            <w:r w:rsidRPr="00EE05DB">
              <w:rPr>
                <w:sz w:val="22"/>
                <w:szCs w:val="22"/>
              </w:rPr>
              <w:t>».</w:t>
            </w:r>
          </w:p>
          <w:p w:rsidR="00B074C9" w:rsidRPr="007B251A" w:rsidRDefault="00B074C9" w:rsidP="009A54E7">
            <w:r w:rsidRPr="007B251A">
              <w:rPr>
                <w:sz w:val="22"/>
                <w:szCs w:val="22"/>
              </w:rPr>
              <w:t>«Что такое традиции?»</w:t>
            </w:r>
            <w:r w:rsidRPr="007B251A">
              <w:rPr>
                <w:sz w:val="22"/>
                <w:szCs w:val="22"/>
              </w:rPr>
              <w:br/>
              <w:t>«Загадки и отгадки»,</w:t>
            </w:r>
          </w:p>
          <w:p w:rsidR="00B074C9" w:rsidRPr="007B251A" w:rsidRDefault="00B074C9" w:rsidP="009A54E7">
            <w:r w:rsidRPr="007B251A">
              <w:rPr>
                <w:sz w:val="22"/>
                <w:szCs w:val="22"/>
              </w:rPr>
              <w:t xml:space="preserve">Социально-ролевая игра </w:t>
            </w:r>
          </w:p>
          <w:p w:rsidR="00B074C9" w:rsidRPr="007B251A" w:rsidRDefault="00B074C9" w:rsidP="009A54E7">
            <w:r w:rsidRPr="007B251A">
              <w:rPr>
                <w:sz w:val="22"/>
                <w:szCs w:val="22"/>
              </w:rPr>
              <w:t>«Семья – Новый год»</w:t>
            </w:r>
          </w:p>
          <w:p w:rsidR="00B074C9" w:rsidRPr="006B56A8" w:rsidRDefault="00B074C9" w:rsidP="009A54E7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B074C9" w:rsidRPr="00B646EF" w:rsidRDefault="00B074C9" w:rsidP="009A54E7">
            <w:r w:rsidRPr="00B646EF">
              <w:t>Лоб</w:t>
            </w:r>
            <w:r>
              <w:t xml:space="preserve">одина </w:t>
            </w:r>
            <w:r w:rsidRPr="00B646EF">
              <w:t>Н.В.</w:t>
            </w:r>
            <w:r>
              <w:t xml:space="preserve"> Комплексные занятия,  с. 156</w:t>
            </w:r>
          </w:p>
        </w:tc>
      </w:tr>
      <w:tr w:rsidR="00B074C9" w:rsidRPr="004C5151" w:rsidTr="00E55166">
        <w:trPr>
          <w:cantSplit/>
          <w:trHeight w:val="4095"/>
        </w:trPr>
        <w:tc>
          <w:tcPr>
            <w:tcW w:w="567" w:type="dxa"/>
          </w:tcPr>
          <w:p w:rsidR="00B074C9" w:rsidRPr="00B646EF" w:rsidRDefault="00B074C9" w:rsidP="009A54E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B074C9" w:rsidRPr="00AE104D" w:rsidRDefault="00B074C9" w:rsidP="009A54E7">
            <w:pPr>
              <w:jc w:val="center"/>
            </w:pPr>
            <w:r>
              <w:t>08.01</w:t>
            </w:r>
          </w:p>
        </w:tc>
        <w:tc>
          <w:tcPr>
            <w:tcW w:w="1842" w:type="dxa"/>
          </w:tcPr>
          <w:p w:rsidR="00B074C9" w:rsidRPr="00B646EF" w:rsidRDefault="00B074C9" w:rsidP="009A54E7">
            <w:pPr>
              <w:jc w:val="center"/>
            </w:pPr>
            <w:r>
              <w:t>Зимние забавы</w:t>
            </w:r>
          </w:p>
        </w:tc>
        <w:tc>
          <w:tcPr>
            <w:tcW w:w="5812" w:type="dxa"/>
          </w:tcPr>
          <w:p w:rsidR="00B074C9" w:rsidRPr="00FA522E" w:rsidRDefault="00B074C9" w:rsidP="004E1C6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</w:t>
            </w:r>
            <w:r w:rsidRPr="00FA522E">
              <w:rPr>
                <w:color w:val="000000"/>
              </w:rPr>
              <w:t>акреплять знания детей о зиме, зимних явлениях.</w:t>
            </w:r>
          </w:p>
          <w:p w:rsidR="00B074C9" w:rsidRPr="00FA522E" w:rsidRDefault="00B074C9" w:rsidP="004E1C6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A522E">
              <w:rPr>
                <w:color w:val="000000"/>
              </w:rPr>
              <w:t>Уточнять знания о зимних праздниках, забавах.</w:t>
            </w:r>
          </w:p>
          <w:p w:rsidR="00B074C9" w:rsidRPr="00FA522E" w:rsidRDefault="00B074C9" w:rsidP="004E1C6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A522E">
              <w:rPr>
                <w:color w:val="000000"/>
              </w:rPr>
              <w:t>Развивать артикуляционную моторику, речевое дыхание, фонематическое восприятие.</w:t>
            </w:r>
          </w:p>
          <w:p w:rsidR="00B074C9" w:rsidRPr="00FA522E" w:rsidRDefault="00B074C9" w:rsidP="004E1C6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A522E">
              <w:rPr>
                <w:color w:val="000000"/>
              </w:rPr>
              <w:t>Совершенствовать  навыки связной речи;  учить согласовывать речь с движениями.</w:t>
            </w:r>
          </w:p>
          <w:p w:rsidR="00B074C9" w:rsidRPr="00FA522E" w:rsidRDefault="00B074C9" w:rsidP="004E1C6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A522E">
              <w:rPr>
                <w:color w:val="000000"/>
              </w:rPr>
              <w:t>Развивать ловкость, быстроту реакции, координацию движений, пространственные представления, логическое мышление, внимание, память.</w:t>
            </w:r>
          </w:p>
          <w:p w:rsidR="00B074C9" w:rsidRPr="003F0447" w:rsidRDefault="00B074C9" w:rsidP="003F044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A522E">
              <w:rPr>
                <w:color w:val="000000"/>
              </w:rPr>
              <w:t>Воспитывать чувство любви к родной природе, зимним праздникам; толерантное отношение к ответам детей.                                              </w:t>
            </w:r>
          </w:p>
        </w:tc>
        <w:tc>
          <w:tcPr>
            <w:tcW w:w="2977" w:type="dxa"/>
          </w:tcPr>
          <w:p w:rsidR="00B074C9" w:rsidRPr="00FA522E" w:rsidRDefault="00B074C9" w:rsidP="00507FD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E1C67">
              <w:rPr>
                <w:color w:val="000000"/>
              </w:rPr>
              <w:t>Б</w:t>
            </w:r>
            <w:r w:rsidRPr="00FA522E">
              <w:rPr>
                <w:color w:val="000000"/>
              </w:rPr>
              <w:t>еседа о зиме, рассматривание зимних иллюстраций, разучивание песен о зиме и зимних праздниках.</w:t>
            </w:r>
          </w:p>
          <w:p w:rsidR="00B074C9" w:rsidRPr="00B646EF" w:rsidRDefault="00B074C9" w:rsidP="009A54E7"/>
        </w:tc>
        <w:tc>
          <w:tcPr>
            <w:tcW w:w="2361" w:type="dxa"/>
          </w:tcPr>
          <w:p w:rsidR="00B074C9" w:rsidRPr="00B646EF" w:rsidRDefault="00B074C9" w:rsidP="009A54E7">
            <w:r>
              <w:t>Приложение,  конспект</w:t>
            </w:r>
          </w:p>
        </w:tc>
      </w:tr>
      <w:tr w:rsidR="00B074C9" w:rsidRPr="004C5151" w:rsidTr="00E55166">
        <w:trPr>
          <w:cantSplit/>
          <w:trHeight w:val="214"/>
        </w:trPr>
        <w:tc>
          <w:tcPr>
            <w:tcW w:w="567" w:type="dxa"/>
          </w:tcPr>
          <w:p w:rsidR="00B074C9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B074C9" w:rsidRDefault="00B074C9" w:rsidP="0019636A">
            <w:pPr>
              <w:jc w:val="center"/>
            </w:pPr>
            <w:r w:rsidRPr="0019636A">
              <w:t>15.01</w:t>
            </w:r>
          </w:p>
        </w:tc>
        <w:tc>
          <w:tcPr>
            <w:tcW w:w="1842" w:type="dxa"/>
          </w:tcPr>
          <w:p w:rsidR="00B074C9" w:rsidRPr="0019636A" w:rsidRDefault="00B074C9" w:rsidP="0019636A">
            <w:pPr>
              <w:jc w:val="center"/>
            </w:pPr>
            <w:r w:rsidRPr="0019636A">
              <w:t>Предметы помощники</w:t>
            </w:r>
          </w:p>
        </w:tc>
        <w:tc>
          <w:tcPr>
            <w:tcW w:w="5812" w:type="dxa"/>
          </w:tcPr>
          <w:p w:rsidR="00B074C9" w:rsidRPr="0019636A" w:rsidRDefault="00B074C9" w:rsidP="0019636A">
            <w:r w:rsidRPr="0019636A">
              <w:t>Формировать представления детей о предметах, облегчающих труд человека на производстве; объяснять, что эти предметы могут улучшать качество, скорость выполнения действий, выполнять сложные операции, изменять изделия.</w:t>
            </w:r>
          </w:p>
        </w:tc>
        <w:tc>
          <w:tcPr>
            <w:tcW w:w="2977" w:type="dxa"/>
          </w:tcPr>
          <w:p w:rsidR="00B074C9" w:rsidRPr="0019636A" w:rsidRDefault="00B074C9" w:rsidP="0019636A">
            <w:r w:rsidRPr="0019636A">
              <w:t>Плакат о профессиях, предметные картинки, рассматривание иллюстраций.</w:t>
            </w:r>
          </w:p>
          <w:p w:rsidR="00B074C9" w:rsidRPr="0019636A" w:rsidRDefault="00B074C9" w:rsidP="0019636A">
            <w:r w:rsidRPr="0019636A">
              <w:t xml:space="preserve"> </w:t>
            </w:r>
          </w:p>
        </w:tc>
        <w:tc>
          <w:tcPr>
            <w:tcW w:w="2361" w:type="dxa"/>
          </w:tcPr>
          <w:p w:rsidR="00B074C9" w:rsidRPr="0019636A" w:rsidRDefault="00B074C9" w:rsidP="0019636A">
            <w:r w:rsidRPr="0019636A">
              <w:t>Дыбина О.В. Ознакомление с предмет</w:t>
            </w:r>
            <w:r>
              <w:t>ным и социальным окружением, с</w:t>
            </w:r>
            <w:r w:rsidRPr="0019636A">
              <w:t>. 29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22</w:t>
            </w:r>
            <w:r w:rsidRPr="00B646EF">
              <w:t>.01</w:t>
            </w:r>
            <w:r>
              <w:t>.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Знакомство с трудом менеджера</w:t>
            </w:r>
          </w:p>
        </w:tc>
        <w:tc>
          <w:tcPr>
            <w:tcW w:w="5812" w:type="dxa"/>
          </w:tcPr>
          <w:p w:rsidR="00B074C9" w:rsidRPr="00B646EF" w:rsidRDefault="00B074C9" w:rsidP="0019636A">
            <w:r>
              <w:t>Закрепить знания о людях разных профессий. Формировать представления о связи людей разных профессий и значении труда каждого из них для общества в целом.</w:t>
            </w:r>
          </w:p>
        </w:tc>
        <w:tc>
          <w:tcPr>
            <w:tcW w:w="2977" w:type="dxa"/>
          </w:tcPr>
          <w:p w:rsidR="00B074C9" w:rsidRPr="007B251A" w:rsidRDefault="00B074C9" w:rsidP="0019636A">
            <w:r>
              <w:t xml:space="preserve">Рассматривание альбома на тему: «Профессии» </w:t>
            </w:r>
          </w:p>
        </w:tc>
        <w:tc>
          <w:tcPr>
            <w:tcW w:w="2361" w:type="dxa"/>
          </w:tcPr>
          <w:p w:rsidR="00B074C9" w:rsidRPr="00B646EF" w:rsidRDefault="00B074C9" w:rsidP="0019636A">
            <w:r>
              <w:t xml:space="preserve">Алёшина Н.В., с </w:t>
            </w:r>
            <w:r w:rsidRPr="00B646EF">
              <w:t>.</w:t>
            </w:r>
            <w:r>
              <w:t>48-53</w:t>
            </w:r>
          </w:p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29</w:t>
            </w:r>
            <w:r w:rsidRPr="00B646EF">
              <w:t>.01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Транспорт</w:t>
            </w:r>
          </w:p>
        </w:tc>
        <w:tc>
          <w:tcPr>
            <w:tcW w:w="5812" w:type="dxa"/>
          </w:tcPr>
          <w:p w:rsidR="00B074C9" w:rsidRPr="00B646EF" w:rsidRDefault="00B074C9" w:rsidP="0019636A">
            <w:r w:rsidRPr="00B646EF">
              <w:t>Закреплять знания о видах транспорта и его назначении (на</w:t>
            </w:r>
            <w:r w:rsidRPr="00B646EF">
              <w:softHyphen/>
              <w:t>земный, подземный, водный, во</w:t>
            </w:r>
            <w:r>
              <w:t xml:space="preserve">здушный). </w:t>
            </w:r>
            <w:r w:rsidRPr="00B646EF">
              <w:t>Повторить правила дорожно</w:t>
            </w:r>
            <w:r w:rsidRPr="00B646EF">
              <w:softHyphen/>
              <w:t>го движения и значения сигналов све</w:t>
            </w:r>
            <w:r>
              <w:t xml:space="preserve">тофора. </w:t>
            </w:r>
            <w:r w:rsidRPr="00B646EF">
              <w:t>Углублять знания о правилах пользования общественным транс</w:t>
            </w:r>
            <w:r w:rsidRPr="00B646EF">
              <w:softHyphen/>
              <w:t>портом.                         Обогащать лексику словами, обозначающими профессии лю</w:t>
            </w:r>
            <w:r w:rsidRPr="00B646EF">
              <w:softHyphen/>
              <w:t xml:space="preserve">дей, связанных с транспортом: </w:t>
            </w:r>
            <w:r w:rsidRPr="00F76BE7">
              <w:rPr>
                <w:iCs/>
              </w:rPr>
              <w:t>водитель, летчик, машинист</w:t>
            </w:r>
            <w:r w:rsidRPr="00B646EF">
              <w:rPr>
                <w:i/>
                <w:iCs/>
              </w:rPr>
              <w:t xml:space="preserve"> </w:t>
            </w:r>
            <w:r w:rsidRPr="00B646EF">
              <w:t>и т. д.</w:t>
            </w:r>
          </w:p>
        </w:tc>
        <w:tc>
          <w:tcPr>
            <w:tcW w:w="2977" w:type="dxa"/>
          </w:tcPr>
          <w:p w:rsidR="00B074C9" w:rsidRPr="008427F1" w:rsidRDefault="00B074C9" w:rsidP="0019636A">
            <w:pPr>
              <w:rPr>
                <w:b/>
                <w:sz w:val="20"/>
                <w:szCs w:val="20"/>
              </w:rPr>
            </w:pPr>
            <w:r w:rsidRPr="00B646EF">
              <w:t>Игра «Будь внимателен»               «Составь предложение</w:t>
            </w:r>
            <w:r w:rsidRPr="00201FEE">
              <w:t>».</w:t>
            </w:r>
            <w:r w:rsidRPr="00201FEE">
              <w:rPr>
                <w:sz w:val="22"/>
                <w:szCs w:val="22"/>
              </w:rPr>
              <w:t xml:space="preserve"> Беседы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01FEE">
              <w:t>«Какие человеку нужны машины?»</w:t>
            </w:r>
            <w:r w:rsidRPr="00201FEE">
              <w:rPr>
                <w:color w:val="000000"/>
                <w:shd w:val="clear" w:color="auto" w:fill="FFFFFF"/>
              </w:rPr>
              <w:t xml:space="preserve">  </w:t>
            </w:r>
            <w:r w:rsidRPr="00201FEE">
              <w:t>Социально-ролевая игра «Путешествие по городу», «Транспорт», «Гараж».</w:t>
            </w:r>
          </w:p>
        </w:tc>
        <w:tc>
          <w:tcPr>
            <w:tcW w:w="2361" w:type="dxa"/>
          </w:tcPr>
          <w:p w:rsidR="00B074C9" w:rsidRDefault="00B074C9" w:rsidP="0019636A">
            <w:r w:rsidRPr="00B646EF">
              <w:t>Лоб</w:t>
            </w:r>
            <w:r>
              <w:t xml:space="preserve">одина </w:t>
            </w:r>
            <w:r w:rsidRPr="00B646EF">
              <w:t>Н.В.</w:t>
            </w:r>
            <w:r>
              <w:t xml:space="preserve"> Комплексные занятия,  </w:t>
            </w:r>
          </w:p>
          <w:p w:rsidR="00B074C9" w:rsidRDefault="00B074C9" w:rsidP="0019636A">
            <w:r>
              <w:t>с</w:t>
            </w:r>
            <w:r w:rsidRPr="00B646EF">
              <w:t>.</w:t>
            </w:r>
            <w:r>
              <w:t>58.</w:t>
            </w:r>
          </w:p>
          <w:p w:rsidR="00B074C9" w:rsidRDefault="00B074C9" w:rsidP="0019636A">
            <w:r>
              <w:t>Алёшина Н.В.,</w:t>
            </w:r>
          </w:p>
          <w:p w:rsidR="00B074C9" w:rsidRPr="00B646EF" w:rsidRDefault="00B074C9" w:rsidP="0019636A">
            <w:r>
              <w:t>с.96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05</w:t>
            </w:r>
            <w:r w:rsidRPr="00B646EF">
              <w:t>.0</w:t>
            </w:r>
            <w:r>
              <w:t>2</w:t>
            </w:r>
          </w:p>
        </w:tc>
        <w:tc>
          <w:tcPr>
            <w:tcW w:w="1842" w:type="dxa"/>
          </w:tcPr>
          <w:p w:rsidR="00B074C9" w:rsidRPr="0019636A" w:rsidRDefault="00B074C9" w:rsidP="0019636A">
            <w:pPr>
              <w:jc w:val="center"/>
            </w:pPr>
            <w:r w:rsidRPr="0019636A">
              <w:t>Австралия</w:t>
            </w:r>
          </w:p>
        </w:tc>
        <w:tc>
          <w:tcPr>
            <w:tcW w:w="5812" w:type="dxa"/>
          </w:tcPr>
          <w:p w:rsidR="00B074C9" w:rsidRPr="0019636A" w:rsidRDefault="00B074C9" w:rsidP="0019636A">
            <w:pPr>
              <w:shd w:val="clear" w:color="auto" w:fill="FFFFFF"/>
              <w:autoSpaceDE w:val="0"/>
              <w:snapToGrid w:val="0"/>
            </w:pPr>
            <w:r w:rsidRPr="0019636A">
              <w:rPr>
                <w:color w:val="000000"/>
              </w:rPr>
              <w:t>Расширять представления о материках. Познакомить с климати</w:t>
            </w:r>
            <w:r w:rsidRPr="0019636A">
              <w:rPr>
                <w:color w:val="000000"/>
              </w:rPr>
              <w:softHyphen/>
              <w:t>ческими условиями Австра</w:t>
            </w:r>
            <w:r w:rsidRPr="0019636A">
              <w:rPr>
                <w:color w:val="000000"/>
              </w:rPr>
              <w:softHyphen/>
              <w:t>лии, с животными материка (кенгуру, коала, ехидна и т. д.). Развивать умение назы</w:t>
            </w:r>
            <w:r w:rsidRPr="0019636A">
              <w:rPr>
                <w:color w:val="000000"/>
              </w:rPr>
              <w:softHyphen/>
              <w:t>вать и отличать представите</w:t>
            </w:r>
            <w:r w:rsidRPr="0019636A">
              <w:rPr>
                <w:color w:val="000000"/>
              </w:rPr>
              <w:softHyphen/>
              <w:t>лей животного мира по строению и условиям обита</w:t>
            </w:r>
            <w:r w:rsidRPr="0019636A">
              <w:rPr>
                <w:color w:val="000000"/>
              </w:rPr>
              <w:softHyphen/>
              <w:t>ния на планете. Закреплять понятие «че</w:t>
            </w:r>
            <w:r w:rsidRPr="0019636A">
              <w:rPr>
                <w:color w:val="000000"/>
              </w:rPr>
              <w:softHyphen/>
              <w:t>ловек - часть природы»</w:t>
            </w:r>
          </w:p>
        </w:tc>
        <w:tc>
          <w:tcPr>
            <w:tcW w:w="2977" w:type="dxa"/>
          </w:tcPr>
          <w:p w:rsidR="00B074C9" w:rsidRPr="0019636A" w:rsidRDefault="00B074C9" w:rsidP="0019636A">
            <w:r w:rsidRPr="0019636A">
              <w:t>Рассматривание детского атласа.</w:t>
            </w:r>
          </w:p>
          <w:p w:rsidR="00B074C9" w:rsidRPr="0019636A" w:rsidRDefault="00B074C9" w:rsidP="0019636A">
            <w:r w:rsidRPr="0019636A">
              <w:t xml:space="preserve">Беседы: «Животные жарких стран». </w:t>
            </w:r>
          </w:p>
          <w:p w:rsidR="00B074C9" w:rsidRPr="0019636A" w:rsidRDefault="00B074C9" w:rsidP="0019636A">
            <w:r>
              <w:t>Дидактические игры</w:t>
            </w:r>
            <w:r w:rsidRPr="0019636A">
              <w:t>: лото «Животные», «Зоопарк».</w:t>
            </w:r>
          </w:p>
        </w:tc>
        <w:tc>
          <w:tcPr>
            <w:tcW w:w="2361" w:type="dxa"/>
          </w:tcPr>
          <w:p w:rsidR="00B074C9" w:rsidRPr="0019636A" w:rsidRDefault="00B074C9" w:rsidP="0019636A">
            <w:r w:rsidRPr="0019636A">
              <w:t>Лободина Н.В Комплексные</w:t>
            </w:r>
            <w:r>
              <w:t xml:space="preserve"> занятия, с. 180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:rsidR="00B074C9" w:rsidRPr="004E1C67" w:rsidRDefault="00B074C9" w:rsidP="0019636A">
            <w:pPr>
              <w:jc w:val="center"/>
            </w:pPr>
            <w:r w:rsidRPr="004E1C67">
              <w:t>12.02</w:t>
            </w:r>
          </w:p>
        </w:tc>
        <w:tc>
          <w:tcPr>
            <w:tcW w:w="1842" w:type="dxa"/>
          </w:tcPr>
          <w:p w:rsidR="00B074C9" w:rsidRPr="004E1C67" w:rsidRDefault="00B074C9" w:rsidP="0019636A">
            <w:pPr>
              <w:jc w:val="center"/>
            </w:pPr>
            <w:r w:rsidRPr="004E1C67">
              <w:t>Путешествие в прошлое книги</w:t>
            </w:r>
          </w:p>
        </w:tc>
        <w:tc>
          <w:tcPr>
            <w:tcW w:w="5812" w:type="dxa"/>
          </w:tcPr>
          <w:p w:rsidR="00B074C9" w:rsidRPr="004E1C67" w:rsidRDefault="00B074C9" w:rsidP="0019636A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4E1C67">
              <w:rPr>
                <w:bCs/>
                <w:color w:val="000000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</w:tc>
        <w:tc>
          <w:tcPr>
            <w:tcW w:w="2977" w:type="dxa"/>
          </w:tcPr>
          <w:p w:rsidR="00B074C9" w:rsidRPr="004E1C67" w:rsidRDefault="00B074C9" w:rsidP="0019636A">
            <w:r w:rsidRPr="004E1C67">
              <w:t>Чтение рассказов А.Баркова, Р.Сурьянинова «Откуда пришла книга»;</w:t>
            </w:r>
          </w:p>
          <w:p w:rsidR="00B074C9" w:rsidRPr="004E1C67" w:rsidRDefault="00B074C9" w:rsidP="0019636A">
            <w:r w:rsidRPr="004E1C67">
              <w:t>Л.Кона «Володя и гусь» Рассматривание книг.</w:t>
            </w:r>
          </w:p>
        </w:tc>
        <w:tc>
          <w:tcPr>
            <w:tcW w:w="2361" w:type="dxa"/>
          </w:tcPr>
          <w:p w:rsidR="00B074C9" w:rsidRPr="004E1C67" w:rsidRDefault="00B074C9" w:rsidP="0019636A">
            <w:r w:rsidRPr="004E1C67">
              <w:t>Дыбина О.В.</w:t>
            </w:r>
            <w:r>
              <w:t>, с</w:t>
            </w:r>
            <w:r w:rsidRPr="004E1C67">
              <w:t>. 35</w:t>
            </w:r>
          </w:p>
          <w:p w:rsidR="00B074C9" w:rsidRPr="004E1C67" w:rsidRDefault="00B074C9" w:rsidP="0019636A">
            <w:r w:rsidRPr="004E1C67">
              <w:t>Алёшина Н.В.</w:t>
            </w:r>
            <w:r>
              <w:t>,</w:t>
            </w:r>
            <w:r w:rsidRPr="004E1C67">
              <w:t xml:space="preserve"> </w:t>
            </w:r>
          </w:p>
          <w:p w:rsidR="00B074C9" w:rsidRPr="004E1C67" w:rsidRDefault="00B074C9" w:rsidP="0019636A">
            <w:r>
              <w:t>с</w:t>
            </w:r>
            <w:r w:rsidRPr="004E1C67">
              <w:t>.168-171; 185;</w:t>
            </w:r>
          </w:p>
          <w:p w:rsidR="00B074C9" w:rsidRPr="004E1C67" w:rsidRDefault="00B074C9" w:rsidP="0019636A">
            <w:r w:rsidRPr="004E1C67">
              <w:t>188-190</w:t>
            </w:r>
          </w:p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19</w:t>
            </w:r>
            <w:r w:rsidRPr="00B646EF">
              <w:t>.02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Наша Армия родная</w:t>
            </w:r>
          </w:p>
        </w:tc>
        <w:tc>
          <w:tcPr>
            <w:tcW w:w="5812" w:type="dxa"/>
          </w:tcPr>
          <w:p w:rsidR="00B074C9" w:rsidRPr="00B646EF" w:rsidRDefault="00B074C9" w:rsidP="001963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646EF">
              <w:t xml:space="preserve">Углублять знания о Российской армии.                                                                           Дать элементарные представления о родах войск, о защитниках Отечества (Армия защищала Родину во все времена: в годы Отечественной войны от фашистов, и раньше в глубине веков, и в современной жизни стоит на страже мира).                                             </w:t>
            </w:r>
            <w:r>
              <w:t xml:space="preserve">               </w:t>
            </w:r>
            <w:r w:rsidRPr="00B646EF">
              <w:t xml:space="preserve">  Продолжать формировать умение вести координированный диалог между воспитателем и ребёнком, между детьми. Продолжать развивать познавательные интересы детей.                                                                                                               Воспитывать уважения к защитникам Отечества, памяти павших бойцов.</w:t>
            </w:r>
          </w:p>
        </w:tc>
        <w:tc>
          <w:tcPr>
            <w:tcW w:w="2977" w:type="dxa"/>
          </w:tcPr>
          <w:p w:rsidR="00B074C9" w:rsidRDefault="00B074C9" w:rsidP="0019636A">
            <w:pPr>
              <w:rPr>
                <w:sz w:val="20"/>
                <w:szCs w:val="20"/>
              </w:rPr>
            </w:pPr>
            <w:r w:rsidRPr="004F0F44">
              <w:rPr>
                <w:sz w:val="22"/>
                <w:szCs w:val="22"/>
              </w:rPr>
              <w:t xml:space="preserve">Изготовление подарков к празднику. Загадки о смелости, о Родине.  Беседы </w:t>
            </w:r>
            <w:r>
              <w:rPr>
                <w:sz w:val="22"/>
                <w:szCs w:val="22"/>
              </w:rPr>
              <w:t xml:space="preserve"> </w:t>
            </w:r>
            <w:r w:rsidRPr="004F0F44">
              <w:rPr>
                <w:sz w:val="22"/>
                <w:szCs w:val="22"/>
              </w:rPr>
              <w:t xml:space="preserve">«Бравые солдаты», «Кто такие – Защитники Отечества?», </w:t>
            </w:r>
            <w:r>
              <w:rPr>
                <w:sz w:val="22"/>
                <w:szCs w:val="22"/>
              </w:rPr>
              <w:t xml:space="preserve">«Что такое героизм?». </w:t>
            </w:r>
            <w:r w:rsidRPr="004F0F44">
              <w:rPr>
                <w:sz w:val="22"/>
                <w:szCs w:val="22"/>
              </w:rPr>
              <w:t>Д/игры</w:t>
            </w:r>
            <w:r w:rsidRPr="004F0F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0F44">
              <w:rPr>
                <w:sz w:val="22"/>
                <w:szCs w:val="22"/>
              </w:rPr>
              <w:t xml:space="preserve">«По земле, по воде или по </w:t>
            </w:r>
            <w:r>
              <w:rPr>
                <w:sz w:val="22"/>
                <w:szCs w:val="22"/>
              </w:rPr>
              <w:t>в</w:t>
            </w:r>
            <w:r w:rsidRPr="004F0F44">
              <w:rPr>
                <w:sz w:val="22"/>
                <w:szCs w:val="22"/>
              </w:rPr>
              <w:t>оздуху»,</w:t>
            </w:r>
            <w:r>
              <w:rPr>
                <w:sz w:val="22"/>
                <w:szCs w:val="22"/>
              </w:rPr>
              <w:t xml:space="preserve"> </w:t>
            </w:r>
            <w:r w:rsidRPr="004F0F44">
              <w:rPr>
                <w:sz w:val="22"/>
                <w:szCs w:val="22"/>
              </w:rPr>
              <w:t>«Подбери</w:t>
            </w:r>
            <w:r>
              <w:rPr>
                <w:sz w:val="22"/>
                <w:szCs w:val="22"/>
              </w:rPr>
              <w:t xml:space="preserve"> эмблему воину». </w:t>
            </w:r>
            <w:r w:rsidRPr="00BF7B18">
              <w:rPr>
                <w:sz w:val="22"/>
                <w:szCs w:val="22"/>
              </w:rPr>
              <w:t>Социально-ролевая</w:t>
            </w:r>
            <w:r w:rsidRPr="00BF7B18">
              <w:rPr>
                <w:b/>
                <w:sz w:val="22"/>
                <w:szCs w:val="22"/>
              </w:rPr>
              <w:t xml:space="preserve"> </w:t>
            </w:r>
            <w:r w:rsidRPr="00BF7B18">
              <w:rPr>
                <w:sz w:val="22"/>
                <w:szCs w:val="22"/>
              </w:rPr>
              <w:t xml:space="preserve">игра </w:t>
            </w:r>
            <w:r w:rsidRPr="00BF7B18">
              <w:rPr>
                <w:b/>
                <w:sz w:val="22"/>
                <w:szCs w:val="22"/>
              </w:rPr>
              <w:t xml:space="preserve"> </w:t>
            </w:r>
            <w:r w:rsidRPr="00BF7B18">
              <w:rPr>
                <w:sz w:val="22"/>
                <w:szCs w:val="22"/>
              </w:rPr>
              <w:t>«Летчики», «Моряки»</w:t>
            </w:r>
            <w:r w:rsidRPr="00EC518B">
              <w:rPr>
                <w:sz w:val="20"/>
                <w:szCs w:val="20"/>
              </w:rPr>
              <w:t xml:space="preserve"> </w:t>
            </w:r>
          </w:p>
          <w:p w:rsidR="00B074C9" w:rsidRPr="00B646EF" w:rsidRDefault="00B074C9" w:rsidP="0019636A"/>
        </w:tc>
        <w:tc>
          <w:tcPr>
            <w:tcW w:w="2361" w:type="dxa"/>
          </w:tcPr>
          <w:p w:rsidR="00B074C9" w:rsidRPr="00B646EF" w:rsidRDefault="00B074C9" w:rsidP="0019636A">
            <w:r>
              <w:t>З</w:t>
            </w:r>
            <w:r w:rsidRPr="00B646EF">
              <w:t xml:space="preserve">атулина Г. Я. </w:t>
            </w:r>
            <w:r w:rsidRPr="000F734E">
              <w:t>Конспекты компл</w:t>
            </w:r>
            <w:r>
              <w:t>ексных занятий по развитию речи,        с</w:t>
            </w:r>
            <w:r w:rsidRPr="00B646EF">
              <w:t>.111-114.</w:t>
            </w:r>
          </w:p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B074C9" w:rsidRPr="00B646EF" w:rsidRDefault="00B074C9" w:rsidP="0019636A">
            <w:r>
              <w:t xml:space="preserve">   26</w:t>
            </w:r>
            <w:r w:rsidRPr="00B646EF">
              <w:t>.02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Знакомство детей со свойствами  стекла и пластмассы</w:t>
            </w:r>
          </w:p>
        </w:tc>
        <w:tc>
          <w:tcPr>
            <w:tcW w:w="5812" w:type="dxa"/>
          </w:tcPr>
          <w:p w:rsidR="00B074C9" w:rsidRDefault="00B074C9" w:rsidP="0019636A">
            <w:r>
              <w:t>Познакомить детей со свойствами  стекла и пластмассы: стекло - гладкое, твердое, хрупкое и т.д.; пластмасса – гладкая, мягкая, упругая, прочная и т.д.</w:t>
            </w:r>
          </w:p>
          <w:p w:rsidR="00B074C9" w:rsidRPr="00B646EF" w:rsidRDefault="00B074C9" w:rsidP="0019636A">
            <w:r>
              <w:t>Упражнять детей в умении обследовать предметы, выделять их качества и свойства; закрепить умение детей группировать предметы по общим признакам; продолжать знакомить детей с тем, как люди используют свойства и качества материалов при изготовлении разных предметов.</w:t>
            </w:r>
          </w:p>
        </w:tc>
        <w:tc>
          <w:tcPr>
            <w:tcW w:w="2977" w:type="dxa"/>
          </w:tcPr>
          <w:p w:rsidR="00B074C9" w:rsidRPr="004F0F44" w:rsidRDefault="00B074C9" w:rsidP="0019636A">
            <w:r>
              <w:t>Рассматривание предметов из стекла и пластмассы.</w:t>
            </w:r>
          </w:p>
        </w:tc>
        <w:tc>
          <w:tcPr>
            <w:tcW w:w="2361" w:type="dxa"/>
          </w:tcPr>
          <w:p w:rsidR="00B074C9" w:rsidRDefault="00B074C9" w:rsidP="0019636A">
            <w:r>
              <w:t xml:space="preserve">Алёшина Н.В. </w:t>
            </w:r>
            <w:r w:rsidRPr="006F167D">
              <w:t>Ознакомление дошкольников с окружающим и социальной действительностью</w:t>
            </w:r>
          </w:p>
          <w:p w:rsidR="00B074C9" w:rsidRPr="00B646EF" w:rsidRDefault="00B074C9" w:rsidP="0019636A">
            <w:r>
              <w:t>с. 84-89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B074C9" w:rsidRPr="00B646EF" w:rsidRDefault="00B074C9" w:rsidP="0019636A">
            <w:r>
              <w:t xml:space="preserve">   05</w:t>
            </w:r>
            <w:r w:rsidRPr="00B646EF">
              <w:t>.0</w:t>
            </w:r>
            <w:r>
              <w:t>3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Мамин праздник</w:t>
            </w:r>
          </w:p>
        </w:tc>
        <w:tc>
          <w:tcPr>
            <w:tcW w:w="5812" w:type="dxa"/>
          </w:tcPr>
          <w:p w:rsidR="00B074C9" w:rsidRPr="00B646EF" w:rsidRDefault="00B074C9" w:rsidP="001963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646EF">
              <w:t>Закрепить время года: весна. Раскрыть детям многогранный образ матери, воспитывать любовь и заботливое отношение к ней.                                                                 Продолжать формировать умение вести координированный диалог. Развивать память, интонационную выразительность речи.                          Воспитывать нравственные и эстетические чувства.</w:t>
            </w:r>
          </w:p>
        </w:tc>
        <w:tc>
          <w:tcPr>
            <w:tcW w:w="2977" w:type="dxa"/>
          </w:tcPr>
          <w:p w:rsidR="00B074C9" w:rsidRPr="0026097D" w:rsidRDefault="00B074C9" w:rsidP="0026097D">
            <w:pPr>
              <w:rPr>
                <w:color w:val="000000"/>
              </w:rPr>
            </w:pPr>
            <w:r w:rsidRPr="00D03C26">
              <w:rPr>
                <w:sz w:val="22"/>
                <w:szCs w:val="22"/>
              </w:rPr>
              <w:t>Изготовление подарков к празднику.</w:t>
            </w:r>
            <w:r w:rsidRPr="00D03C26">
              <w:rPr>
                <w:color w:val="000000"/>
                <w:sz w:val="22"/>
                <w:szCs w:val="22"/>
              </w:rPr>
              <w:t xml:space="preserve"> Рассматривание семейных фотографий. </w:t>
            </w:r>
            <w:r w:rsidRPr="00D03C26">
              <w:rPr>
                <w:sz w:val="22"/>
                <w:szCs w:val="22"/>
              </w:rPr>
              <w:t>Д/игры</w:t>
            </w:r>
            <w:r w:rsidRPr="00D03C26">
              <w:rPr>
                <w:b/>
                <w:sz w:val="22"/>
                <w:szCs w:val="22"/>
              </w:rPr>
              <w:t xml:space="preserve">  </w:t>
            </w:r>
            <w:r w:rsidRPr="00D03C26">
              <w:rPr>
                <w:sz w:val="22"/>
                <w:szCs w:val="22"/>
              </w:rPr>
              <w:t>«Кто для кого»,</w:t>
            </w:r>
            <w:r>
              <w:rPr>
                <w:color w:val="000000"/>
              </w:rPr>
              <w:t xml:space="preserve"> </w:t>
            </w:r>
            <w:r w:rsidRPr="00D03C26">
              <w:rPr>
                <w:sz w:val="22"/>
                <w:szCs w:val="22"/>
              </w:rPr>
              <w:t>«Кому что нужно для работы»,</w:t>
            </w:r>
            <w:r>
              <w:t xml:space="preserve"> </w:t>
            </w:r>
            <w:r w:rsidRPr="00D03C26">
              <w:rPr>
                <w:sz w:val="22"/>
                <w:szCs w:val="22"/>
              </w:rPr>
              <w:t>«Кто больше назовет ласковых слов</w:t>
            </w:r>
            <w:r w:rsidRPr="00D03C26">
              <w:rPr>
                <w:b/>
                <w:sz w:val="22"/>
                <w:szCs w:val="22"/>
              </w:rPr>
              <w:t xml:space="preserve">».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3C26">
              <w:rPr>
                <w:b/>
                <w:sz w:val="22"/>
                <w:szCs w:val="22"/>
              </w:rPr>
              <w:t xml:space="preserve"> </w:t>
            </w:r>
            <w:r w:rsidRPr="00D03C26">
              <w:rPr>
                <w:sz w:val="22"/>
                <w:szCs w:val="22"/>
              </w:rPr>
              <w:t xml:space="preserve">Социально-ролевая игра </w:t>
            </w:r>
            <w:r>
              <w:rPr>
                <w:sz w:val="22"/>
                <w:szCs w:val="22"/>
              </w:rPr>
              <w:t>«Дом», «Семья».</w:t>
            </w:r>
          </w:p>
        </w:tc>
        <w:tc>
          <w:tcPr>
            <w:tcW w:w="2361" w:type="dxa"/>
          </w:tcPr>
          <w:p w:rsidR="00B074C9" w:rsidRPr="00B646EF" w:rsidRDefault="00B074C9" w:rsidP="0019636A">
            <w:r w:rsidRPr="00B646EF">
              <w:t>Затулина</w:t>
            </w:r>
            <w:r w:rsidRPr="000F734E">
              <w:t xml:space="preserve"> </w:t>
            </w:r>
            <w:r w:rsidRPr="00B646EF">
              <w:t xml:space="preserve">Г. Я. </w:t>
            </w:r>
            <w:r w:rsidRPr="000F734E">
              <w:t>Конспекты компл</w:t>
            </w:r>
            <w:r>
              <w:t>ексных занятий по развитию речи         с.11</w:t>
            </w:r>
            <w:r w:rsidRPr="00B646EF">
              <w:t>7-119.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12.03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 xml:space="preserve">Гжель </w:t>
            </w:r>
          </w:p>
        </w:tc>
        <w:tc>
          <w:tcPr>
            <w:tcW w:w="5812" w:type="dxa"/>
          </w:tcPr>
          <w:p w:rsidR="00B074C9" w:rsidRPr="00B646EF" w:rsidRDefault="00B074C9" w:rsidP="0019636A">
            <w:r>
              <w:t>Продолжить знакомство с русскими  народными помыслами; познакомить с гжельской и скопинской керамикой, учить определять их сходство и различие.</w:t>
            </w:r>
          </w:p>
        </w:tc>
        <w:tc>
          <w:tcPr>
            <w:tcW w:w="2977" w:type="dxa"/>
          </w:tcPr>
          <w:p w:rsidR="00B074C9" w:rsidRDefault="00B074C9" w:rsidP="0019636A">
            <w:r>
              <w:t>Рассматривание гжельской керамики.</w:t>
            </w:r>
          </w:p>
          <w:p w:rsidR="00B074C9" w:rsidRPr="00B646EF" w:rsidRDefault="00B074C9" w:rsidP="0019636A">
            <w:r>
              <w:t>Декоративное рисование «Кувшинчик»</w:t>
            </w:r>
          </w:p>
        </w:tc>
        <w:tc>
          <w:tcPr>
            <w:tcW w:w="2361" w:type="dxa"/>
          </w:tcPr>
          <w:p w:rsidR="00B074C9" w:rsidRDefault="00B074C9" w:rsidP="0019636A">
            <w:r w:rsidRPr="00B646EF">
              <w:t>Лободи</w:t>
            </w:r>
            <w:r>
              <w:t xml:space="preserve">на </w:t>
            </w:r>
            <w:r w:rsidRPr="00B646EF">
              <w:t>Н.В.</w:t>
            </w:r>
            <w:r>
              <w:t xml:space="preserve">Комплексные занятия,  </w:t>
            </w:r>
          </w:p>
          <w:p w:rsidR="00B074C9" w:rsidRPr="00B646EF" w:rsidRDefault="00B074C9" w:rsidP="0019636A">
            <w:r>
              <w:t>с.292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19</w:t>
            </w:r>
            <w:r w:rsidRPr="00B646EF">
              <w:t>.03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 w:rsidRPr="00B646EF">
              <w:t>Планета Земля в опасно</w:t>
            </w:r>
            <w:r>
              <w:t>сти</w:t>
            </w:r>
          </w:p>
        </w:tc>
        <w:tc>
          <w:tcPr>
            <w:tcW w:w="5812" w:type="dxa"/>
          </w:tcPr>
          <w:p w:rsidR="00B074C9" w:rsidRPr="00B646EF" w:rsidRDefault="00B074C9" w:rsidP="0019636A">
            <w:r>
              <w:t>Рассказать о растениях, занесённых в Красную книгу; Формировать понятие о себе о жителе планеты Земля, представления об экологических проблемах родного посёлка.</w:t>
            </w:r>
          </w:p>
        </w:tc>
        <w:tc>
          <w:tcPr>
            <w:tcW w:w="2977" w:type="dxa"/>
          </w:tcPr>
          <w:p w:rsidR="00B074C9" w:rsidRPr="00E557D6" w:rsidRDefault="00B074C9" w:rsidP="0019636A">
            <w:r w:rsidRPr="00B646EF">
              <w:t>Рассматривание иллюстраций в Красной книге, чтение</w:t>
            </w:r>
            <w:r w:rsidRPr="00E557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E557D6">
              <w:rPr>
                <w:sz w:val="22"/>
                <w:szCs w:val="22"/>
              </w:rPr>
              <w:t>Я. Аким «Наша планета»,</w:t>
            </w:r>
            <w:r>
              <w:rPr>
                <w:sz w:val="22"/>
                <w:szCs w:val="22"/>
              </w:rPr>
              <w:t xml:space="preserve"> </w:t>
            </w:r>
          </w:p>
          <w:p w:rsidR="00B074C9" w:rsidRPr="000E544B" w:rsidRDefault="00B074C9" w:rsidP="0019636A"/>
        </w:tc>
        <w:tc>
          <w:tcPr>
            <w:tcW w:w="2361" w:type="dxa"/>
          </w:tcPr>
          <w:p w:rsidR="00B074C9" w:rsidRPr="00B646EF" w:rsidRDefault="00B074C9" w:rsidP="0019636A">
            <w:r w:rsidRPr="00B646EF">
              <w:t>Лободи</w:t>
            </w:r>
            <w:r>
              <w:t xml:space="preserve">на </w:t>
            </w:r>
            <w:r w:rsidRPr="00B646EF">
              <w:t>Н.В.</w:t>
            </w:r>
            <w:r>
              <w:t>Комплексные занятия, с.94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B074C9" w:rsidRDefault="00B074C9" w:rsidP="0019636A">
            <w:pPr>
              <w:jc w:val="center"/>
            </w:pPr>
            <w:r>
              <w:t>26.03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>
              <w:t>Профессии людей, работающих в театре</w:t>
            </w:r>
          </w:p>
        </w:tc>
        <w:tc>
          <w:tcPr>
            <w:tcW w:w="5812" w:type="dxa"/>
          </w:tcPr>
          <w:p w:rsidR="00B074C9" w:rsidRPr="00B646EF" w:rsidRDefault="00B074C9" w:rsidP="0019636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детей с профессиями людей, работающих в театре; с правилами поведения в театре. Дать детям знания о разновидностях театров: кукольные, музыкальные, театры зверей и т.д. </w:t>
            </w:r>
          </w:p>
        </w:tc>
        <w:tc>
          <w:tcPr>
            <w:tcW w:w="2977" w:type="dxa"/>
          </w:tcPr>
          <w:p w:rsidR="00B074C9" w:rsidRPr="00B646EF" w:rsidRDefault="00B074C9" w:rsidP="0019636A">
            <w:r>
              <w:t>Рассматривание зданий театров.</w:t>
            </w:r>
          </w:p>
        </w:tc>
        <w:tc>
          <w:tcPr>
            <w:tcW w:w="2361" w:type="dxa"/>
          </w:tcPr>
          <w:p w:rsidR="00B074C9" w:rsidRDefault="00B074C9" w:rsidP="0019636A">
            <w:r>
              <w:t xml:space="preserve">Алёшина Н.В., </w:t>
            </w:r>
          </w:p>
          <w:p w:rsidR="00B074C9" w:rsidRPr="00B646EF" w:rsidRDefault="00B074C9" w:rsidP="0019636A">
            <w:r>
              <w:t>с.115-118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02.04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 w:rsidRPr="00B646EF">
              <w:t>Здоровая пи</w:t>
            </w:r>
            <w:r>
              <w:t>ща</w:t>
            </w:r>
          </w:p>
        </w:tc>
        <w:tc>
          <w:tcPr>
            <w:tcW w:w="5812" w:type="dxa"/>
          </w:tcPr>
          <w:p w:rsidR="00B074C9" w:rsidRPr="00B646EF" w:rsidRDefault="00B074C9" w:rsidP="0019636A">
            <w:r w:rsidRPr="00B646EF">
              <w:t>Дать понятия о том, какая пища полезна. Уточнить правила здорового питания. Познакомить с понятиями «здоровая пища», «вредные продукты», «полезные продукты». Воспитывать культуру питания, культуру поведения за столом.</w:t>
            </w:r>
          </w:p>
        </w:tc>
        <w:tc>
          <w:tcPr>
            <w:tcW w:w="2977" w:type="dxa"/>
          </w:tcPr>
          <w:p w:rsidR="00B074C9" w:rsidRPr="00B646EF" w:rsidRDefault="00B074C9" w:rsidP="0019636A">
            <w:r>
              <w:t>Дидактическая игра</w:t>
            </w:r>
            <w:r w:rsidRPr="00B646EF">
              <w:t xml:space="preserve"> «Съедобное - несъедобное» Разучивание комплекса утренней зарядки</w:t>
            </w:r>
          </w:p>
        </w:tc>
        <w:tc>
          <w:tcPr>
            <w:tcW w:w="2361" w:type="dxa"/>
          </w:tcPr>
          <w:p w:rsidR="00B074C9" w:rsidRPr="00B646EF" w:rsidRDefault="00B074C9" w:rsidP="0019636A">
            <w:r w:rsidRPr="00B646EF">
              <w:t xml:space="preserve">Лободина Н.В.Комплексные занятия,   </w:t>
            </w:r>
          </w:p>
          <w:p w:rsidR="00B074C9" w:rsidRPr="00B646EF" w:rsidRDefault="00B074C9" w:rsidP="0019636A">
            <w:pPr>
              <w:rPr>
                <w:sz w:val="28"/>
                <w:szCs w:val="28"/>
              </w:rPr>
            </w:pPr>
            <w:r>
              <w:t>с</w:t>
            </w:r>
            <w:r w:rsidRPr="00B646EF">
              <w:t>.</w:t>
            </w:r>
            <w:r>
              <w:t xml:space="preserve"> 337</w:t>
            </w:r>
          </w:p>
        </w:tc>
      </w:tr>
      <w:tr w:rsidR="00B074C9" w:rsidRPr="004C5151" w:rsidTr="00D100CC">
        <w:trPr>
          <w:cantSplit/>
          <w:trHeight w:val="264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09.04</w:t>
            </w:r>
          </w:p>
        </w:tc>
        <w:tc>
          <w:tcPr>
            <w:tcW w:w="1842" w:type="dxa"/>
          </w:tcPr>
          <w:p w:rsidR="00B074C9" w:rsidRDefault="00B074C9" w:rsidP="0019636A">
            <w:pPr>
              <w:jc w:val="center"/>
            </w:pPr>
            <w:r>
              <w:t>«</w:t>
            </w:r>
            <w:r w:rsidRPr="00B646EF">
              <w:t>Хочу быть                                            космонавтом</w:t>
            </w:r>
            <w:r>
              <w:t>»</w:t>
            </w:r>
          </w:p>
          <w:p w:rsidR="00B074C9" w:rsidRPr="00B646EF" w:rsidRDefault="00B074C9" w:rsidP="0019636A">
            <w:pPr>
              <w:jc w:val="center"/>
            </w:pPr>
          </w:p>
        </w:tc>
        <w:tc>
          <w:tcPr>
            <w:tcW w:w="5812" w:type="dxa"/>
          </w:tcPr>
          <w:p w:rsidR="00B074C9" w:rsidRDefault="00B074C9" w:rsidP="0019636A">
            <w:r w:rsidRPr="00B646EF">
              <w:t xml:space="preserve">Познакомить с биографией первого космонавта Ю. А. Гагарина, его первым полётом.                                            Расширять представления о современных профессиях. Рассказать о работе в космосе российских космонавтов в наши дни.        </w:t>
            </w:r>
          </w:p>
          <w:p w:rsidR="00B074C9" w:rsidRPr="00B646EF" w:rsidRDefault="00B074C9" w:rsidP="0019636A"/>
        </w:tc>
        <w:tc>
          <w:tcPr>
            <w:tcW w:w="2977" w:type="dxa"/>
          </w:tcPr>
          <w:p w:rsidR="00B074C9" w:rsidRPr="000E544B" w:rsidRDefault="00B074C9" w:rsidP="0019636A">
            <w:r>
              <w:rPr>
                <w:sz w:val="22"/>
                <w:szCs w:val="22"/>
              </w:rPr>
              <w:t>Рассматривание:  и</w:t>
            </w:r>
            <w:r w:rsidRPr="000E544B">
              <w:rPr>
                <w:sz w:val="22"/>
                <w:szCs w:val="22"/>
              </w:rPr>
              <w:t xml:space="preserve">ллюстрации по теме «Космос», </w:t>
            </w:r>
            <w:r>
              <w:rPr>
                <w:sz w:val="22"/>
                <w:szCs w:val="22"/>
              </w:rPr>
              <w:t>изображений</w:t>
            </w:r>
            <w:r w:rsidRPr="000E544B">
              <w:rPr>
                <w:sz w:val="22"/>
                <w:szCs w:val="22"/>
              </w:rPr>
              <w:t xml:space="preserve"> летательных аппаратов. </w:t>
            </w:r>
          </w:p>
          <w:p w:rsidR="00B074C9" w:rsidRPr="00E557D6" w:rsidRDefault="00B074C9" w:rsidP="0019636A">
            <w:r>
              <w:rPr>
                <w:sz w:val="22"/>
                <w:szCs w:val="22"/>
              </w:rPr>
              <w:t>Д/и</w:t>
            </w:r>
            <w:r w:rsidRPr="000E544B">
              <w:rPr>
                <w:b/>
                <w:sz w:val="22"/>
                <w:szCs w:val="22"/>
              </w:rPr>
              <w:t xml:space="preserve"> </w:t>
            </w:r>
            <w:r w:rsidRPr="000E544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Построй ракету»,</w:t>
            </w:r>
            <w:r w:rsidRPr="000E544B">
              <w:rPr>
                <w:sz w:val="22"/>
                <w:szCs w:val="22"/>
              </w:rPr>
              <w:br/>
              <w:t>«Летает – не летает»,</w:t>
            </w:r>
            <w:r>
              <w:rPr>
                <w:sz w:val="22"/>
                <w:szCs w:val="22"/>
              </w:rPr>
              <w:t xml:space="preserve"> </w:t>
            </w:r>
            <w:r w:rsidRPr="00E557D6">
              <w:rPr>
                <w:sz w:val="22"/>
                <w:szCs w:val="22"/>
              </w:rPr>
              <w:t>Социально-ролевая игра</w:t>
            </w:r>
            <w:r w:rsidRPr="000E54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544B">
              <w:rPr>
                <w:sz w:val="22"/>
                <w:szCs w:val="22"/>
              </w:rPr>
              <w:t>«Космическое путешествие</w:t>
            </w:r>
            <w:r w:rsidRPr="00E557D6">
              <w:rPr>
                <w:sz w:val="22"/>
                <w:szCs w:val="22"/>
              </w:rPr>
              <w:t>». Чтение</w:t>
            </w:r>
          </w:p>
          <w:p w:rsidR="00B074C9" w:rsidRPr="00B646EF" w:rsidRDefault="00B074C9" w:rsidP="0019636A">
            <w:r w:rsidRPr="00E557D6">
              <w:rPr>
                <w:sz w:val="22"/>
                <w:szCs w:val="22"/>
              </w:rPr>
              <w:t>С. Баруздин  «Первый человек в космосе»</w:t>
            </w:r>
          </w:p>
        </w:tc>
        <w:tc>
          <w:tcPr>
            <w:tcW w:w="2361" w:type="dxa"/>
          </w:tcPr>
          <w:p w:rsidR="00B074C9" w:rsidRDefault="00B074C9" w:rsidP="0019636A">
            <w:r w:rsidRPr="00B646EF">
              <w:t>Лободина Н.В.Комплексные</w:t>
            </w:r>
            <w:r>
              <w:t xml:space="preserve"> занятия, с.284</w:t>
            </w:r>
            <w:r w:rsidRPr="00B646EF">
              <w:t xml:space="preserve"> </w:t>
            </w:r>
            <w:r>
              <w:t>.</w:t>
            </w:r>
          </w:p>
          <w:p w:rsidR="00B074C9" w:rsidRDefault="00B074C9" w:rsidP="0019636A">
            <w:r>
              <w:t xml:space="preserve">Алёшина </w:t>
            </w:r>
            <w:r w:rsidRPr="00B646EF">
              <w:t>Н.В.</w:t>
            </w:r>
            <w:r>
              <w:t xml:space="preserve"> </w:t>
            </w:r>
            <w:r w:rsidRPr="006F167D">
              <w:t>Ознакомление дошкольников с окружающим и социальной действительностью</w:t>
            </w:r>
          </w:p>
          <w:p w:rsidR="00B074C9" w:rsidRPr="00B646EF" w:rsidRDefault="00B074C9" w:rsidP="0019636A">
            <w:r>
              <w:t>с.192-195</w:t>
            </w:r>
          </w:p>
        </w:tc>
      </w:tr>
      <w:tr w:rsidR="00B074C9" w:rsidRPr="004C5151" w:rsidTr="00E55166"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B074C9" w:rsidRPr="00B646EF" w:rsidRDefault="00B074C9" w:rsidP="0019636A">
            <w:r>
              <w:t xml:space="preserve">   16</w:t>
            </w:r>
            <w:r w:rsidRPr="00B646EF">
              <w:t>.04</w:t>
            </w:r>
          </w:p>
        </w:tc>
        <w:tc>
          <w:tcPr>
            <w:tcW w:w="1842" w:type="dxa"/>
          </w:tcPr>
          <w:p w:rsidR="00B074C9" w:rsidRPr="007629E5" w:rsidRDefault="00B074C9" w:rsidP="0019636A">
            <w:pPr>
              <w:jc w:val="center"/>
            </w:pPr>
            <w:r w:rsidRPr="007629E5">
              <w:t>КВН «Природа вокруг нас»</w:t>
            </w:r>
          </w:p>
        </w:tc>
        <w:tc>
          <w:tcPr>
            <w:tcW w:w="5812" w:type="dxa"/>
          </w:tcPr>
          <w:p w:rsidR="00B074C9" w:rsidRPr="007629E5" w:rsidRDefault="00B074C9" w:rsidP="0019636A">
            <w:r w:rsidRPr="007629E5">
              <w:t xml:space="preserve">Выявить знания детей о животных, растениях, </w:t>
            </w:r>
          </w:p>
          <w:p w:rsidR="00B074C9" w:rsidRPr="007629E5" w:rsidRDefault="00B074C9" w:rsidP="0019636A">
            <w:r w:rsidRPr="007629E5">
              <w:t>птицах; воспитывать умение работать сообща, оказывать друг другу помощь.</w:t>
            </w:r>
          </w:p>
        </w:tc>
        <w:tc>
          <w:tcPr>
            <w:tcW w:w="2977" w:type="dxa"/>
          </w:tcPr>
          <w:p w:rsidR="00B074C9" w:rsidRDefault="00B074C9" w:rsidP="0019636A">
            <w:r>
              <w:t>Чтение рассказов, стихотворений  о весне.</w:t>
            </w:r>
          </w:p>
          <w:p w:rsidR="00B074C9" w:rsidRDefault="00B074C9" w:rsidP="0019636A">
            <w:r>
              <w:t>Дидактическая игра  «Времена года»</w:t>
            </w:r>
          </w:p>
          <w:p w:rsidR="00B074C9" w:rsidRPr="0040383C" w:rsidRDefault="00B074C9" w:rsidP="0019636A">
            <w:r>
              <w:t>Рисование «Весна-красна»</w:t>
            </w:r>
          </w:p>
        </w:tc>
        <w:tc>
          <w:tcPr>
            <w:tcW w:w="2361" w:type="dxa"/>
          </w:tcPr>
          <w:p w:rsidR="00B074C9" w:rsidRPr="00B646EF" w:rsidRDefault="00B074C9" w:rsidP="00E55166">
            <w:pPr>
              <w:tabs>
                <w:tab w:val="left" w:pos="2123"/>
              </w:tabs>
              <w:rPr>
                <w:b/>
                <w:i/>
                <w:sz w:val="32"/>
              </w:rPr>
            </w:pPr>
            <w:r>
              <w:t>Горькова Л.Г., Кочергина А.В., Обухова Л.А. Сценарий занятий по экологическому воспитанию дошкольников,с.205</w:t>
            </w:r>
          </w:p>
        </w:tc>
      </w:tr>
      <w:tr w:rsidR="00B074C9" w:rsidRPr="004C5151" w:rsidTr="00E55166">
        <w:trPr>
          <w:trHeight w:val="2332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23</w:t>
            </w:r>
            <w:r w:rsidRPr="00B646EF">
              <w:t>.04</w:t>
            </w:r>
          </w:p>
        </w:tc>
        <w:tc>
          <w:tcPr>
            <w:tcW w:w="1842" w:type="dxa"/>
          </w:tcPr>
          <w:p w:rsidR="00B074C9" w:rsidRPr="00B646EF" w:rsidRDefault="00B074C9" w:rsidP="0019636A">
            <w:pPr>
              <w:jc w:val="center"/>
            </w:pPr>
            <w:r w:rsidRPr="00D65AE9">
              <w:rPr>
                <w:bCs/>
                <w:color w:val="000000"/>
              </w:rPr>
              <w:t xml:space="preserve"> «Волшебная сила слов»</w:t>
            </w:r>
          </w:p>
        </w:tc>
        <w:tc>
          <w:tcPr>
            <w:tcW w:w="5812" w:type="dxa"/>
          </w:tcPr>
          <w:p w:rsidR="00B074C9" w:rsidRPr="00660689" w:rsidRDefault="00B074C9" w:rsidP="00660689">
            <w:r w:rsidRPr="00660689">
              <w:t>Формировать культуру речевого поведения (речевой этикет); совершенствовать умение уместного употребления речевых этикетных формул.</w:t>
            </w:r>
            <w:r w:rsidRPr="00660689">
              <w:br/>
              <w:t>развивающие: развивать умение говорить друг другу хорошее; улучшать общую моторику и координацию движе</w:t>
            </w:r>
            <w:r>
              <w:t>ний. В</w:t>
            </w:r>
            <w:r w:rsidRPr="00660689">
              <w:t>оспитывать у детей доброжелательное поведение, внимание, отзывчивость к окружающим; воспитывать коммуникативные навыки</w:t>
            </w:r>
          </w:p>
        </w:tc>
        <w:tc>
          <w:tcPr>
            <w:tcW w:w="2977" w:type="dxa"/>
          </w:tcPr>
          <w:p w:rsidR="00B074C9" w:rsidRPr="00B646EF" w:rsidRDefault="00B074C9" w:rsidP="00A80ECB">
            <w:r w:rsidRPr="00A80ECB">
              <w:t>Беседы: «Этикет. Что это?»</w:t>
            </w:r>
            <w:r>
              <w:t>,</w:t>
            </w:r>
            <w:r w:rsidRPr="00A80ECB">
              <w:t xml:space="preserve">  «С чего начинается утро». «Телефон и мы».                                                                                                                                                 </w:t>
            </w:r>
            <w:r>
              <w:t xml:space="preserve">                           </w:t>
            </w:r>
            <w:r w:rsidRPr="00A80ECB">
              <w:t>Дидактическая игра «Комплименты». Чтение: русская н.с. « Лиса и  журавль», С.Мар</w:t>
            </w:r>
            <w:r>
              <w:t>шак                           «</w:t>
            </w:r>
            <w:r w:rsidRPr="00A80ECB">
              <w:t>Кошкин дом».</w:t>
            </w:r>
          </w:p>
        </w:tc>
        <w:tc>
          <w:tcPr>
            <w:tcW w:w="2361" w:type="dxa"/>
          </w:tcPr>
          <w:p w:rsidR="00B074C9" w:rsidRPr="00B646EF" w:rsidRDefault="00B074C9" w:rsidP="0019636A">
            <w:r>
              <w:t>Приложение,  конспект</w:t>
            </w:r>
          </w:p>
        </w:tc>
      </w:tr>
      <w:tr w:rsidR="00B074C9" w:rsidRPr="004C5151" w:rsidTr="00E55166">
        <w:trPr>
          <w:trHeight w:val="600"/>
        </w:trPr>
        <w:tc>
          <w:tcPr>
            <w:tcW w:w="567" w:type="dxa"/>
          </w:tcPr>
          <w:p w:rsidR="00B074C9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B074C9" w:rsidRDefault="00B074C9" w:rsidP="0019636A">
            <w:pPr>
              <w:jc w:val="center"/>
            </w:pPr>
            <w:r>
              <w:t>28</w:t>
            </w:r>
            <w:r w:rsidRPr="00B646EF">
              <w:t>.04</w:t>
            </w:r>
            <w:r>
              <w:t xml:space="preserve">          (за 30.04)</w:t>
            </w:r>
          </w:p>
        </w:tc>
        <w:tc>
          <w:tcPr>
            <w:tcW w:w="1842" w:type="dxa"/>
          </w:tcPr>
          <w:p w:rsidR="00B074C9" w:rsidRPr="00D65AE9" w:rsidRDefault="00B074C9" w:rsidP="001963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«День Победы»</w:t>
            </w:r>
          </w:p>
        </w:tc>
        <w:tc>
          <w:tcPr>
            <w:tcW w:w="5812" w:type="dxa"/>
          </w:tcPr>
          <w:p w:rsidR="00B074C9" w:rsidRPr="00660689" w:rsidRDefault="00B074C9" w:rsidP="0019636A">
            <w:r w:rsidRPr="00660689">
              <w:t>Закрепить знания детей о том, как защищали свою Родину русские люди в годы Великой Отечественной войны, как живущие помнят о них. Вспомнить, какие памятники в Москве напоминают нам о героях; познакомить детей с памятником Г.К. Жукову на Красной площади, рассказать, почему ему воздвигли памятник. Воспитывать чувство уважения к ветеранам Великой Отечественной войны, желание заботиться о них.</w:t>
            </w:r>
          </w:p>
        </w:tc>
        <w:tc>
          <w:tcPr>
            <w:tcW w:w="2977" w:type="dxa"/>
          </w:tcPr>
          <w:p w:rsidR="00B074C9" w:rsidRPr="008F25B5" w:rsidRDefault="00B074C9" w:rsidP="0019636A">
            <w:r>
              <w:rPr>
                <w:sz w:val="22"/>
                <w:szCs w:val="22"/>
              </w:rPr>
              <w:t>Рассматривание иллюстраций « Великая Отечественная война»</w:t>
            </w:r>
          </w:p>
        </w:tc>
        <w:tc>
          <w:tcPr>
            <w:tcW w:w="2361" w:type="dxa"/>
          </w:tcPr>
          <w:p w:rsidR="00B074C9" w:rsidRDefault="00B074C9" w:rsidP="0019636A">
            <w:r>
              <w:t>Приложение,  конспект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19636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B074C9" w:rsidRPr="00B646EF" w:rsidRDefault="00B074C9" w:rsidP="0019636A">
            <w:pPr>
              <w:jc w:val="center"/>
            </w:pPr>
            <w:r>
              <w:t>14.05</w:t>
            </w:r>
          </w:p>
        </w:tc>
        <w:tc>
          <w:tcPr>
            <w:tcW w:w="1842" w:type="dxa"/>
          </w:tcPr>
          <w:p w:rsidR="00B074C9" w:rsidRDefault="00B074C9" w:rsidP="0019636A">
            <w:pPr>
              <w:jc w:val="center"/>
            </w:pPr>
            <w:r w:rsidRPr="00B646EF">
              <w:t xml:space="preserve">«Шестиногие малыши» </w:t>
            </w:r>
          </w:p>
          <w:p w:rsidR="00B074C9" w:rsidRPr="00B646EF" w:rsidRDefault="00B074C9" w:rsidP="0019636A">
            <w:pPr>
              <w:jc w:val="center"/>
            </w:pPr>
          </w:p>
        </w:tc>
        <w:tc>
          <w:tcPr>
            <w:tcW w:w="5812" w:type="dxa"/>
          </w:tcPr>
          <w:p w:rsidR="00B074C9" w:rsidRDefault="00B074C9" w:rsidP="0019636A">
            <w:r w:rsidRPr="00B646EF">
              <w:t>Продолжать</w:t>
            </w:r>
            <w:r w:rsidRPr="00B646EF">
              <w:rPr>
                <w:i/>
              </w:rPr>
              <w:t xml:space="preserve"> </w:t>
            </w:r>
            <w:r w:rsidRPr="00B646EF">
              <w:t>расширять знание о многообраз</w:t>
            </w:r>
            <w:r>
              <w:t xml:space="preserve">ии насекомых. </w:t>
            </w:r>
            <w:r w:rsidRPr="00B646EF">
              <w:t>Учить:</w:t>
            </w:r>
            <w:r w:rsidRPr="00B646EF">
              <w:rPr>
                <w:i/>
              </w:rPr>
              <w:t xml:space="preserve"> </w:t>
            </w:r>
            <w:r w:rsidRPr="00B646EF">
              <w:t xml:space="preserve">различать по внешнему виду и правильно называть бабочек (капустница, павлиний глаз), жуков (божья коровка, жужелица); сравнивая, находить отличие во внешнем виде бабочки и жука. Формировать обобщающее понятие «насекомые». </w:t>
            </w:r>
          </w:p>
          <w:p w:rsidR="00B074C9" w:rsidRPr="00B646EF" w:rsidRDefault="00B074C9" w:rsidP="0019636A"/>
        </w:tc>
        <w:tc>
          <w:tcPr>
            <w:tcW w:w="2977" w:type="dxa"/>
          </w:tcPr>
          <w:p w:rsidR="00B074C9" w:rsidRDefault="00B074C9" w:rsidP="0019636A">
            <w:r w:rsidRPr="00D77BA4">
              <w:rPr>
                <w:sz w:val="22"/>
                <w:szCs w:val="22"/>
              </w:rPr>
              <w:t>Беседы</w:t>
            </w:r>
            <w:r w:rsidRPr="00D77BA4">
              <w:rPr>
                <w:sz w:val="20"/>
                <w:szCs w:val="20"/>
              </w:rPr>
              <w:t xml:space="preserve">: </w:t>
            </w:r>
            <w:r w:rsidRPr="00D77BA4">
              <w:rPr>
                <w:sz w:val="22"/>
                <w:szCs w:val="22"/>
              </w:rPr>
              <w:t xml:space="preserve">«Как насекомые спасаются от врагов?». </w:t>
            </w:r>
          </w:p>
          <w:p w:rsidR="00B074C9" w:rsidRPr="00D77BA4" w:rsidRDefault="00B074C9" w:rsidP="0019636A">
            <w:r>
              <w:rPr>
                <w:sz w:val="22"/>
                <w:szCs w:val="22"/>
              </w:rPr>
              <w:t>Дидактические игры:</w:t>
            </w:r>
            <w:r w:rsidRPr="00D77BA4">
              <w:rPr>
                <w:sz w:val="22"/>
                <w:szCs w:val="22"/>
              </w:rPr>
              <w:t xml:space="preserve"> </w:t>
            </w:r>
          </w:p>
          <w:p w:rsidR="00B074C9" w:rsidRPr="00D77BA4" w:rsidRDefault="00B074C9" w:rsidP="0019636A">
            <w:r w:rsidRPr="00D77BA4">
              <w:rPr>
                <w:sz w:val="22"/>
                <w:szCs w:val="22"/>
              </w:rPr>
              <w:t>«Превращение гусеницы»,</w:t>
            </w:r>
          </w:p>
          <w:p w:rsidR="00B074C9" w:rsidRPr="00B646EF" w:rsidRDefault="00B074C9" w:rsidP="0019636A">
            <w:r w:rsidRPr="00D77BA4">
              <w:rPr>
                <w:sz w:val="22"/>
                <w:szCs w:val="22"/>
              </w:rPr>
              <w:t>«Летает – не летает», «Найди по описанию». Социально-ролевая игра  «На даче»</w:t>
            </w:r>
          </w:p>
        </w:tc>
        <w:tc>
          <w:tcPr>
            <w:tcW w:w="2361" w:type="dxa"/>
          </w:tcPr>
          <w:p w:rsidR="00B074C9" w:rsidRDefault="00B074C9" w:rsidP="0019636A">
            <w:r w:rsidRPr="00B646EF">
              <w:t>Лободина Н.В.</w:t>
            </w:r>
            <w:r>
              <w:t xml:space="preserve"> </w:t>
            </w:r>
            <w:r w:rsidRPr="00B646EF">
              <w:t xml:space="preserve">Комплексные </w:t>
            </w:r>
            <w:r>
              <w:t>занятия, с.112</w:t>
            </w:r>
            <w:r w:rsidRPr="00B646EF">
              <w:t>.</w:t>
            </w:r>
            <w:r>
              <w:t xml:space="preserve"> </w:t>
            </w:r>
          </w:p>
          <w:p w:rsidR="00B074C9" w:rsidRPr="00B646EF" w:rsidRDefault="00B074C9" w:rsidP="0019636A">
            <w:r>
              <w:t>Горькова Л.Г., Кочергина А.В., Обухова Л.А.  Сценарий занятий по экологическому воспитанию дошкольников, с.105-106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DD65D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B074C9" w:rsidRPr="00B646EF" w:rsidRDefault="00B074C9" w:rsidP="00DD65D4">
            <w:pPr>
              <w:jc w:val="center"/>
            </w:pPr>
          </w:p>
          <w:p w:rsidR="00B074C9" w:rsidRPr="00B646EF" w:rsidRDefault="00B074C9" w:rsidP="00DD65D4">
            <w:pPr>
              <w:jc w:val="center"/>
            </w:pPr>
            <w:r>
              <w:t>21.05</w:t>
            </w:r>
          </w:p>
        </w:tc>
        <w:tc>
          <w:tcPr>
            <w:tcW w:w="1842" w:type="dxa"/>
          </w:tcPr>
          <w:p w:rsidR="00B074C9" w:rsidRPr="00DD65D4" w:rsidRDefault="00B074C9" w:rsidP="00DD65D4">
            <w:pPr>
              <w:jc w:val="center"/>
            </w:pPr>
            <w:r w:rsidRPr="00DD65D4">
              <w:rPr>
                <w:bCs/>
                <w:color w:val="000000"/>
              </w:rPr>
              <w:t>Путешествие в дивный мир лекарственных растений</w:t>
            </w:r>
          </w:p>
        </w:tc>
        <w:tc>
          <w:tcPr>
            <w:tcW w:w="5812" w:type="dxa"/>
          </w:tcPr>
          <w:p w:rsidR="00B074C9" w:rsidRPr="00DD65D4" w:rsidRDefault="00B074C9" w:rsidP="00DD65D4">
            <w:r w:rsidRPr="00DD65D4">
              <w:rPr>
                <w:color w:val="000000"/>
              </w:rPr>
              <w:t>Обобщить знания детей о лекарственных растениях. </w:t>
            </w:r>
            <w:r w:rsidRPr="00DD65D4">
              <w:rPr>
                <w:color w:val="000000"/>
              </w:rPr>
              <w:br/>
              <w:t>Учить различать их по внешнему виду, форме листа и цветка</w:t>
            </w:r>
            <w:r>
              <w:rPr>
                <w:color w:val="000000"/>
              </w:rPr>
              <w:t xml:space="preserve">. </w:t>
            </w:r>
            <w:r w:rsidRPr="00DD65D4">
              <w:rPr>
                <w:color w:val="000000"/>
              </w:rPr>
              <w:t>Воспитывать в детях любовь к природе, развивать познавательный интерес </w:t>
            </w:r>
            <w:r w:rsidRPr="00DD65D4">
              <w:rPr>
                <w:color w:val="000000"/>
              </w:rPr>
              <w:br/>
            </w:r>
          </w:p>
        </w:tc>
        <w:tc>
          <w:tcPr>
            <w:tcW w:w="2977" w:type="dxa"/>
          </w:tcPr>
          <w:p w:rsidR="00B074C9" w:rsidRDefault="00B074C9" w:rsidP="00DD65D4">
            <w:pPr>
              <w:rPr>
                <w:color w:val="000000"/>
                <w:shd w:val="clear" w:color="auto" w:fill="FFFFFF"/>
              </w:rPr>
            </w:pPr>
            <w:r w:rsidRPr="00662E5C">
              <w:rPr>
                <w:color w:val="000000"/>
                <w:shd w:val="clear" w:color="auto" w:fill="FFFFFF"/>
              </w:rPr>
              <w:t>Экологическая игра «Узнай целебную траву».</w:t>
            </w:r>
          </w:p>
          <w:p w:rsidR="00B074C9" w:rsidRPr="00662E5C" w:rsidRDefault="00B074C9" w:rsidP="00DD65D4">
            <w:pPr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Рассматривание картинок на тему: «Лекарственные растения»</w:t>
            </w:r>
          </w:p>
        </w:tc>
        <w:tc>
          <w:tcPr>
            <w:tcW w:w="2361" w:type="dxa"/>
          </w:tcPr>
          <w:p w:rsidR="00B074C9" w:rsidRPr="00B646EF" w:rsidRDefault="00B074C9" w:rsidP="00DD65D4">
            <w:r>
              <w:t>Приложение,  конспект</w:t>
            </w:r>
          </w:p>
        </w:tc>
      </w:tr>
      <w:tr w:rsidR="00B074C9" w:rsidRPr="004C5151" w:rsidTr="00E55166">
        <w:trPr>
          <w:cantSplit/>
          <w:trHeight w:val="1134"/>
        </w:trPr>
        <w:tc>
          <w:tcPr>
            <w:tcW w:w="567" w:type="dxa"/>
          </w:tcPr>
          <w:p w:rsidR="00B074C9" w:rsidRPr="00B646EF" w:rsidRDefault="00B074C9" w:rsidP="00DD65D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B074C9" w:rsidRPr="00B646EF" w:rsidRDefault="00B074C9" w:rsidP="00DD65D4">
            <w:pPr>
              <w:jc w:val="center"/>
            </w:pPr>
            <w:r>
              <w:t>28</w:t>
            </w:r>
            <w:r w:rsidRPr="00B646EF">
              <w:t>.05</w:t>
            </w:r>
          </w:p>
        </w:tc>
        <w:tc>
          <w:tcPr>
            <w:tcW w:w="1842" w:type="dxa"/>
          </w:tcPr>
          <w:p w:rsidR="00B074C9" w:rsidRPr="00B646EF" w:rsidRDefault="00B074C9" w:rsidP="00DD65D4">
            <w:pPr>
              <w:jc w:val="center"/>
            </w:pPr>
            <w:r w:rsidRPr="00B646EF">
              <w:t>«Растения, живущие рядом с нами»</w:t>
            </w:r>
          </w:p>
        </w:tc>
        <w:tc>
          <w:tcPr>
            <w:tcW w:w="5812" w:type="dxa"/>
          </w:tcPr>
          <w:p w:rsidR="00B074C9" w:rsidRPr="00B646EF" w:rsidRDefault="00B074C9" w:rsidP="00DD65D4">
            <w:pPr>
              <w:rPr>
                <w:b/>
                <w:i/>
                <w:sz w:val="32"/>
              </w:rPr>
            </w:pPr>
            <w:r w:rsidRPr="00B646EF">
              <w:t>Расширять</w:t>
            </w:r>
            <w:r w:rsidRPr="00B646EF">
              <w:rPr>
                <w:i/>
              </w:rPr>
              <w:t xml:space="preserve"> </w:t>
            </w:r>
            <w:r w:rsidRPr="00B646EF">
              <w:t>и уточнять представление о комнатных растениях.</w:t>
            </w:r>
            <w:r>
              <w:t xml:space="preserve"> </w:t>
            </w:r>
            <w:r w:rsidRPr="00B646EF">
              <w:t xml:space="preserve"> Закреплять</w:t>
            </w:r>
            <w:r w:rsidRPr="00B646EF">
              <w:rPr>
                <w:i/>
              </w:rPr>
              <w:t xml:space="preserve"> </w:t>
            </w:r>
            <w:r>
              <w:t>представления</w:t>
            </w:r>
            <w:r w:rsidRPr="00B646EF">
              <w:t xml:space="preserve"> о том, что для роста растений нужны:  свет, вла</w:t>
            </w:r>
            <w:r>
              <w:t xml:space="preserve">га, тепло, почвенное питание. </w:t>
            </w:r>
            <w:r w:rsidRPr="00B646EF">
              <w:t>Продолжать знакомить с особенностями внешнего строения растений, разнообразием листьев, стеблей и цветков, некоторыми способами вегетативного размножения (черенки, листья, усы). Воспитывать желание ухаживать за растениями.                                               Учить видеть их красоту.</w:t>
            </w:r>
          </w:p>
        </w:tc>
        <w:tc>
          <w:tcPr>
            <w:tcW w:w="2977" w:type="dxa"/>
          </w:tcPr>
          <w:p w:rsidR="00B074C9" w:rsidRPr="00B646EF" w:rsidRDefault="00B074C9" w:rsidP="00E95638">
            <w:r>
              <w:t xml:space="preserve">Наблюдение за комнатными растениями. Дидактические игры </w:t>
            </w:r>
            <w:r w:rsidRPr="00B646EF">
              <w:t>«Назови растение с нужным звуком»</w:t>
            </w:r>
            <w:r>
              <w:t>, «Четвертый лишний»,</w:t>
            </w:r>
          </w:p>
        </w:tc>
        <w:tc>
          <w:tcPr>
            <w:tcW w:w="2361" w:type="dxa"/>
          </w:tcPr>
          <w:p w:rsidR="00B074C9" w:rsidRPr="00B646EF" w:rsidRDefault="00B074C9" w:rsidP="00DD65D4">
            <w:r w:rsidRPr="00B646EF">
              <w:t>Лободина Н.В.</w:t>
            </w:r>
            <w:r>
              <w:t>Комплексные занятия, с. 279</w:t>
            </w:r>
            <w:r w:rsidRPr="00B646EF">
              <w:t>.</w:t>
            </w:r>
          </w:p>
          <w:p w:rsidR="00B074C9" w:rsidRPr="00B646EF" w:rsidRDefault="00B074C9" w:rsidP="00DD65D4">
            <w:pPr>
              <w:rPr>
                <w:b/>
                <w:i/>
                <w:sz w:val="32"/>
              </w:rPr>
            </w:pPr>
          </w:p>
        </w:tc>
      </w:tr>
    </w:tbl>
    <w:p w:rsidR="00B074C9" w:rsidRDefault="00B074C9" w:rsidP="005D4229">
      <w:pPr>
        <w:pStyle w:val="c39"/>
        <w:shd w:val="clear" w:color="auto" w:fill="FFFFFF"/>
        <w:spacing w:before="0" w:beforeAutospacing="0" w:after="0" w:afterAutospacing="0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972520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972520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Pr="003465B7" w:rsidRDefault="00B074C9" w:rsidP="00972520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  <w:r>
        <w:rPr>
          <w:rStyle w:val="c35"/>
          <w:rFonts w:eastAsia="WenQuanYi Micro Hei"/>
          <w:b/>
          <w:bCs/>
          <w:color w:val="000000"/>
          <w:sz w:val="28"/>
          <w:szCs w:val="28"/>
        </w:rPr>
        <w:t xml:space="preserve">2.4. </w:t>
      </w:r>
      <w:r w:rsidRPr="003465B7">
        <w:rPr>
          <w:rStyle w:val="c35"/>
          <w:rFonts w:eastAsia="WenQuanYi Micro Hei"/>
          <w:b/>
          <w:bCs/>
          <w:color w:val="000000"/>
          <w:sz w:val="28"/>
          <w:szCs w:val="28"/>
        </w:rPr>
        <w:t>Содержание коррекционной работы для детей с ОВЗ</w:t>
      </w:r>
    </w:p>
    <w:p w:rsidR="00B074C9" w:rsidRPr="003465B7" w:rsidRDefault="00B074C9" w:rsidP="00972520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972520">
        <w:rPr>
          <w:sz w:val="28"/>
          <w:szCs w:val="28"/>
          <w:lang w:eastAsia="en-US"/>
        </w:rPr>
        <w:t>Основная цель — формирование познавательных процессов и способов умственной деятельности, усвоение обогащение знаний о природе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2520">
        <w:rPr>
          <w:sz w:val="28"/>
          <w:szCs w:val="28"/>
          <w:lang w:eastAsia="en-US"/>
        </w:rPr>
        <w:t>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2520">
        <w:rPr>
          <w:sz w:val="28"/>
          <w:szCs w:val="28"/>
          <w:lang w:eastAsia="en-US"/>
        </w:rPr>
        <w:t>• формирование и совершенствование перцептивных действий;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2520">
        <w:rPr>
          <w:sz w:val="28"/>
          <w:szCs w:val="28"/>
          <w:lang w:eastAsia="en-US"/>
        </w:rPr>
        <w:t>• ознакомление и формирование сенсорных эталонов;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2520">
        <w:rPr>
          <w:sz w:val="28"/>
          <w:szCs w:val="28"/>
          <w:lang w:eastAsia="en-US"/>
        </w:rPr>
        <w:t>• развитие внимания, памяти;</w:t>
      </w:r>
    </w:p>
    <w:p w:rsidR="00B074C9" w:rsidRPr="005C3198" w:rsidRDefault="00B074C9" w:rsidP="00972520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72520">
        <w:rPr>
          <w:sz w:val="28"/>
          <w:szCs w:val="28"/>
          <w:lang w:eastAsia="en-US"/>
        </w:rPr>
        <w:t>• развитие наглядно-действенного и наглядно-образного мышления</w:t>
      </w:r>
    </w:p>
    <w:p w:rsidR="00B074C9" w:rsidRPr="00EE30DF" w:rsidRDefault="00B074C9" w:rsidP="00972520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5C3198">
        <w:rPr>
          <w:color w:val="FF0000"/>
          <w:shd w:val="clear" w:color="auto" w:fill="FFFFFF"/>
        </w:rPr>
        <w:t>        </w:t>
      </w:r>
      <w:r w:rsidRPr="00EE30DF">
        <w:rPr>
          <w:sz w:val="28"/>
          <w:szCs w:val="28"/>
        </w:rPr>
        <w:t>Ознакомление с предметным окружением обеспечивает существенные сдвиги в умственном развитии детей лишь в том случае, когда дети получают не отдельные знания о предмете, а определенную целостную систему знаний, отражающую существенные связи и зависимости в той или иной области. </w:t>
      </w:r>
      <w:r w:rsidRPr="00EE30DF">
        <w:rPr>
          <w:sz w:val="28"/>
          <w:szCs w:val="28"/>
          <w:shd w:val="clear" w:color="auto" w:fill="FFFFFF"/>
        </w:rPr>
        <w:t>Учитывая быструю утомляемость детей с ОВЗ, образовательную деятельность следует планировать на доступном материале, применяя разнообразные формы работы с детьми. В ходе работы необходимо применять различные формы поощрения дошкольников.</w:t>
      </w:r>
    </w:p>
    <w:p w:rsidR="00B074C9" w:rsidRPr="00972520" w:rsidRDefault="00B074C9" w:rsidP="0097252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074C9" w:rsidRDefault="00B074C9" w:rsidP="005D4229">
      <w:pPr>
        <w:suppressAutoHyphens/>
        <w:rPr>
          <w:b/>
          <w:bCs/>
          <w:sz w:val="28"/>
          <w:szCs w:val="28"/>
        </w:rPr>
      </w:pPr>
    </w:p>
    <w:p w:rsidR="00B074C9" w:rsidRPr="003465B7" w:rsidRDefault="00B074C9" w:rsidP="00972520">
      <w:pPr>
        <w:suppressAutoHyphens/>
        <w:jc w:val="center"/>
        <w:rPr>
          <w:b/>
          <w:sz w:val="28"/>
          <w:szCs w:val="28"/>
          <w:lang w:eastAsia="zh-CN"/>
        </w:rPr>
      </w:pPr>
      <w:r w:rsidRPr="0061009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610094">
        <w:rPr>
          <w:b/>
          <w:bCs/>
          <w:sz w:val="28"/>
          <w:szCs w:val="28"/>
        </w:rPr>
        <w:t>. План работы с родителями</w:t>
      </w:r>
      <w:r w:rsidRPr="008730FE">
        <w:rPr>
          <w:b/>
          <w:sz w:val="28"/>
          <w:szCs w:val="28"/>
          <w:lang w:eastAsia="zh-CN"/>
        </w:rPr>
        <w:t xml:space="preserve"> </w:t>
      </w:r>
    </w:p>
    <w:p w:rsidR="00B074C9" w:rsidRDefault="00B074C9" w:rsidP="00972520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074C9" w:rsidRDefault="00B074C9" w:rsidP="00972520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повышение уровня знаний родителей по познавательному развитию детей 6-7 лет.</w:t>
      </w:r>
    </w:p>
    <w:p w:rsidR="00B074C9" w:rsidRDefault="00B074C9" w:rsidP="00972520">
      <w:pPr>
        <w:jc w:val="center"/>
        <w:rPr>
          <w:b/>
          <w:bCs/>
          <w:sz w:val="28"/>
          <w:szCs w:val="28"/>
        </w:rPr>
      </w:pPr>
    </w:p>
    <w:p w:rsidR="00B074C9" w:rsidRPr="00610094" w:rsidRDefault="00B074C9" w:rsidP="00972520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2190"/>
      </w:tblGrid>
      <w:tr w:rsidR="00B074C9" w:rsidRPr="00E7149B" w:rsidTr="00141D01">
        <w:trPr>
          <w:trHeight w:val="539"/>
        </w:trPr>
        <w:tc>
          <w:tcPr>
            <w:tcW w:w="2660" w:type="dxa"/>
          </w:tcPr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636A8C">
              <w:rPr>
                <w:b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12190" w:type="dxa"/>
          </w:tcPr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636A8C">
              <w:rPr>
                <w:b/>
                <w:sz w:val="28"/>
                <w:szCs w:val="28"/>
                <w:lang w:eastAsia="zh-CN"/>
              </w:rPr>
              <w:t>Формы работы</w:t>
            </w:r>
          </w:p>
        </w:tc>
      </w:tr>
      <w:tr w:rsidR="00B074C9" w:rsidRPr="00E7149B" w:rsidTr="00141D01">
        <w:tc>
          <w:tcPr>
            <w:tcW w:w="2660" w:type="dxa"/>
          </w:tcPr>
          <w:p w:rsidR="00B074C9" w:rsidRPr="00636A8C" w:rsidRDefault="00B074C9" w:rsidP="00636A8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36A8C">
              <w:rPr>
                <w:sz w:val="28"/>
                <w:szCs w:val="28"/>
                <w:lang w:eastAsia="zh-CN"/>
              </w:rPr>
              <w:t>Сентябрь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8568D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Консультация для родителей </w:t>
            </w:r>
            <w:r w:rsidRPr="00011DC5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Маленькие экспериментаторы</w:t>
            </w:r>
            <w:r w:rsidRPr="00B8425A">
              <w:rPr>
                <w:sz w:val="28"/>
                <w:szCs w:val="28"/>
                <w:lang w:eastAsia="zh-CN"/>
              </w:rPr>
              <w:t>»</w:t>
            </w:r>
          </w:p>
        </w:tc>
      </w:tr>
      <w:tr w:rsidR="00B074C9" w:rsidRPr="00E7149B" w:rsidTr="00141D01">
        <w:trPr>
          <w:trHeight w:val="414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Октябрь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72460D" w:rsidRDefault="00B074C9" w:rsidP="00636A8C">
            <w:pPr>
              <w:spacing w:after="75" w:line="468" w:lineRule="atLeast"/>
              <w:textAlignment w:val="baseline"/>
              <w:outlineLvl w:val="0"/>
              <w:rPr>
                <w:sz w:val="28"/>
                <w:szCs w:val="28"/>
                <w:lang w:eastAsia="en-US"/>
              </w:rPr>
            </w:pPr>
            <w:r w:rsidRPr="0072460D">
              <w:rPr>
                <w:sz w:val="28"/>
                <w:szCs w:val="28"/>
                <w:lang w:eastAsia="en-US"/>
              </w:rPr>
              <w:t>Индивидуальная беседа для родителей «Знакомим детей с правилами дорожного движения»</w:t>
            </w:r>
          </w:p>
        </w:tc>
      </w:tr>
      <w:tr w:rsidR="00B074C9" w:rsidRPr="00F65028" w:rsidTr="00141D01">
        <w:trPr>
          <w:trHeight w:val="347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Ноябрь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shd w:val="clear" w:color="auto" w:fill="FFFFFF"/>
              <w:spacing w:after="100" w:afterAutospacing="1" w:line="300" w:lineRule="atLeast"/>
              <w:textAlignment w:val="baseline"/>
              <w:outlineLvl w:val="0"/>
              <w:rPr>
                <w:sz w:val="28"/>
                <w:szCs w:val="28"/>
                <w:lang w:eastAsia="en-US"/>
              </w:rPr>
            </w:pPr>
            <w:r w:rsidRPr="00636A8C">
              <w:rPr>
                <w:rStyle w:val="c0"/>
                <w:color w:val="000000"/>
                <w:sz w:val="28"/>
                <w:szCs w:val="28"/>
              </w:rPr>
              <w:t>Рекомендации для родителей «Создание предметно-пространственной среды для ребенка в домашних условиях»</w:t>
            </w:r>
          </w:p>
        </w:tc>
      </w:tr>
      <w:tr w:rsidR="00B074C9" w:rsidRPr="00E7149B" w:rsidTr="00141D01">
        <w:trPr>
          <w:trHeight w:val="405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Декабрь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shd w:val="clear" w:color="auto" w:fill="FFFFFF"/>
              <w:spacing w:before="150"/>
              <w:outlineLvl w:val="0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Экскурсия в зимний парк</w:t>
            </w:r>
          </w:p>
        </w:tc>
      </w:tr>
      <w:tr w:rsidR="00B074C9" w:rsidRPr="00E7149B" w:rsidTr="0072460D">
        <w:trPr>
          <w:trHeight w:val="229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Январь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636A8C">
              <w:rPr>
                <w:rStyle w:val="c0"/>
                <w:color w:val="000000"/>
                <w:sz w:val="28"/>
                <w:szCs w:val="28"/>
              </w:rPr>
              <w:t>Пополнение музея предметами старины.</w:t>
            </w:r>
          </w:p>
        </w:tc>
      </w:tr>
      <w:tr w:rsidR="00B074C9" w:rsidRPr="00E7149B" w:rsidTr="00141D01">
        <w:trPr>
          <w:trHeight w:val="589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Февраль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jc w:val="both"/>
              <w:rPr>
                <w:sz w:val="28"/>
                <w:szCs w:val="28"/>
                <w:lang w:eastAsia="en-US"/>
              </w:rPr>
            </w:pPr>
            <w:r w:rsidRPr="00636A8C">
              <w:rPr>
                <w:rStyle w:val="c0"/>
                <w:color w:val="000000"/>
                <w:sz w:val="28"/>
                <w:szCs w:val="28"/>
              </w:rPr>
              <w:t>Экскурсия в музей старины и быта.</w:t>
            </w:r>
          </w:p>
        </w:tc>
      </w:tr>
      <w:tr w:rsidR="00B074C9" w:rsidRPr="00E7149B" w:rsidTr="00141D01">
        <w:trPr>
          <w:trHeight w:val="457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Март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shd w:val="clear" w:color="auto" w:fill="FFFFFF"/>
              <w:spacing w:before="30" w:after="75"/>
              <w:outlineLvl w:val="2"/>
              <w:rPr>
                <w:sz w:val="28"/>
                <w:szCs w:val="28"/>
                <w:lang w:eastAsia="zh-CN"/>
              </w:rPr>
            </w:pPr>
            <w:r w:rsidRPr="00636A8C">
              <w:rPr>
                <w:rStyle w:val="c0"/>
                <w:color w:val="000000"/>
                <w:sz w:val="28"/>
                <w:szCs w:val="28"/>
              </w:rPr>
              <w:t>Картотека «Дидактические игры по ознакомлению с предметным окружением»</w:t>
            </w:r>
          </w:p>
        </w:tc>
      </w:tr>
      <w:tr w:rsidR="00B074C9" w:rsidRPr="00E7149B" w:rsidTr="00141D01">
        <w:trPr>
          <w:trHeight w:val="562"/>
        </w:trPr>
        <w:tc>
          <w:tcPr>
            <w:tcW w:w="2660" w:type="dxa"/>
          </w:tcPr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636A8C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190" w:type="dxa"/>
          </w:tcPr>
          <w:p w:rsidR="00B074C9" w:rsidRPr="00636A8C" w:rsidRDefault="00B074C9" w:rsidP="00636A8C">
            <w:pPr>
              <w:jc w:val="both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Выставка рисунков «Герб семьи»</w:t>
            </w:r>
          </w:p>
        </w:tc>
      </w:tr>
      <w:tr w:rsidR="00B074C9" w:rsidRPr="00E7149B" w:rsidTr="00141D01">
        <w:trPr>
          <w:trHeight w:val="320"/>
        </w:trPr>
        <w:tc>
          <w:tcPr>
            <w:tcW w:w="2660" w:type="dxa"/>
          </w:tcPr>
          <w:p w:rsidR="00B074C9" w:rsidRPr="00636A8C" w:rsidRDefault="00B074C9" w:rsidP="00636A8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36A8C">
              <w:rPr>
                <w:sz w:val="28"/>
                <w:szCs w:val="28"/>
                <w:lang w:eastAsia="en-US"/>
              </w:rPr>
              <w:t>Май</w:t>
            </w:r>
          </w:p>
          <w:p w:rsidR="00B074C9" w:rsidRPr="00636A8C" w:rsidRDefault="00B074C9" w:rsidP="00636A8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0" w:type="dxa"/>
          </w:tcPr>
          <w:p w:rsidR="00B074C9" w:rsidRPr="00636A8C" w:rsidRDefault="00B074C9" w:rsidP="00636A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Оформить  фото-выставку «</w:t>
            </w:r>
            <w:r w:rsidRPr="00636A8C">
              <w:rPr>
                <w:sz w:val="28"/>
                <w:szCs w:val="28"/>
                <w:lang w:eastAsia="en-US"/>
              </w:rPr>
              <w:t xml:space="preserve">Мой прадед – герой В.О.Войны» </w:t>
            </w:r>
          </w:p>
        </w:tc>
      </w:tr>
    </w:tbl>
    <w:p w:rsidR="00B074C9" w:rsidRPr="001033BF" w:rsidRDefault="00B074C9" w:rsidP="00972520">
      <w:pPr>
        <w:tabs>
          <w:tab w:val="left" w:pos="753"/>
        </w:tabs>
        <w:spacing w:line="276" w:lineRule="auto"/>
        <w:contextualSpacing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                                                                                  </w:t>
      </w:r>
    </w:p>
    <w:p w:rsidR="00B074C9" w:rsidRPr="00916DC9" w:rsidRDefault="00B074C9" w:rsidP="00972520">
      <w:pPr>
        <w:tabs>
          <w:tab w:val="left" w:pos="753"/>
        </w:tabs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916DC9">
        <w:rPr>
          <w:b/>
          <w:bCs/>
          <w:color w:val="000000"/>
          <w:sz w:val="28"/>
          <w:szCs w:val="28"/>
          <w:lang w:eastAsia="en-US"/>
        </w:rPr>
        <w:t>2.</w:t>
      </w:r>
      <w:r>
        <w:rPr>
          <w:b/>
          <w:bCs/>
          <w:color w:val="000000"/>
          <w:sz w:val="28"/>
          <w:szCs w:val="28"/>
          <w:lang w:eastAsia="en-US"/>
        </w:rPr>
        <w:t>6</w:t>
      </w:r>
      <w:r w:rsidRPr="00916DC9">
        <w:rPr>
          <w:b/>
          <w:bCs/>
          <w:color w:val="000000"/>
          <w:sz w:val="28"/>
          <w:szCs w:val="28"/>
          <w:lang w:eastAsia="en-US"/>
        </w:rPr>
        <w:t>. Система мониторинга</w:t>
      </w:r>
    </w:p>
    <w:p w:rsidR="00B074C9" w:rsidRPr="00916DC9" w:rsidRDefault="00B074C9" w:rsidP="00972520">
      <w:pPr>
        <w:tabs>
          <w:tab w:val="left" w:pos="753"/>
        </w:tabs>
        <w:spacing w:line="276" w:lineRule="auto"/>
        <w:contextualSpacing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</w:t>
      </w:r>
      <w:r w:rsidRPr="00916DC9">
        <w:rPr>
          <w:bCs/>
          <w:color w:val="000000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2 раза в год: в октябре и апреле.</w:t>
      </w:r>
    </w:p>
    <w:p w:rsidR="00B074C9" w:rsidRPr="00916DC9" w:rsidRDefault="00B074C9" w:rsidP="00972520">
      <w:pPr>
        <w:tabs>
          <w:tab w:val="left" w:pos="753"/>
        </w:tabs>
        <w:spacing w:line="276" w:lineRule="auto"/>
        <w:contextualSpacing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</w:t>
      </w:r>
      <w:r w:rsidRPr="00916DC9">
        <w:rPr>
          <w:bCs/>
          <w:color w:val="000000"/>
          <w:sz w:val="28"/>
          <w:szCs w:val="28"/>
          <w:lang w:eastAsia="en-US"/>
        </w:rPr>
        <w:t>Педагогическая диагностика проводится в ходе наблюдений: за активностью детей в спонтанной и специально организованной деятельности, анализа продуктов детской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B074C9" w:rsidRPr="00916DC9" w:rsidRDefault="00B074C9" w:rsidP="00972520">
      <w:pPr>
        <w:tabs>
          <w:tab w:val="left" w:pos="753"/>
        </w:tabs>
        <w:spacing w:line="276" w:lineRule="auto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</w:t>
      </w:r>
      <w:r w:rsidRPr="00916DC9">
        <w:rPr>
          <w:bCs/>
          <w:color w:val="000000"/>
          <w:sz w:val="28"/>
          <w:szCs w:val="28"/>
          <w:lang w:eastAsia="en-US"/>
        </w:rPr>
        <w:t>Новом контексте образовательной деятельности. Изучение индивидуального развития детей  6-7 лет.</w:t>
      </w:r>
    </w:p>
    <w:p w:rsidR="00B074C9" w:rsidRPr="00916DC9" w:rsidRDefault="00B074C9" w:rsidP="00972520">
      <w:pPr>
        <w:rPr>
          <w:sz w:val="28"/>
          <w:szCs w:val="28"/>
        </w:rPr>
      </w:pPr>
      <w:hyperlink r:id="rId7" w:history="1">
        <w:r w:rsidRPr="003A3507">
          <w:rPr>
            <w:rStyle w:val="Hyperlink"/>
          </w:rPr>
          <w:t>http://nsportal.ru/detskiy-sad/raznoe/2016/01/09/monitoring-starshaya-gruppa</w:t>
        </w:r>
      </w:hyperlink>
      <w:hyperlink r:id="rId8" w:history="1">
        <w:r w:rsidRPr="003A3507">
          <w:rPr>
            <w:rStyle w:val="Hyperlink"/>
          </w:rPr>
          <w:t>http://nsportal.ru/detskiy-sad/raznoe/2016/01/09/monitoring-starshaya-gruppa</w:t>
        </w:r>
      </w:hyperlink>
    </w:p>
    <w:tbl>
      <w:tblPr>
        <w:tblW w:w="22978" w:type="dxa"/>
        <w:tblInd w:w="-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794"/>
        <w:gridCol w:w="487"/>
        <w:gridCol w:w="355"/>
        <w:gridCol w:w="355"/>
        <w:gridCol w:w="538"/>
        <w:gridCol w:w="36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  <w:gridCol w:w="540"/>
        <w:gridCol w:w="575"/>
        <w:gridCol w:w="542"/>
        <w:gridCol w:w="540"/>
        <w:gridCol w:w="360"/>
        <w:gridCol w:w="540"/>
        <w:gridCol w:w="360"/>
        <w:gridCol w:w="360"/>
        <w:gridCol w:w="360"/>
        <w:gridCol w:w="360"/>
        <w:gridCol w:w="739"/>
        <w:gridCol w:w="7752"/>
      </w:tblGrid>
      <w:tr w:rsidR="00B074C9" w:rsidTr="00AD1301">
        <w:trPr>
          <w:gridAfter w:val="1"/>
          <w:wAfter w:w="7752" w:type="dxa"/>
          <w:trHeight w:val="214"/>
        </w:trPr>
        <w:tc>
          <w:tcPr>
            <w:tcW w:w="15226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AD1301" w:rsidRDefault="00B074C9" w:rsidP="00972520">
            <w:pPr>
              <w:pStyle w:val="p58"/>
              <w:shd w:val="clear" w:color="auto" w:fill="FFFFFF"/>
              <w:jc w:val="center"/>
            </w:pPr>
            <w:r w:rsidRPr="00AD1301">
              <w:rPr>
                <w:iCs/>
              </w:rPr>
              <w:t>Ознакомление с предметным миром, социальным миром,</w:t>
            </w:r>
            <w:r w:rsidRPr="00AD1301">
              <w:t xml:space="preserve"> с миром природы</w:t>
            </w:r>
          </w:p>
        </w:tc>
      </w:tr>
      <w:tr w:rsidR="00B074C9" w:rsidTr="00AD1301">
        <w:trPr>
          <w:gridAfter w:val="1"/>
          <w:wAfter w:w="7752" w:type="dxa"/>
          <w:trHeight w:val="11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AD1301" w:rsidRDefault="00B074C9" w:rsidP="00AD1301">
            <w:pPr>
              <w:pStyle w:val="c17"/>
              <w:spacing w:before="0" w:beforeAutospacing="0" w:after="0" w:afterAutospacing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  <w:p w:rsidR="00B074C9" w:rsidRPr="00AD1301" w:rsidRDefault="00B074C9" w:rsidP="00AD1301">
            <w:pPr>
              <w:pStyle w:val="c17"/>
              <w:spacing w:before="0" w:beforeAutospacing="0" w:after="0" w:afterAutospacing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  <w:p w:rsidR="00B074C9" w:rsidRPr="00AD1301" w:rsidRDefault="00B074C9" w:rsidP="00AD1301">
            <w:pPr>
              <w:pStyle w:val="c17"/>
              <w:spacing w:before="0" w:beforeAutospacing="0" w:after="0" w:afterAutospacing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AD130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B074C9" w:rsidRPr="00AD1301" w:rsidRDefault="00B074C9" w:rsidP="00AD1301">
            <w:pPr>
              <w:pStyle w:val="c17"/>
              <w:spacing w:before="0" w:beforeAutospacing="0" w:after="0" w:afterAutospacing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  <w:p w:rsidR="00B074C9" w:rsidRPr="00AD1301" w:rsidRDefault="00B074C9" w:rsidP="00AD1301">
            <w:pPr>
              <w:pStyle w:val="c17"/>
              <w:spacing w:before="0" w:after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AD1301" w:rsidRDefault="00B074C9" w:rsidP="00AD1301">
            <w:pPr>
              <w:pStyle w:val="c17"/>
              <w:spacing w:before="0" w:after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  <w:p w:rsidR="00B074C9" w:rsidRPr="00AD1301" w:rsidRDefault="00B074C9" w:rsidP="00AD1301">
            <w:pPr>
              <w:pStyle w:val="c17"/>
              <w:spacing w:before="0" w:after="0" w:line="24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AD130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Фамилия, имя ребенка</w:t>
            </w: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AD1301" w:rsidRDefault="00B074C9" w:rsidP="00972520">
            <w:pPr>
              <w:pStyle w:val="NormalWeb"/>
              <w:shd w:val="clear" w:color="auto" w:fill="FFFFFF"/>
              <w:ind w:left="43"/>
              <w:jc w:val="center"/>
              <w:rPr>
                <w:iCs/>
              </w:rPr>
            </w:pPr>
            <w:r w:rsidRPr="00AD1301">
              <w:rPr>
                <w:iCs/>
              </w:rPr>
              <w:t>Ознакомление с предметным и социальным миром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9" w:rsidRPr="00AD1301" w:rsidRDefault="00B074C9" w:rsidP="00AD1301">
            <w:pPr>
              <w:pStyle w:val="p58"/>
              <w:shd w:val="clear" w:color="auto" w:fill="FFFFFF"/>
              <w:jc w:val="center"/>
            </w:pPr>
            <w:r w:rsidRPr="00AD1301">
              <w:t>Ознакомление с миром природы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074C9" w:rsidRDefault="00B074C9" w:rsidP="00AD130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62F43">
              <w:rPr>
                <w:b/>
                <w:color w:val="000000"/>
                <w:sz w:val="20"/>
                <w:szCs w:val="20"/>
              </w:rPr>
              <w:t>Итоговый показательпо каждому ребенку (среднее значение)</w:t>
            </w:r>
          </w:p>
        </w:tc>
      </w:tr>
      <w:tr w:rsidR="00B074C9" w:rsidRPr="000E1F36" w:rsidTr="00AD1301">
        <w:trPr>
          <w:gridAfter w:val="1"/>
          <w:wAfter w:w="7752" w:type="dxa"/>
          <w:cantSplit/>
          <w:trHeight w:val="2675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4C9" w:rsidRDefault="00B074C9" w:rsidP="00972520">
            <w:pPr>
              <w:pStyle w:val="c17"/>
              <w:spacing w:before="0" w:beforeAutospacing="0" w:after="0" w:afterAutospacing="0" w:line="240" w:lineRule="atLeast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4C9" w:rsidRDefault="00B074C9" w:rsidP="00972520">
            <w:pPr>
              <w:pStyle w:val="c17"/>
              <w:spacing w:before="0" w:beforeAutospacing="0" w:after="0" w:afterAutospacing="0" w:line="240" w:lineRule="atLeast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представления о</w:t>
            </w:r>
            <w:r w:rsidRPr="000E1F36">
              <w:rPr>
                <w:sz w:val="18"/>
                <w:szCs w:val="18"/>
              </w:rPr>
              <w:t xml:space="preserve"> различны</w:t>
            </w:r>
            <w:r>
              <w:rPr>
                <w:sz w:val="18"/>
                <w:szCs w:val="18"/>
              </w:rPr>
              <w:t>х</w:t>
            </w:r>
            <w:r w:rsidRPr="000E1F36">
              <w:rPr>
                <w:sz w:val="18"/>
                <w:szCs w:val="18"/>
              </w:rPr>
              <w:t xml:space="preserve">  вида</w:t>
            </w:r>
            <w:r>
              <w:rPr>
                <w:sz w:val="18"/>
                <w:szCs w:val="18"/>
              </w:rPr>
              <w:t>х</w:t>
            </w:r>
            <w:r w:rsidRPr="000E1F36">
              <w:rPr>
                <w:sz w:val="18"/>
                <w:szCs w:val="18"/>
              </w:rPr>
              <w:t xml:space="preserve"> транс</w:t>
            </w:r>
            <w:r w:rsidRPr="000E1F36">
              <w:rPr>
                <w:sz w:val="18"/>
                <w:szCs w:val="18"/>
              </w:rPr>
              <w:softHyphen/>
              <w:t>порта, предме</w:t>
            </w:r>
            <w:r w:rsidRPr="000E1F36">
              <w:rPr>
                <w:sz w:val="18"/>
                <w:szCs w:val="18"/>
              </w:rPr>
              <w:softHyphen/>
              <w:t>тах, облегча</w:t>
            </w:r>
            <w:r w:rsidRPr="000E1F36">
              <w:rPr>
                <w:sz w:val="18"/>
                <w:szCs w:val="18"/>
              </w:rPr>
              <w:softHyphen/>
              <w:t>ющих труд че</w:t>
            </w:r>
            <w:r w:rsidRPr="000E1F36">
              <w:rPr>
                <w:sz w:val="18"/>
                <w:szCs w:val="18"/>
              </w:rPr>
              <w:softHyphen/>
              <w:t>ловека в быту, и предметах, создающих комфорт</w:t>
            </w:r>
          </w:p>
          <w:p w:rsidR="00B074C9" w:rsidRPr="000E1F36" w:rsidRDefault="00B074C9" w:rsidP="00AD1301">
            <w:pPr>
              <w:pStyle w:val="c17"/>
              <w:spacing w:before="0" w:beforeAutospacing="0" w:after="0" w:afterAutospacing="0" w:line="240" w:lineRule="atLeast"/>
              <w:ind w:left="113" w:right="11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10" w:right="29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Име</w:t>
            </w:r>
            <w:r>
              <w:rPr>
                <w:sz w:val="18"/>
                <w:szCs w:val="18"/>
              </w:rPr>
              <w:t>е</w:t>
            </w:r>
            <w:r w:rsidRPr="000E1F36">
              <w:rPr>
                <w:sz w:val="18"/>
                <w:szCs w:val="18"/>
              </w:rPr>
              <w:t>т представления о свой</w:t>
            </w:r>
            <w:r w:rsidRPr="000E1F36">
              <w:rPr>
                <w:sz w:val="18"/>
                <w:szCs w:val="18"/>
              </w:rPr>
              <w:softHyphen/>
              <w:t>ствах и качест</w:t>
            </w:r>
            <w:r w:rsidRPr="000E1F36">
              <w:rPr>
                <w:sz w:val="18"/>
                <w:szCs w:val="18"/>
              </w:rPr>
              <w:softHyphen/>
              <w:t>вах различных материалов</w:t>
            </w:r>
          </w:p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10" w:right="29"/>
              <w:jc w:val="center"/>
              <w:rPr>
                <w:b/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Име</w:t>
            </w:r>
            <w:r>
              <w:rPr>
                <w:sz w:val="18"/>
                <w:szCs w:val="18"/>
              </w:rPr>
              <w:t>ет</w:t>
            </w:r>
            <w:r w:rsidRPr="000E1F36">
              <w:rPr>
                <w:sz w:val="18"/>
                <w:szCs w:val="18"/>
              </w:rPr>
              <w:t xml:space="preserve"> представления о  </w:t>
            </w:r>
            <w:r>
              <w:rPr>
                <w:sz w:val="18"/>
                <w:szCs w:val="18"/>
              </w:rPr>
              <w:t xml:space="preserve">людях </w:t>
            </w:r>
            <w:r w:rsidRPr="000E1F36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ных профессий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074C9" w:rsidRPr="00D4346A" w:rsidRDefault="00B074C9" w:rsidP="00AD1301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 представления о  Российской армии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074C9" w:rsidRPr="00D4346A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4346A">
              <w:rPr>
                <w:sz w:val="16"/>
                <w:szCs w:val="16"/>
              </w:rPr>
              <w:t>Имеет предс</w:t>
            </w:r>
            <w:r>
              <w:rPr>
                <w:sz w:val="16"/>
                <w:szCs w:val="16"/>
              </w:rPr>
              <w:t xml:space="preserve">      </w:t>
            </w:r>
            <w:r w:rsidRPr="00D4346A">
              <w:rPr>
                <w:sz w:val="16"/>
                <w:szCs w:val="16"/>
              </w:rPr>
              <w:t>тавления о главном городе страны . Знает герб, флаг, гимн  России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представления о</w:t>
            </w:r>
            <w:r w:rsidRPr="000E1F36">
              <w:rPr>
                <w:sz w:val="18"/>
                <w:szCs w:val="18"/>
              </w:rPr>
              <w:t xml:space="preserve"> родном </w:t>
            </w:r>
            <w:r>
              <w:rPr>
                <w:sz w:val="18"/>
                <w:szCs w:val="18"/>
              </w:rPr>
              <w:t>крае; его достопримечательностях</w:t>
            </w:r>
          </w:p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Имеют представления о неко</w:t>
            </w:r>
            <w:r w:rsidRPr="000E1F36">
              <w:rPr>
                <w:sz w:val="18"/>
                <w:szCs w:val="18"/>
              </w:rPr>
              <w:softHyphen/>
              <w:t>торых прави</w:t>
            </w:r>
            <w:r w:rsidRPr="000E1F36">
              <w:rPr>
                <w:sz w:val="18"/>
                <w:szCs w:val="18"/>
              </w:rPr>
              <w:softHyphen/>
              <w:t>лах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1F36">
              <w:rPr>
                <w:rStyle w:val="c32"/>
                <w:color w:val="000000"/>
                <w:sz w:val="18"/>
                <w:szCs w:val="18"/>
              </w:rPr>
              <w:t>Называет последовательность времен года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Име</w:t>
            </w:r>
            <w:r>
              <w:rPr>
                <w:sz w:val="18"/>
                <w:szCs w:val="18"/>
              </w:rPr>
              <w:t>е</w:t>
            </w:r>
            <w:r w:rsidRPr="000E1F36">
              <w:rPr>
                <w:sz w:val="18"/>
                <w:szCs w:val="18"/>
              </w:rPr>
              <w:t>т представления о зимую</w:t>
            </w:r>
            <w:r w:rsidRPr="000E1F36">
              <w:rPr>
                <w:sz w:val="18"/>
                <w:szCs w:val="18"/>
              </w:rPr>
              <w:softHyphen/>
              <w:t>щих птицах</w:t>
            </w:r>
          </w:p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(си</w:t>
            </w:r>
            <w:r w:rsidRPr="000E1F36">
              <w:rPr>
                <w:sz w:val="18"/>
                <w:szCs w:val="18"/>
              </w:rPr>
              <w:softHyphen/>
              <w:t>ница, воробей,</w:t>
            </w:r>
          </w:p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во</w:t>
            </w:r>
            <w:r w:rsidRPr="000E1F36">
              <w:rPr>
                <w:sz w:val="18"/>
                <w:szCs w:val="18"/>
              </w:rPr>
              <w:softHyphen/>
              <w:t>рона, снегирь, гал</w:t>
            </w:r>
            <w:r w:rsidRPr="000E1F36">
              <w:rPr>
                <w:sz w:val="18"/>
                <w:szCs w:val="18"/>
              </w:rPr>
              <w:softHyphen/>
              <w:t>ка, сорока)</w:t>
            </w:r>
          </w:p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:rsidR="00B074C9" w:rsidRPr="00D4346A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D4346A">
              <w:rPr>
                <w:sz w:val="18"/>
                <w:szCs w:val="18"/>
              </w:rPr>
              <w:t>Имеет представления о растени</w:t>
            </w:r>
            <w:r w:rsidRPr="00D4346A">
              <w:rPr>
                <w:sz w:val="18"/>
                <w:szCs w:val="18"/>
              </w:rPr>
              <w:softHyphen/>
              <w:t>ях и способах их размножения</w:t>
            </w:r>
          </w:p>
          <w:p w:rsidR="00B074C9" w:rsidRPr="00D4346A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4C9" w:rsidRPr="00D4346A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4346A">
              <w:rPr>
                <w:bCs/>
                <w:sz w:val="18"/>
                <w:szCs w:val="18"/>
              </w:rPr>
              <w:t>знает правила поведения в природе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 п</w:t>
            </w:r>
            <w:r w:rsidRPr="000E1F36">
              <w:rPr>
                <w:sz w:val="18"/>
                <w:szCs w:val="18"/>
              </w:rPr>
              <w:t>редставления о переходе веществ из твердого состоя</w:t>
            </w:r>
            <w:r w:rsidRPr="000E1F36">
              <w:rPr>
                <w:sz w:val="18"/>
                <w:szCs w:val="18"/>
              </w:rPr>
              <w:softHyphen/>
              <w:t>ния в жидкое и</w:t>
            </w:r>
          </w:p>
          <w:p w:rsidR="00B074C9" w:rsidRPr="000E1F36" w:rsidRDefault="00B074C9" w:rsidP="00AD1301">
            <w:pPr>
              <w:shd w:val="clear" w:color="auto" w:fill="FFFFFF"/>
              <w:ind w:left="5" w:right="113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на</w:t>
            </w:r>
            <w:r w:rsidRPr="000E1F36">
              <w:rPr>
                <w:sz w:val="18"/>
                <w:szCs w:val="18"/>
              </w:rPr>
              <w:softHyphen/>
              <w:t>оборот</w:t>
            </w:r>
          </w:p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074C9" w:rsidRPr="000E1F36" w:rsidRDefault="00B074C9" w:rsidP="00AD13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0E1F36">
              <w:rPr>
                <w:sz w:val="18"/>
                <w:szCs w:val="18"/>
              </w:rPr>
              <w:t>Знаком с дикими животными и их повадками. (Белка, лиса, заяц, мед</w:t>
            </w:r>
            <w:r w:rsidRPr="000E1F36">
              <w:rPr>
                <w:sz w:val="18"/>
                <w:szCs w:val="18"/>
              </w:rPr>
              <w:softHyphen/>
              <w:t>ведь, волк)</w:t>
            </w:r>
          </w:p>
          <w:p w:rsidR="00B074C9" w:rsidRPr="000E1F36" w:rsidRDefault="00B074C9" w:rsidP="00AD1301">
            <w:pPr>
              <w:pStyle w:val="c17"/>
              <w:spacing w:line="24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4C9" w:rsidRPr="000E1F36" w:rsidRDefault="00B074C9" w:rsidP="00972520">
            <w:pPr>
              <w:rPr>
                <w:sz w:val="18"/>
                <w:szCs w:val="18"/>
              </w:rPr>
            </w:pPr>
          </w:p>
        </w:tc>
      </w:tr>
      <w:tr w:rsidR="00B074C9" w:rsidTr="00AD1301"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4C9" w:rsidRDefault="00B074C9" w:rsidP="009725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4C9" w:rsidRDefault="00B074C9" w:rsidP="009725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F3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Default="00B074C9" w:rsidP="00972520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52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B074C9" w:rsidRDefault="00B074C9" w:rsidP="00972520">
            <w:pPr>
              <w:pStyle w:val="c5"/>
              <w:spacing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М</w:t>
            </w:r>
          </w:p>
        </w:tc>
      </w:tr>
      <w:tr w:rsidR="00B074C9" w:rsidTr="00AD130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4C9" w:rsidRPr="00E840A6" w:rsidRDefault="00B074C9" w:rsidP="00E840A6">
            <w:pPr>
              <w:pStyle w:val="c1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B074C9" w:rsidRPr="00E840A6" w:rsidRDefault="00B074C9" w:rsidP="00E84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74C9" w:rsidRPr="000E1F36" w:rsidRDefault="00B074C9" w:rsidP="00E840A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74C9" w:rsidRDefault="00B074C9" w:rsidP="00E840A6">
            <w:pPr>
              <w:rPr>
                <w:sz w:val="2"/>
              </w:rPr>
            </w:pPr>
          </w:p>
        </w:tc>
        <w:tc>
          <w:tcPr>
            <w:tcW w:w="775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074C9" w:rsidRDefault="00B074C9" w:rsidP="00E840A6">
            <w:pPr>
              <w:rPr>
                <w:sz w:val="2"/>
              </w:rPr>
            </w:pPr>
          </w:p>
        </w:tc>
      </w:tr>
    </w:tbl>
    <w:p w:rsidR="00B074C9" w:rsidRPr="009B68ED" w:rsidRDefault="00B074C9" w:rsidP="00675BBA">
      <w:pPr>
        <w:pStyle w:val="c8c101"/>
        <w:spacing w:before="0" w:beforeAutospacing="0" w:after="0" w:afterAutospacing="0"/>
        <w:rPr>
          <w:rStyle w:val="c18"/>
          <w:b/>
          <w:bCs/>
          <w:color w:val="000000"/>
        </w:rPr>
      </w:pPr>
      <w:r>
        <w:rPr>
          <w:rStyle w:val="c18"/>
          <w:rFonts w:ascii="Georgia" w:hAnsi="Georgia"/>
          <w:b/>
          <w:bCs/>
          <w:color w:val="000000"/>
        </w:rPr>
        <w:t xml:space="preserve">              </w:t>
      </w:r>
      <w:r w:rsidRPr="009B68ED">
        <w:rPr>
          <w:rStyle w:val="c18"/>
          <w:b/>
          <w:bCs/>
          <w:color w:val="000000"/>
        </w:rPr>
        <w:t>Оценка уровня:</w:t>
      </w:r>
      <w:r w:rsidRPr="009B68ED">
        <w:rPr>
          <w:rStyle w:val="c18"/>
          <w:bCs/>
          <w:color w:val="000000"/>
        </w:rPr>
        <w:t xml:space="preserve"> Высокий уровень: Полностью самостоятельно справился с заданием, выполнив его без ошибок.</w:t>
      </w:r>
    </w:p>
    <w:p w:rsidR="00B074C9" w:rsidRPr="009B68ED" w:rsidRDefault="00B074C9" w:rsidP="00972520">
      <w:pPr>
        <w:pStyle w:val="c8c101"/>
        <w:spacing w:before="0" w:beforeAutospacing="0" w:after="0" w:afterAutospacing="0"/>
        <w:ind w:left="720"/>
        <w:rPr>
          <w:rStyle w:val="c18"/>
          <w:bCs/>
          <w:color w:val="000000"/>
        </w:rPr>
      </w:pPr>
      <w:r w:rsidRPr="009B68ED">
        <w:rPr>
          <w:rStyle w:val="c18"/>
          <w:bCs/>
          <w:color w:val="000000"/>
        </w:rPr>
        <w:t xml:space="preserve"> Средний уровень: Отвечает на вопросы с помощью воспитателя.</w:t>
      </w:r>
    </w:p>
    <w:p w:rsidR="00B074C9" w:rsidRPr="009B68ED" w:rsidRDefault="00B074C9" w:rsidP="00AD1301">
      <w:pPr>
        <w:pStyle w:val="c8c101"/>
        <w:spacing w:before="0" w:beforeAutospacing="0" w:after="0" w:afterAutospacing="0"/>
        <w:ind w:left="720"/>
        <w:rPr>
          <w:rStyle w:val="c18"/>
          <w:bCs/>
          <w:color w:val="000000"/>
        </w:rPr>
      </w:pPr>
      <w:r w:rsidRPr="009B68ED">
        <w:rPr>
          <w:rStyle w:val="c18"/>
          <w:bCs/>
          <w:color w:val="000000"/>
        </w:rPr>
        <w:t xml:space="preserve"> Низкий уровень: Знания поверхностны, неустойчивы.</w:t>
      </w:r>
    </w:p>
    <w:p w:rsidR="00B074C9" w:rsidRPr="009B68ED" w:rsidRDefault="00B074C9" w:rsidP="00972520">
      <w:pPr>
        <w:pStyle w:val="c8c101"/>
        <w:spacing w:before="0" w:beforeAutospacing="0" w:after="0" w:afterAutospacing="0"/>
        <w:ind w:left="720"/>
        <w:rPr>
          <w:rStyle w:val="c18"/>
          <w:bCs/>
          <w:color w:val="000000"/>
        </w:rPr>
      </w:pPr>
      <w:r w:rsidRPr="009B68ED">
        <w:rPr>
          <w:rStyle w:val="c18"/>
          <w:bCs/>
          <w:color w:val="000000"/>
        </w:rPr>
        <w:t xml:space="preserve"> Низший уровень: Знания отсутствуют. </w:t>
      </w:r>
    </w:p>
    <w:p w:rsidR="00B074C9" w:rsidRDefault="00B074C9" w:rsidP="0097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22CA3">
        <w:rPr>
          <w:b/>
          <w:sz w:val="28"/>
          <w:szCs w:val="28"/>
        </w:rPr>
        <w:t>Организационный раздел</w:t>
      </w:r>
    </w:p>
    <w:p w:rsidR="00B074C9" w:rsidRDefault="00B074C9" w:rsidP="0097252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10094">
        <w:rPr>
          <w:b/>
          <w:bCs/>
          <w:color w:val="000000"/>
          <w:sz w:val="28"/>
          <w:szCs w:val="28"/>
          <w:shd w:val="clear" w:color="auto" w:fill="FFFFFF"/>
        </w:rPr>
        <w:t>3.1. Предметно – пространственная среда группы</w:t>
      </w:r>
    </w:p>
    <w:p w:rsidR="00B074C9" w:rsidRPr="0095137A" w:rsidRDefault="00B074C9" w:rsidP="009725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37A">
        <w:rPr>
          <w:sz w:val="28"/>
          <w:szCs w:val="28"/>
        </w:rPr>
        <w:t xml:space="preserve">Игровое оборудование в течение года постепенно уступает место академическому содержанию деятельности. 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 xml:space="preserve">В группе в этом направлении развития детей </w:t>
      </w:r>
      <w:r>
        <w:rPr>
          <w:sz w:val="28"/>
          <w:szCs w:val="28"/>
        </w:rPr>
        <w:t>6-7</w:t>
      </w:r>
      <w:r w:rsidRPr="0095137A">
        <w:rPr>
          <w:sz w:val="28"/>
          <w:szCs w:val="28"/>
        </w:rPr>
        <w:t xml:space="preserve"> лет представлены следующие уголки  игровой активности: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>- Уголок «Зеленый друг»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>- Уголок «Игралочка»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>- Уголок «Родная сторонка»</w:t>
      </w:r>
    </w:p>
    <w:p w:rsidR="00B074C9" w:rsidRPr="0095137A" w:rsidRDefault="00B074C9" w:rsidP="009725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37A">
        <w:rPr>
          <w:sz w:val="28"/>
          <w:szCs w:val="28"/>
        </w:rPr>
        <w:t xml:space="preserve">Которые, стимулируют познавательную и творческую активность у детей, расширяют представления о мире.  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>Познавательное развитие в группе предполагает продолжение расширения представлений о мире, развитие словарного запаса.</w:t>
      </w:r>
    </w:p>
    <w:p w:rsidR="00B074C9" w:rsidRPr="0095137A" w:rsidRDefault="00B074C9" w:rsidP="009725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37A">
        <w:rPr>
          <w:sz w:val="28"/>
          <w:szCs w:val="28"/>
        </w:rPr>
        <w:t>Имеются в наличие сюжетные игрушки и бытовые предметы. Весь необходимый материал размещается по принципу мозаики. Это значит, что используемые детьми предметы располагаются в нескольких отдаленных друг от друга местах. Это необходимо, чтобы дети не мешали друг другу.</w:t>
      </w:r>
    </w:p>
    <w:p w:rsidR="00B074C9" w:rsidRPr="0095137A" w:rsidRDefault="00B074C9" w:rsidP="00972520">
      <w:pPr>
        <w:rPr>
          <w:sz w:val="28"/>
          <w:szCs w:val="28"/>
        </w:rPr>
      </w:pPr>
      <w:r w:rsidRPr="0095137A">
        <w:rPr>
          <w:sz w:val="28"/>
          <w:szCs w:val="28"/>
        </w:rPr>
        <w:t>Познавательное развитие в группе предполагает и самостоятельные исследования детей. Для этого оборудуется несколько зон. К примеру, зимой раскладывается материал о холодном времени года в доступных детям местах. Это книги, карточки, тематические игры.</w:t>
      </w:r>
    </w:p>
    <w:p w:rsidR="00B074C9" w:rsidRPr="0052640F" w:rsidRDefault="00B074C9" w:rsidP="005264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137A">
        <w:rPr>
          <w:sz w:val="28"/>
          <w:szCs w:val="28"/>
        </w:rPr>
        <w:t>В течение года материал меняется, чтобы дети каждый раз получали новую порцию идей для размышления. В процессе изучения предоставленного материала</w:t>
      </w:r>
      <w:r>
        <w:rPr>
          <w:sz w:val="28"/>
          <w:szCs w:val="28"/>
        </w:rPr>
        <w:t xml:space="preserve"> дети исследуют окружающий мир.</w:t>
      </w:r>
    </w:p>
    <w:p w:rsidR="00B074C9" w:rsidRPr="0095137A" w:rsidRDefault="00B074C9" w:rsidP="00972520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5137A">
        <w:rPr>
          <w:b/>
          <w:bCs/>
          <w:iCs/>
          <w:color w:val="000000"/>
          <w:sz w:val="28"/>
          <w:szCs w:val="28"/>
          <w:shd w:val="clear" w:color="auto" w:fill="FFFFFF"/>
        </w:rPr>
        <w:t>3.2. Методическое обеспечение</w:t>
      </w:r>
    </w:p>
    <w:p w:rsidR="00B074C9" w:rsidRPr="0095137A" w:rsidRDefault="00B074C9" w:rsidP="00972520">
      <w:pPr>
        <w:jc w:val="center"/>
        <w:rPr>
          <w:b/>
          <w:color w:val="000000"/>
          <w:sz w:val="28"/>
          <w:szCs w:val="28"/>
        </w:rPr>
      </w:pPr>
      <w:r w:rsidRPr="0095137A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r w:rsidRPr="0095137A">
        <w:rPr>
          <w:b/>
          <w:color w:val="000000"/>
          <w:sz w:val="28"/>
          <w:szCs w:val="28"/>
        </w:rPr>
        <w:t>Наглядно-дидактические пособия</w:t>
      </w:r>
    </w:p>
    <w:p w:rsidR="00B074C9" w:rsidRPr="0095137A" w:rsidRDefault="00B074C9" w:rsidP="0097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3507">
        <w:rPr>
          <w:b/>
          <w:sz w:val="28"/>
          <w:szCs w:val="28"/>
        </w:rPr>
        <w:t>Дидактический материал</w:t>
      </w:r>
      <w:r w:rsidRPr="0095137A">
        <w:rPr>
          <w:sz w:val="28"/>
          <w:szCs w:val="28"/>
        </w:rPr>
        <w:t>. Светлана Вохринцева Окружающий мир</w:t>
      </w:r>
      <w:r>
        <w:rPr>
          <w:sz w:val="28"/>
          <w:szCs w:val="28"/>
        </w:rPr>
        <w:t xml:space="preserve">: </w:t>
      </w:r>
      <w:r w:rsidRPr="0095137A">
        <w:rPr>
          <w:sz w:val="28"/>
          <w:szCs w:val="28"/>
        </w:rPr>
        <w:t>Времена года  «Зима», «Весна», «Лето», «Осень». «Школьные принадлежности»</w:t>
      </w:r>
      <w:r>
        <w:rPr>
          <w:sz w:val="28"/>
          <w:szCs w:val="28"/>
        </w:rPr>
        <w:t>. «Садовые цветы», «Деревья»,</w:t>
      </w:r>
      <w:r w:rsidRPr="007E7C31">
        <w:rPr>
          <w:sz w:val="28"/>
          <w:szCs w:val="28"/>
        </w:rPr>
        <w:t xml:space="preserve"> </w:t>
      </w:r>
      <w:r>
        <w:rPr>
          <w:sz w:val="28"/>
          <w:szCs w:val="28"/>
        </w:rPr>
        <w:t>«Птицы» 3 выпуска,</w:t>
      </w:r>
      <w:r w:rsidRPr="007E7C31">
        <w:rPr>
          <w:sz w:val="28"/>
          <w:szCs w:val="28"/>
        </w:rPr>
        <w:t xml:space="preserve"> </w:t>
      </w:r>
      <w:r w:rsidRPr="0095137A">
        <w:rPr>
          <w:sz w:val="28"/>
          <w:szCs w:val="28"/>
        </w:rPr>
        <w:t>«Насекомые»,</w:t>
      </w:r>
      <w:r>
        <w:rPr>
          <w:sz w:val="28"/>
          <w:szCs w:val="28"/>
        </w:rPr>
        <w:t xml:space="preserve"> «Травы».</w:t>
      </w:r>
    </w:p>
    <w:p w:rsidR="00B074C9" w:rsidRDefault="00B074C9" w:rsidP="00972520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Обучающие карто</w:t>
      </w:r>
      <w:r w:rsidRPr="007E7C31">
        <w:rPr>
          <w:b/>
          <w:sz w:val="28"/>
          <w:szCs w:val="28"/>
        </w:rPr>
        <w:t>чки</w:t>
      </w:r>
      <w:r>
        <w:rPr>
          <w:sz w:val="28"/>
          <w:szCs w:val="28"/>
        </w:rPr>
        <w:t>:</w:t>
      </w:r>
      <w:r w:rsidRPr="0095137A">
        <w:rPr>
          <w:sz w:val="28"/>
          <w:szCs w:val="28"/>
        </w:rPr>
        <w:t xml:space="preserve"> «Грибы ягоды», «Овощи и фрукты», «Профессии», «Дикие животные», «Животные Арктики и Антарктики», «Животные Африки»,</w:t>
      </w:r>
      <w:r>
        <w:rPr>
          <w:sz w:val="28"/>
          <w:szCs w:val="28"/>
        </w:rPr>
        <w:t xml:space="preserve"> </w:t>
      </w:r>
      <w:r w:rsidRPr="0095137A">
        <w:rPr>
          <w:sz w:val="28"/>
          <w:szCs w:val="28"/>
        </w:rPr>
        <w:t>«Времена года», «Транспорт», «Дорожная азбука»,</w:t>
      </w:r>
      <w:r>
        <w:rPr>
          <w:sz w:val="28"/>
          <w:szCs w:val="28"/>
        </w:rPr>
        <w:t xml:space="preserve">  «Правила дорожного движения», «Инструменты домашнего мастера»,</w:t>
      </w:r>
      <w:r w:rsidRPr="0095137A">
        <w:rPr>
          <w:sz w:val="28"/>
          <w:szCs w:val="28"/>
        </w:rPr>
        <w:t xml:space="preserve"> «Музыкальные и</w:t>
      </w:r>
      <w:r>
        <w:rPr>
          <w:sz w:val="28"/>
          <w:szCs w:val="28"/>
        </w:rPr>
        <w:t>нструменты», «Деревья, плоды, листья»</w:t>
      </w:r>
      <w:r w:rsidRPr="0095137A">
        <w:rPr>
          <w:sz w:val="28"/>
          <w:szCs w:val="28"/>
        </w:rPr>
        <w:t>», «День Победы»,</w:t>
      </w:r>
      <w:r>
        <w:rPr>
          <w:sz w:val="28"/>
          <w:szCs w:val="28"/>
        </w:rPr>
        <w:t xml:space="preserve"> «Наш дом», «Комнатные цветы», «Бытовая техника».                                                                                                                                    </w:t>
      </w:r>
      <w:r w:rsidRPr="00D90B9A">
        <w:rPr>
          <w:b/>
          <w:sz w:val="28"/>
          <w:szCs w:val="28"/>
        </w:rPr>
        <w:t>Комплекты наглядных пособий</w:t>
      </w:r>
      <w:r>
        <w:rPr>
          <w:sz w:val="28"/>
          <w:szCs w:val="28"/>
        </w:rPr>
        <w:t xml:space="preserve"> «Беседы с ребёнком»: Россия, Великая Отечественная война , Защитники Отечества, ОБЖ- опасные предметы и явления.</w:t>
      </w:r>
    </w:p>
    <w:p w:rsidR="00B074C9" w:rsidRPr="007E7C31" w:rsidRDefault="00B074C9" w:rsidP="007E7C31">
      <w:pPr>
        <w:shd w:val="clear" w:color="auto" w:fill="FFFFFF"/>
        <w:spacing w:after="280"/>
        <w:rPr>
          <w:sz w:val="28"/>
          <w:szCs w:val="28"/>
        </w:rPr>
      </w:pPr>
      <w:r>
        <w:t xml:space="preserve">  </w:t>
      </w:r>
      <w:r w:rsidRPr="007E7C31">
        <w:rPr>
          <w:b/>
          <w:sz w:val="28"/>
          <w:szCs w:val="28"/>
        </w:rPr>
        <w:t>Наглядно-дидактические пособия:</w:t>
      </w:r>
      <w:r w:rsidRPr="007E7C31">
        <w:rPr>
          <w:sz w:val="28"/>
          <w:szCs w:val="28"/>
        </w:rPr>
        <w:t xml:space="preserve"> серия «Рассказы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спорта», «Расскажите детям о космонавтике», «Расскажите детям о достопримечательностях Москвы»                                                                                                                                                                                 </w:t>
      </w:r>
      <w:r w:rsidRPr="007E7C31">
        <w:rPr>
          <w:b/>
          <w:sz w:val="28"/>
          <w:szCs w:val="28"/>
          <w:shd w:val="clear" w:color="auto" w:fill="FFFFFF"/>
        </w:rPr>
        <w:t xml:space="preserve">Раскраски: </w:t>
      </w:r>
      <w:r w:rsidRPr="007E7C31">
        <w:rPr>
          <w:sz w:val="28"/>
          <w:szCs w:val="28"/>
          <w:shd w:val="clear" w:color="auto" w:fill="FFFFFF"/>
        </w:rPr>
        <w:t>«Спецмашины», «Матрешки», «Национальные костюмы»</w:t>
      </w:r>
      <w:r>
        <w:rPr>
          <w:sz w:val="28"/>
          <w:szCs w:val="28"/>
          <w:shd w:val="clear" w:color="auto" w:fill="FFFFFF"/>
        </w:rPr>
        <w:t>.</w:t>
      </w:r>
    </w:p>
    <w:p w:rsidR="00B074C9" w:rsidRDefault="00B074C9" w:rsidP="00972520">
      <w:pPr>
        <w:autoSpaceDE w:val="0"/>
        <w:autoSpaceDN w:val="0"/>
        <w:adjustRightInd w:val="0"/>
        <w:spacing w:after="5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B074C9" w:rsidRDefault="00B074C9" w:rsidP="00972520">
      <w:pPr>
        <w:autoSpaceDE w:val="0"/>
        <w:autoSpaceDN w:val="0"/>
        <w:adjustRightInd w:val="0"/>
        <w:spacing w:after="5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Список литературы</w:t>
      </w:r>
      <w:r w:rsidRPr="0095137A">
        <w:rPr>
          <w:b/>
          <w:bCs/>
          <w:color w:val="000000"/>
          <w:sz w:val="28"/>
          <w:szCs w:val="28"/>
        </w:rPr>
        <w:t>.</w:t>
      </w:r>
    </w:p>
    <w:p w:rsidR="00B074C9" w:rsidRDefault="00B074C9" w:rsidP="00972520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Афонькина Ю.А. Педагогичесий мониторинг в новом контексте образовательной деятельности. Изучение индивидуального развития детей Подготовительная группа / Афонькина Ю.А. – Волгоград:Учитель,2016.</w:t>
      </w:r>
    </w:p>
    <w:p w:rsidR="00B074C9" w:rsidRPr="0095137A" w:rsidRDefault="00B074C9" w:rsidP="00972520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5137A">
        <w:rPr>
          <w:sz w:val="28"/>
          <w:szCs w:val="28"/>
        </w:rPr>
        <w:t xml:space="preserve">Дыбина О.В. Занятия по ознакомлению с окружающим миром в подготовительной группе детского сада. – М.: Мозаика Синтез, 2011  </w:t>
      </w:r>
    </w:p>
    <w:p w:rsidR="00B074C9" w:rsidRPr="0095137A" w:rsidRDefault="00B074C9" w:rsidP="00972520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5137A">
        <w:rPr>
          <w:sz w:val="28"/>
          <w:szCs w:val="28"/>
        </w:rPr>
        <w:t>Алешина</w:t>
      </w:r>
      <w:r w:rsidRPr="0095137A">
        <w:rPr>
          <w:b/>
          <w:sz w:val="28"/>
          <w:szCs w:val="28"/>
        </w:rPr>
        <w:t xml:space="preserve"> </w:t>
      </w:r>
      <w:r w:rsidRPr="0095137A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95137A">
        <w:rPr>
          <w:sz w:val="28"/>
          <w:szCs w:val="28"/>
        </w:rPr>
        <w:t>Ознакомление дошкольников с окружающим и социальной действительностью. – М.:ЦГЛ, 2004.</w:t>
      </w:r>
    </w:p>
    <w:p w:rsidR="00B074C9" w:rsidRPr="0095137A" w:rsidRDefault="00B074C9" w:rsidP="00972520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5137A">
        <w:rPr>
          <w:sz w:val="28"/>
          <w:szCs w:val="28"/>
        </w:rPr>
        <w:t xml:space="preserve">Лободина Н.В. Комплексные занятия. Подготовительная группа. - Волгоград: Учитель,2012 </w:t>
      </w:r>
    </w:p>
    <w:p w:rsidR="00B074C9" w:rsidRPr="00972520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 w:rsidRPr="00972520">
        <w:rPr>
          <w:rFonts w:ascii="Times New Roman" w:hAnsi="Times New Roman"/>
          <w:color w:val="000000"/>
          <w:sz w:val="28"/>
          <w:szCs w:val="28"/>
        </w:rPr>
        <w:t xml:space="preserve">Родничок Сосновских поэтов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4C9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Шорыгина Т.А. Зеленые сказки</w:t>
      </w:r>
      <w:r w:rsidRPr="00972520">
        <w:rPr>
          <w:rFonts w:ascii="Times New Roman" w:hAnsi="Times New Roman"/>
          <w:color w:val="000000"/>
          <w:sz w:val="28"/>
          <w:szCs w:val="28"/>
        </w:rPr>
        <w:t>. Экология для малы</w:t>
      </w:r>
      <w:r>
        <w:rPr>
          <w:rFonts w:ascii="Times New Roman" w:hAnsi="Times New Roman"/>
          <w:color w:val="000000"/>
          <w:sz w:val="28"/>
          <w:szCs w:val="28"/>
        </w:rPr>
        <w:t>шей М.: Прометей; Книголюб 2002</w:t>
      </w:r>
      <w:r w:rsidRPr="00972520">
        <w:rPr>
          <w:rFonts w:ascii="Times New Roman" w:hAnsi="Times New Roman"/>
          <w:color w:val="000000"/>
          <w:sz w:val="28"/>
          <w:szCs w:val="28"/>
        </w:rPr>
        <w:t>.</w:t>
      </w:r>
    </w:p>
    <w:p w:rsidR="00B074C9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Шорыгина Т.А. Беседы о природных явлениях и объектах.- М.: ТЦ Сфера, 2017</w:t>
      </w:r>
      <w:r w:rsidRPr="0097252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74C9" w:rsidRPr="00972520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Шорыгина Т.А. Деревья. Какие они?</w:t>
      </w:r>
      <w:r w:rsidRPr="00972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М.: Издательство ГНОМ и Д, 2005</w:t>
      </w:r>
      <w:r w:rsidRPr="00972520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</w:t>
      </w:r>
    </w:p>
    <w:p w:rsidR="00B074C9" w:rsidRPr="00972520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 w:rsidRPr="00972520">
        <w:rPr>
          <w:rFonts w:ascii="Times New Roman" w:hAnsi="Times New Roman"/>
          <w:color w:val="000000"/>
          <w:sz w:val="28"/>
          <w:szCs w:val="28"/>
        </w:rPr>
        <w:t xml:space="preserve">Баранникова О.Н. «Уроки гражданственности и патриотизма в детском саду» Практическое пособие М.: АРКТИ,2007г.                                                             </w:t>
      </w:r>
    </w:p>
    <w:p w:rsidR="00B074C9" w:rsidRPr="00972520" w:rsidRDefault="00B074C9" w:rsidP="00972520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20">
        <w:rPr>
          <w:rFonts w:ascii="Times New Roman" w:hAnsi="Times New Roman"/>
          <w:color w:val="000000"/>
          <w:sz w:val="28"/>
          <w:szCs w:val="28"/>
        </w:rPr>
        <w:t>Лисовецкая А.А. «Россия» Энциклопедия для детей</w:t>
      </w:r>
    </w:p>
    <w:p w:rsidR="00B074C9" w:rsidRPr="00972520" w:rsidRDefault="00B074C9" w:rsidP="00972520">
      <w:pPr>
        <w:shd w:val="clear" w:color="auto" w:fill="FFFFFF"/>
        <w:tabs>
          <w:tab w:val="num" w:pos="720"/>
        </w:tabs>
        <w:rPr>
          <w:color w:val="000000"/>
          <w:sz w:val="28"/>
          <w:szCs w:val="28"/>
        </w:rPr>
      </w:pPr>
    </w:p>
    <w:p w:rsidR="00B074C9" w:rsidRDefault="00B074C9" w:rsidP="0027290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27290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27290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27290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p w:rsidR="00B074C9" w:rsidRDefault="00B074C9" w:rsidP="005D4229">
      <w:pPr>
        <w:pStyle w:val="c39"/>
        <w:shd w:val="clear" w:color="auto" w:fill="FFFFFF"/>
        <w:spacing w:before="0" w:beforeAutospacing="0" w:after="0" w:afterAutospacing="0"/>
        <w:rPr>
          <w:rStyle w:val="c35"/>
          <w:rFonts w:eastAsia="WenQuanYi Micro Hei"/>
          <w:b/>
          <w:bCs/>
          <w:color w:val="000000"/>
          <w:sz w:val="28"/>
          <w:szCs w:val="28"/>
        </w:rPr>
      </w:pPr>
    </w:p>
    <w:sectPr w:rsidR="00B074C9" w:rsidSect="00675BBA">
      <w:footerReference w:type="even" r:id="rId9"/>
      <w:footerReference w:type="default" r:id="rId10"/>
      <w:pgSz w:w="16838" w:h="11906" w:orient="landscape"/>
      <w:pgMar w:top="1560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C9" w:rsidRDefault="00B074C9">
      <w:r>
        <w:separator/>
      </w:r>
    </w:p>
  </w:endnote>
  <w:endnote w:type="continuationSeparator" w:id="1">
    <w:p w:rsidR="00B074C9" w:rsidRDefault="00B0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C9" w:rsidRDefault="00B074C9" w:rsidP="0051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4C9" w:rsidRDefault="00B074C9" w:rsidP="00675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C9" w:rsidRDefault="00B074C9" w:rsidP="0051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B074C9" w:rsidRDefault="00B074C9" w:rsidP="00675B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C9" w:rsidRDefault="00B074C9">
      <w:r>
        <w:separator/>
      </w:r>
    </w:p>
  </w:footnote>
  <w:footnote w:type="continuationSeparator" w:id="1">
    <w:p w:rsidR="00B074C9" w:rsidRDefault="00B0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029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FC7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829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4E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A9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325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28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C3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C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846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076C1"/>
    <w:multiLevelType w:val="hybridMultilevel"/>
    <w:tmpl w:val="4C305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B054AD"/>
    <w:multiLevelType w:val="multilevel"/>
    <w:tmpl w:val="68C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D2944"/>
    <w:multiLevelType w:val="hybridMultilevel"/>
    <w:tmpl w:val="90E8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6DF0"/>
    <w:multiLevelType w:val="hybridMultilevel"/>
    <w:tmpl w:val="9D2E72C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9850E70"/>
    <w:multiLevelType w:val="multilevel"/>
    <w:tmpl w:val="B5F863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5DC93959"/>
    <w:multiLevelType w:val="hybridMultilevel"/>
    <w:tmpl w:val="DE002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01143"/>
    <w:rsid w:val="00001B97"/>
    <w:rsid w:val="000040BB"/>
    <w:rsid w:val="000048B6"/>
    <w:rsid w:val="00005110"/>
    <w:rsid w:val="00006308"/>
    <w:rsid w:val="00007BEC"/>
    <w:rsid w:val="00011451"/>
    <w:rsid w:val="00011DC5"/>
    <w:rsid w:val="0001680E"/>
    <w:rsid w:val="00017B95"/>
    <w:rsid w:val="0003143D"/>
    <w:rsid w:val="00031512"/>
    <w:rsid w:val="00033CCD"/>
    <w:rsid w:val="00036675"/>
    <w:rsid w:val="00036D70"/>
    <w:rsid w:val="00045C16"/>
    <w:rsid w:val="00046132"/>
    <w:rsid w:val="0005062C"/>
    <w:rsid w:val="00051D62"/>
    <w:rsid w:val="00052448"/>
    <w:rsid w:val="00052533"/>
    <w:rsid w:val="00052EE9"/>
    <w:rsid w:val="00052FD5"/>
    <w:rsid w:val="00053610"/>
    <w:rsid w:val="0005373C"/>
    <w:rsid w:val="00053A0F"/>
    <w:rsid w:val="0005544B"/>
    <w:rsid w:val="00056300"/>
    <w:rsid w:val="00057D2E"/>
    <w:rsid w:val="000605AF"/>
    <w:rsid w:val="00061E9B"/>
    <w:rsid w:val="000631E8"/>
    <w:rsid w:val="00070198"/>
    <w:rsid w:val="000705F4"/>
    <w:rsid w:val="0007244F"/>
    <w:rsid w:val="00073566"/>
    <w:rsid w:val="0007373B"/>
    <w:rsid w:val="00076597"/>
    <w:rsid w:val="00080E94"/>
    <w:rsid w:val="000813B6"/>
    <w:rsid w:val="0008333B"/>
    <w:rsid w:val="00085076"/>
    <w:rsid w:val="00085F89"/>
    <w:rsid w:val="00087B86"/>
    <w:rsid w:val="00087BEF"/>
    <w:rsid w:val="000904FD"/>
    <w:rsid w:val="00091142"/>
    <w:rsid w:val="00094901"/>
    <w:rsid w:val="00095945"/>
    <w:rsid w:val="00095C6A"/>
    <w:rsid w:val="000961E3"/>
    <w:rsid w:val="000A07D2"/>
    <w:rsid w:val="000A17A7"/>
    <w:rsid w:val="000A233E"/>
    <w:rsid w:val="000A269C"/>
    <w:rsid w:val="000A3494"/>
    <w:rsid w:val="000A3B0E"/>
    <w:rsid w:val="000A44BF"/>
    <w:rsid w:val="000A4E5F"/>
    <w:rsid w:val="000A5243"/>
    <w:rsid w:val="000A6C3C"/>
    <w:rsid w:val="000A71CE"/>
    <w:rsid w:val="000A7F44"/>
    <w:rsid w:val="000B0D2A"/>
    <w:rsid w:val="000B0DAD"/>
    <w:rsid w:val="000B4619"/>
    <w:rsid w:val="000B53A4"/>
    <w:rsid w:val="000B5BB4"/>
    <w:rsid w:val="000C1725"/>
    <w:rsid w:val="000C2319"/>
    <w:rsid w:val="000C27D4"/>
    <w:rsid w:val="000C39D0"/>
    <w:rsid w:val="000D3A34"/>
    <w:rsid w:val="000D46D1"/>
    <w:rsid w:val="000D48AB"/>
    <w:rsid w:val="000D7BE2"/>
    <w:rsid w:val="000D7DD9"/>
    <w:rsid w:val="000E1F36"/>
    <w:rsid w:val="000E1F83"/>
    <w:rsid w:val="000E2115"/>
    <w:rsid w:val="000E40F7"/>
    <w:rsid w:val="000E544B"/>
    <w:rsid w:val="000E58DA"/>
    <w:rsid w:val="000E74B9"/>
    <w:rsid w:val="000E7CE7"/>
    <w:rsid w:val="000F1A1B"/>
    <w:rsid w:val="000F2BC5"/>
    <w:rsid w:val="000F4224"/>
    <w:rsid w:val="000F4FE3"/>
    <w:rsid w:val="000F734E"/>
    <w:rsid w:val="000F77A9"/>
    <w:rsid w:val="000F77FC"/>
    <w:rsid w:val="00102C34"/>
    <w:rsid w:val="00103255"/>
    <w:rsid w:val="001033BF"/>
    <w:rsid w:val="00103AB9"/>
    <w:rsid w:val="0010439B"/>
    <w:rsid w:val="00104A0D"/>
    <w:rsid w:val="0010617F"/>
    <w:rsid w:val="00110C7B"/>
    <w:rsid w:val="001118FC"/>
    <w:rsid w:val="001132E4"/>
    <w:rsid w:val="00114B5A"/>
    <w:rsid w:val="00120828"/>
    <w:rsid w:val="00120C78"/>
    <w:rsid w:val="0012206F"/>
    <w:rsid w:val="00122B63"/>
    <w:rsid w:val="001236A6"/>
    <w:rsid w:val="001236E9"/>
    <w:rsid w:val="00123C15"/>
    <w:rsid w:val="001242D5"/>
    <w:rsid w:val="0012435B"/>
    <w:rsid w:val="00125166"/>
    <w:rsid w:val="001259B2"/>
    <w:rsid w:val="00126AC3"/>
    <w:rsid w:val="00127F92"/>
    <w:rsid w:val="00130FCB"/>
    <w:rsid w:val="001315EE"/>
    <w:rsid w:val="001330E3"/>
    <w:rsid w:val="001366F0"/>
    <w:rsid w:val="00141D01"/>
    <w:rsid w:val="00142A16"/>
    <w:rsid w:val="00146933"/>
    <w:rsid w:val="001477C0"/>
    <w:rsid w:val="00147C45"/>
    <w:rsid w:val="0015232F"/>
    <w:rsid w:val="00153339"/>
    <w:rsid w:val="00154055"/>
    <w:rsid w:val="00154635"/>
    <w:rsid w:val="00154EBB"/>
    <w:rsid w:val="00155F14"/>
    <w:rsid w:val="00160224"/>
    <w:rsid w:val="00166ECC"/>
    <w:rsid w:val="00167409"/>
    <w:rsid w:val="00170C1D"/>
    <w:rsid w:val="001713BD"/>
    <w:rsid w:val="00173805"/>
    <w:rsid w:val="00180E96"/>
    <w:rsid w:val="00185A6E"/>
    <w:rsid w:val="00186376"/>
    <w:rsid w:val="0019473C"/>
    <w:rsid w:val="00194B58"/>
    <w:rsid w:val="001956A5"/>
    <w:rsid w:val="0019636A"/>
    <w:rsid w:val="00196438"/>
    <w:rsid w:val="001A059A"/>
    <w:rsid w:val="001A0A17"/>
    <w:rsid w:val="001A3931"/>
    <w:rsid w:val="001A7187"/>
    <w:rsid w:val="001A748B"/>
    <w:rsid w:val="001B1CEF"/>
    <w:rsid w:val="001B61B3"/>
    <w:rsid w:val="001B6357"/>
    <w:rsid w:val="001C1189"/>
    <w:rsid w:val="001C1591"/>
    <w:rsid w:val="001C2C60"/>
    <w:rsid w:val="001C4FEA"/>
    <w:rsid w:val="001C5937"/>
    <w:rsid w:val="001C7D34"/>
    <w:rsid w:val="001C7D96"/>
    <w:rsid w:val="001D146A"/>
    <w:rsid w:val="001D271C"/>
    <w:rsid w:val="001D3858"/>
    <w:rsid w:val="001D4A80"/>
    <w:rsid w:val="001D5B2F"/>
    <w:rsid w:val="001E233D"/>
    <w:rsid w:val="001E3DD4"/>
    <w:rsid w:val="001F1649"/>
    <w:rsid w:val="001F1E14"/>
    <w:rsid w:val="001F3AEB"/>
    <w:rsid w:val="001F5D0E"/>
    <w:rsid w:val="002017C8"/>
    <w:rsid w:val="00201E32"/>
    <w:rsid w:val="00201FEE"/>
    <w:rsid w:val="0020595C"/>
    <w:rsid w:val="00205D84"/>
    <w:rsid w:val="00206D39"/>
    <w:rsid w:val="00206FEE"/>
    <w:rsid w:val="00207238"/>
    <w:rsid w:val="0021093F"/>
    <w:rsid w:val="00213E98"/>
    <w:rsid w:val="00216B4B"/>
    <w:rsid w:val="00216F61"/>
    <w:rsid w:val="00217FB4"/>
    <w:rsid w:val="002246E2"/>
    <w:rsid w:val="00226342"/>
    <w:rsid w:val="002268A2"/>
    <w:rsid w:val="002307C7"/>
    <w:rsid w:val="0023092A"/>
    <w:rsid w:val="0023223E"/>
    <w:rsid w:val="00232D51"/>
    <w:rsid w:val="00233A29"/>
    <w:rsid w:val="00242369"/>
    <w:rsid w:val="00243A25"/>
    <w:rsid w:val="002441C7"/>
    <w:rsid w:val="00244F73"/>
    <w:rsid w:val="002474E7"/>
    <w:rsid w:val="0025013D"/>
    <w:rsid w:val="00250A4F"/>
    <w:rsid w:val="00252320"/>
    <w:rsid w:val="00252457"/>
    <w:rsid w:val="002600BF"/>
    <w:rsid w:val="0026097D"/>
    <w:rsid w:val="00261F5F"/>
    <w:rsid w:val="00262FB6"/>
    <w:rsid w:val="0026460F"/>
    <w:rsid w:val="002654AE"/>
    <w:rsid w:val="00265AF6"/>
    <w:rsid w:val="002665D2"/>
    <w:rsid w:val="00267F09"/>
    <w:rsid w:val="00267FBB"/>
    <w:rsid w:val="00271BBA"/>
    <w:rsid w:val="002722F7"/>
    <w:rsid w:val="00272907"/>
    <w:rsid w:val="00273452"/>
    <w:rsid w:val="00273693"/>
    <w:rsid w:val="002743C9"/>
    <w:rsid w:val="002746AF"/>
    <w:rsid w:val="00276E4D"/>
    <w:rsid w:val="00280448"/>
    <w:rsid w:val="0028085A"/>
    <w:rsid w:val="002832E0"/>
    <w:rsid w:val="0028508A"/>
    <w:rsid w:val="00285A90"/>
    <w:rsid w:val="00286FB6"/>
    <w:rsid w:val="002900A3"/>
    <w:rsid w:val="00291D41"/>
    <w:rsid w:val="002936FA"/>
    <w:rsid w:val="00295A70"/>
    <w:rsid w:val="00295D2F"/>
    <w:rsid w:val="002974A7"/>
    <w:rsid w:val="002A0CB7"/>
    <w:rsid w:val="002A1E26"/>
    <w:rsid w:val="002A3DC0"/>
    <w:rsid w:val="002A5D68"/>
    <w:rsid w:val="002B22AB"/>
    <w:rsid w:val="002B2F4A"/>
    <w:rsid w:val="002B3D7C"/>
    <w:rsid w:val="002B4F41"/>
    <w:rsid w:val="002B5641"/>
    <w:rsid w:val="002B6CCE"/>
    <w:rsid w:val="002B6F71"/>
    <w:rsid w:val="002C2EC7"/>
    <w:rsid w:val="002C726C"/>
    <w:rsid w:val="002C73ED"/>
    <w:rsid w:val="002C7575"/>
    <w:rsid w:val="002D105D"/>
    <w:rsid w:val="002D35D9"/>
    <w:rsid w:val="002D4CFD"/>
    <w:rsid w:val="002D5415"/>
    <w:rsid w:val="002D6616"/>
    <w:rsid w:val="002E4BC5"/>
    <w:rsid w:val="002E7B2A"/>
    <w:rsid w:val="002F0290"/>
    <w:rsid w:val="002F2B68"/>
    <w:rsid w:val="002F2C6B"/>
    <w:rsid w:val="002F3FCF"/>
    <w:rsid w:val="002F5E45"/>
    <w:rsid w:val="002F63B3"/>
    <w:rsid w:val="00301A68"/>
    <w:rsid w:val="00311D74"/>
    <w:rsid w:val="00312708"/>
    <w:rsid w:val="00314E3D"/>
    <w:rsid w:val="003164D0"/>
    <w:rsid w:val="00317A59"/>
    <w:rsid w:val="00320135"/>
    <w:rsid w:val="00321EF7"/>
    <w:rsid w:val="00322E38"/>
    <w:rsid w:val="00322FC0"/>
    <w:rsid w:val="003240F9"/>
    <w:rsid w:val="00330AB1"/>
    <w:rsid w:val="00331A54"/>
    <w:rsid w:val="00333A48"/>
    <w:rsid w:val="00335D41"/>
    <w:rsid w:val="00336B23"/>
    <w:rsid w:val="00340F9B"/>
    <w:rsid w:val="0034121C"/>
    <w:rsid w:val="00342011"/>
    <w:rsid w:val="00342FF1"/>
    <w:rsid w:val="00343462"/>
    <w:rsid w:val="00345B35"/>
    <w:rsid w:val="003462CA"/>
    <w:rsid w:val="003465B7"/>
    <w:rsid w:val="00346B09"/>
    <w:rsid w:val="00346F46"/>
    <w:rsid w:val="00347423"/>
    <w:rsid w:val="003479B9"/>
    <w:rsid w:val="00350752"/>
    <w:rsid w:val="003509E0"/>
    <w:rsid w:val="00351821"/>
    <w:rsid w:val="00351C7F"/>
    <w:rsid w:val="0035254A"/>
    <w:rsid w:val="00352EF0"/>
    <w:rsid w:val="00354190"/>
    <w:rsid w:val="00354957"/>
    <w:rsid w:val="00354BDB"/>
    <w:rsid w:val="00354E94"/>
    <w:rsid w:val="00360318"/>
    <w:rsid w:val="003603E6"/>
    <w:rsid w:val="00363755"/>
    <w:rsid w:val="00363B92"/>
    <w:rsid w:val="0036578F"/>
    <w:rsid w:val="00367110"/>
    <w:rsid w:val="0036764F"/>
    <w:rsid w:val="00371253"/>
    <w:rsid w:val="003729C5"/>
    <w:rsid w:val="00374FE1"/>
    <w:rsid w:val="003755EE"/>
    <w:rsid w:val="00376F6F"/>
    <w:rsid w:val="00377307"/>
    <w:rsid w:val="0038122A"/>
    <w:rsid w:val="00383519"/>
    <w:rsid w:val="00385B2F"/>
    <w:rsid w:val="00391EAD"/>
    <w:rsid w:val="00392160"/>
    <w:rsid w:val="00392827"/>
    <w:rsid w:val="003944DD"/>
    <w:rsid w:val="003945AF"/>
    <w:rsid w:val="003946AD"/>
    <w:rsid w:val="0039621C"/>
    <w:rsid w:val="00396B4B"/>
    <w:rsid w:val="00396CC6"/>
    <w:rsid w:val="00397080"/>
    <w:rsid w:val="00397467"/>
    <w:rsid w:val="003A214F"/>
    <w:rsid w:val="003A3507"/>
    <w:rsid w:val="003A5B7C"/>
    <w:rsid w:val="003A6578"/>
    <w:rsid w:val="003B075A"/>
    <w:rsid w:val="003B1944"/>
    <w:rsid w:val="003B1B7F"/>
    <w:rsid w:val="003B2720"/>
    <w:rsid w:val="003B3281"/>
    <w:rsid w:val="003B3A49"/>
    <w:rsid w:val="003B3C21"/>
    <w:rsid w:val="003B4DDF"/>
    <w:rsid w:val="003B7178"/>
    <w:rsid w:val="003C1201"/>
    <w:rsid w:val="003C2805"/>
    <w:rsid w:val="003C5FF5"/>
    <w:rsid w:val="003C643D"/>
    <w:rsid w:val="003D1FD9"/>
    <w:rsid w:val="003D20EF"/>
    <w:rsid w:val="003D2338"/>
    <w:rsid w:val="003D40F5"/>
    <w:rsid w:val="003D6173"/>
    <w:rsid w:val="003D66F8"/>
    <w:rsid w:val="003D780F"/>
    <w:rsid w:val="003E061D"/>
    <w:rsid w:val="003E08DF"/>
    <w:rsid w:val="003E2AEF"/>
    <w:rsid w:val="003E3B07"/>
    <w:rsid w:val="003E3BA7"/>
    <w:rsid w:val="003E3C69"/>
    <w:rsid w:val="003E3FFC"/>
    <w:rsid w:val="003E5411"/>
    <w:rsid w:val="003E55B9"/>
    <w:rsid w:val="003E6340"/>
    <w:rsid w:val="003E7F7B"/>
    <w:rsid w:val="003F0447"/>
    <w:rsid w:val="003F25B5"/>
    <w:rsid w:val="003F2936"/>
    <w:rsid w:val="003F6D21"/>
    <w:rsid w:val="003F6F06"/>
    <w:rsid w:val="003F72FB"/>
    <w:rsid w:val="003F74A7"/>
    <w:rsid w:val="004007DF"/>
    <w:rsid w:val="0040236D"/>
    <w:rsid w:val="0040292C"/>
    <w:rsid w:val="00402AE2"/>
    <w:rsid w:val="0040383C"/>
    <w:rsid w:val="004044D4"/>
    <w:rsid w:val="00404AC5"/>
    <w:rsid w:val="0040782E"/>
    <w:rsid w:val="00410352"/>
    <w:rsid w:val="00410CAB"/>
    <w:rsid w:val="00411264"/>
    <w:rsid w:val="004114A6"/>
    <w:rsid w:val="00412300"/>
    <w:rsid w:val="00412EC2"/>
    <w:rsid w:val="00414213"/>
    <w:rsid w:val="004149B2"/>
    <w:rsid w:val="00414F69"/>
    <w:rsid w:val="00414F98"/>
    <w:rsid w:val="00415A7B"/>
    <w:rsid w:val="004167CE"/>
    <w:rsid w:val="0042098C"/>
    <w:rsid w:val="00420D35"/>
    <w:rsid w:val="00421B64"/>
    <w:rsid w:val="00424B58"/>
    <w:rsid w:val="004265E7"/>
    <w:rsid w:val="00435117"/>
    <w:rsid w:val="00441CBF"/>
    <w:rsid w:val="00441F70"/>
    <w:rsid w:val="00444B21"/>
    <w:rsid w:val="00446DE6"/>
    <w:rsid w:val="004471F2"/>
    <w:rsid w:val="00447614"/>
    <w:rsid w:val="00447722"/>
    <w:rsid w:val="0045038F"/>
    <w:rsid w:val="00450E86"/>
    <w:rsid w:val="00452495"/>
    <w:rsid w:val="00453AC3"/>
    <w:rsid w:val="0045441E"/>
    <w:rsid w:val="00455614"/>
    <w:rsid w:val="0045590A"/>
    <w:rsid w:val="00455E42"/>
    <w:rsid w:val="004561FA"/>
    <w:rsid w:val="00456574"/>
    <w:rsid w:val="00456A6B"/>
    <w:rsid w:val="0045747B"/>
    <w:rsid w:val="004604A0"/>
    <w:rsid w:val="00463B29"/>
    <w:rsid w:val="004646D9"/>
    <w:rsid w:val="00464F6D"/>
    <w:rsid w:val="00465477"/>
    <w:rsid w:val="004655A2"/>
    <w:rsid w:val="00465B41"/>
    <w:rsid w:val="00465DB8"/>
    <w:rsid w:val="004669D1"/>
    <w:rsid w:val="00466BA5"/>
    <w:rsid w:val="00467E17"/>
    <w:rsid w:val="00471413"/>
    <w:rsid w:val="00472E9C"/>
    <w:rsid w:val="004762EA"/>
    <w:rsid w:val="0048050B"/>
    <w:rsid w:val="00485341"/>
    <w:rsid w:val="00487C0D"/>
    <w:rsid w:val="00487CB4"/>
    <w:rsid w:val="00490B74"/>
    <w:rsid w:val="004945FD"/>
    <w:rsid w:val="00495BDE"/>
    <w:rsid w:val="0049767A"/>
    <w:rsid w:val="004A3BA9"/>
    <w:rsid w:val="004B2FB9"/>
    <w:rsid w:val="004B5D98"/>
    <w:rsid w:val="004B64DD"/>
    <w:rsid w:val="004B7F34"/>
    <w:rsid w:val="004C0C0D"/>
    <w:rsid w:val="004C5151"/>
    <w:rsid w:val="004C66FB"/>
    <w:rsid w:val="004C7C60"/>
    <w:rsid w:val="004D0846"/>
    <w:rsid w:val="004D57D0"/>
    <w:rsid w:val="004D61CE"/>
    <w:rsid w:val="004D7DA3"/>
    <w:rsid w:val="004E1C67"/>
    <w:rsid w:val="004E1DBF"/>
    <w:rsid w:val="004E530F"/>
    <w:rsid w:val="004E7F7F"/>
    <w:rsid w:val="004F0E73"/>
    <w:rsid w:val="004F0F44"/>
    <w:rsid w:val="004F1C27"/>
    <w:rsid w:val="004F4B1F"/>
    <w:rsid w:val="004F5106"/>
    <w:rsid w:val="004F7FB9"/>
    <w:rsid w:val="005004E5"/>
    <w:rsid w:val="00503867"/>
    <w:rsid w:val="005076CB"/>
    <w:rsid w:val="00507FD5"/>
    <w:rsid w:val="00512BBC"/>
    <w:rsid w:val="0051671F"/>
    <w:rsid w:val="00516C35"/>
    <w:rsid w:val="005230B5"/>
    <w:rsid w:val="00523292"/>
    <w:rsid w:val="00524008"/>
    <w:rsid w:val="0052439F"/>
    <w:rsid w:val="005253A7"/>
    <w:rsid w:val="00525561"/>
    <w:rsid w:val="00525C51"/>
    <w:rsid w:val="0052640F"/>
    <w:rsid w:val="00531A07"/>
    <w:rsid w:val="0053301B"/>
    <w:rsid w:val="00533DC8"/>
    <w:rsid w:val="005349A9"/>
    <w:rsid w:val="005356A0"/>
    <w:rsid w:val="00535F3D"/>
    <w:rsid w:val="0054228A"/>
    <w:rsid w:val="00545473"/>
    <w:rsid w:val="00546AB2"/>
    <w:rsid w:val="005520D3"/>
    <w:rsid w:val="00555093"/>
    <w:rsid w:val="005558E3"/>
    <w:rsid w:val="00556146"/>
    <w:rsid w:val="00556C4B"/>
    <w:rsid w:val="005603CA"/>
    <w:rsid w:val="0056356E"/>
    <w:rsid w:val="00564BC8"/>
    <w:rsid w:val="0056746D"/>
    <w:rsid w:val="00571B69"/>
    <w:rsid w:val="00572368"/>
    <w:rsid w:val="005748E6"/>
    <w:rsid w:val="00575E5E"/>
    <w:rsid w:val="0057642F"/>
    <w:rsid w:val="00576A2D"/>
    <w:rsid w:val="00580383"/>
    <w:rsid w:val="00582565"/>
    <w:rsid w:val="0058278D"/>
    <w:rsid w:val="005835EC"/>
    <w:rsid w:val="0058590C"/>
    <w:rsid w:val="00587214"/>
    <w:rsid w:val="005921B4"/>
    <w:rsid w:val="00592CE7"/>
    <w:rsid w:val="00594023"/>
    <w:rsid w:val="005954C1"/>
    <w:rsid w:val="00596388"/>
    <w:rsid w:val="005A0E9B"/>
    <w:rsid w:val="005A156C"/>
    <w:rsid w:val="005A179B"/>
    <w:rsid w:val="005A2C24"/>
    <w:rsid w:val="005A491C"/>
    <w:rsid w:val="005B140A"/>
    <w:rsid w:val="005B3031"/>
    <w:rsid w:val="005B3A0E"/>
    <w:rsid w:val="005B6BF7"/>
    <w:rsid w:val="005C2484"/>
    <w:rsid w:val="005C3198"/>
    <w:rsid w:val="005C61C9"/>
    <w:rsid w:val="005D205B"/>
    <w:rsid w:val="005D2FB5"/>
    <w:rsid w:val="005D4229"/>
    <w:rsid w:val="005E0270"/>
    <w:rsid w:val="005E0DB6"/>
    <w:rsid w:val="005E1885"/>
    <w:rsid w:val="005E2E7B"/>
    <w:rsid w:val="005E3A0B"/>
    <w:rsid w:val="005E4FF5"/>
    <w:rsid w:val="005E563A"/>
    <w:rsid w:val="005E71A3"/>
    <w:rsid w:val="005E75F8"/>
    <w:rsid w:val="005F0C1B"/>
    <w:rsid w:val="005F3781"/>
    <w:rsid w:val="005F4B3C"/>
    <w:rsid w:val="005F686E"/>
    <w:rsid w:val="00601F7C"/>
    <w:rsid w:val="006020AC"/>
    <w:rsid w:val="006039F4"/>
    <w:rsid w:val="00603A14"/>
    <w:rsid w:val="00603E52"/>
    <w:rsid w:val="00605F90"/>
    <w:rsid w:val="006066F7"/>
    <w:rsid w:val="00610094"/>
    <w:rsid w:val="00610378"/>
    <w:rsid w:val="00610A5E"/>
    <w:rsid w:val="00610E9C"/>
    <w:rsid w:val="006126D5"/>
    <w:rsid w:val="00613490"/>
    <w:rsid w:val="00614313"/>
    <w:rsid w:val="006203AA"/>
    <w:rsid w:val="00620BB9"/>
    <w:rsid w:val="00620C3A"/>
    <w:rsid w:val="006219BC"/>
    <w:rsid w:val="0062267E"/>
    <w:rsid w:val="00623E6B"/>
    <w:rsid w:val="0062437A"/>
    <w:rsid w:val="006252E3"/>
    <w:rsid w:val="006264C0"/>
    <w:rsid w:val="00630B52"/>
    <w:rsid w:val="00630BE3"/>
    <w:rsid w:val="00636685"/>
    <w:rsid w:val="00636A3E"/>
    <w:rsid w:val="00636A8C"/>
    <w:rsid w:val="00637A26"/>
    <w:rsid w:val="00640415"/>
    <w:rsid w:val="00642E01"/>
    <w:rsid w:val="00642F1F"/>
    <w:rsid w:val="00645969"/>
    <w:rsid w:val="0064604F"/>
    <w:rsid w:val="00646C44"/>
    <w:rsid w:val="00647E47"/>
    <w:rsid w:val="00650476"/>
    <w:rsid w:val="006526C7"/>
    <w:rsid w:val="0065327F"/>
    <w:rsid w:val="00653721"/>
    <w:rsid w:val="00653849"/>
    <w:rsid w:val="00653EEE"/>
    <w:rsid w:val="006551CA"/>
    <w:rsid w:val="006557D4"/>
    <w:rsid w:val="00657FC7"/>
    <w:rsid w:val="0066010A"/>
    <w:rsid w:val="00660689"/>
    <w:rsid w:val="0066142E"/>
    <w:rsid w:val="00662E5C"/>
    <w:rsid w:val="00663043"/>
    <w:rsid w:val="00663069"/>
    <w:rsid w:val="00663336"/>
    <w:rsid w:val="006638D8"/>
    <w:rsid w:val="00664FAE"/>
    <w:rsid w:val="0066527A"/>
    <w:rsid w:val="00666165"/>
    <w:rsid w:val="00667267"/>
    <w:rsid w:val="00670FE3"/>
    <w:rsid w:val="00673B8A"/>
    <w:rsid w:val="00675BBA"/>
    <w:rsid w:val="00676382"/>
    <w:rsid w:val="006805A5"/>
    <w:rsid w:val="006838A1"/>
    <w:rsid w:val="00683B02"/>
    <w:rsid w:val="00683C36"/>
    <w:rsid w:val="00685063"/>
    <w:rsid w:val="00686DFA"/>
    <w:rsid w:val="00686EAF"/>
    <w:rsid w:val="006875BD"/>
    <w:rsid w:val="006879E5"/>
    <w:rsid w:val="00691521"/>
    <w:rsid w:val="0069182C"/>
    <w:rsid w:val="00691B44"/>
    <w:rsid w:val="0069213D"/>
    <w:rsid w:val="006926A3"/>
    <w:rsid w:val="006932FB"/>
    <w:rsid w:val="0069340E"/>
    <w:rsid w:val="00693A10"/>
    <w:rsid w:val="006941AE"/>
    <w:rsid w:val="00695B94"/>
    <w:rsid w:val="0069645D"/>
    <w:rsid w:val="006967F8"/>
    <w:rsid w:val="00696912"/>
    <w:rsid w:val="00696CA0"/>
    <w:rsid w:val="006A1EA1"/>
    <w:rsid w:val="006A54FF"/>
    <w:rsid w:val="006B00F0"/>
    <w:rsid w:val="006B26AB"/>
    <w:rsid w:val="006B2D22"/>
    <w:rsid w:val="006B32FF"/>
    <w:rsid w:val="006B3EDC"/>
    <w:rsid w:val="006B4A0D"/>
    <w:rsid w:val="006B4A2D"/>
    <w:rsid w:val="006B56A8"/>
    <w:rsid w:val="006B7962"/>
    <w:rsid w:val="006C1B57"/>
    <w:rsid w:val="006C49D3"/>
    <w:rsid w:val="006C4FB7"/>
    <w:rsid w:val="006C6095"/>
    <w:rsid w:val="006D22C1"/>
    <w:rsid w:val="006D3A6F"/>
    <w:rsid w:val="006D5EE2"/>
    <w:rsid w:val="006D6190"/>
    <w:rsid w:val="006E0503"/>
    <w:rsid w:val="006E1B11"/>
    <w:rsid w:val="006E1C2C"/>
    <w:rsid w:val="006E27B6"/>
    <w:rsid w:val="006E2ADD"/>
    <w:rsid w:val="006E4F15"/>
    <w:rsid w:val="006E6532"/>
    <w:rsid w:val="006F167D"/>
    <w:rsid w:val="006F3D9E"/>
    <w:rsid w:val="006F58AC"/>
    <w:rsid w:val="006F60E8"/>
    <w:rsid w:val="006F7AD7"/>
    <w:rsid w:val="00701B94"/>
    <w:rsid w:val="0070231F"/>
    <w:rsid w:val="00705A99"/>
    <w:rsid w:val="00706E37"/>
    <w:rsid w:val="00706EE0"/>
    <w:rsid w:val="007106D4"/>
    <w:rsid w:val="00711399"/>
    <w:rsid w:val="007157CE"/>
    <w:rsid w:val="00721E55"/>
    <w:rsid w:val="00722FE4"/>
    <w:rsid w:val="0072460D"/>
    <w:rsid w:val="00727032"/>
    <w:rsid w:val="007275BF"/>
    <w:rsid w:val="00727893"/>
    <w:rsid w:val="007279FB"/>
    <w:rsid w:val="007308E7"/>
    <w:rsid w:val="00730FF6"/>
    <w:rsid w:val="00731B0A"/>
    <w:rsid w:val="007331B7"/>
    <w:rsid w:val="00733BF0"/>
    <w:rsid w:val="00737039"/>
    <w:rsid w:val="00741B3F"/>
    <w:rsid w:val="00744C62"/>
    <w:rsid w:val="00747ECF"/>
    <w:rsid w:val="007523BF"/>
    <w:rsid w:val="00757739"/>
    <w:rsid w:val="007615D7"/>
    <w:rsid w:val="00761B21"/>
    <w:rsid w:val="007629E5"/>
    <w:rsid w:val="00763C7A"/>
    <w:rsid w:val="00763DC9"/>
    <w:rsid w:val="00765169"/>
    <w:rsid w:val="00765225"/>
    <w:rsid w:val="007652DD"/>
    <w:rsid w:val="00771EF3"/>
    <w:rsid w:val="007727D7"/>
    <w:rsid w:val="00773D40"/>
    <w:rsid w:val="0077442B"/>
    <w:rsid w:val="007755CB"/>
    <w:rsid w:val="007757F6"/>
    <w:rsid w:val="00775CE4"/>
    <w:rsid w:val="007763A1"/>
    <w:rsid w:val="007817AC"/>
    <w:rsid w:val="0078389F"/>
    <w:rsid w:val="0078445E"/>
    <w:rsid w:val="007911A8"/>
    <w:rsid w:val="007912E7"/>
    <w:rsid w:val="00791485"/>
    <w:rsid w:val="00791B18"/>
    <w:rsid w:val="00792EE0"/>
    <w:rsid w:val="007939B9"/>
    <w:rsid w:val="00793E85"/>
    <w:rsid w:val="00796B5B"/>
    <w:rsid w:val="007A00C2"/>
    <w:rsid w:val="007A17B2"/>
    <w:rsid w:val="007A37B2"/>
    <w:rsid w:val="007A4B41"/>
    <w:rsid w:val="007A6198"/>
    <w:rsid w:val="007A6B15"/>
    <w:rsid w:val="007A6BED"/>
    <w:rsid w:val="007B251A"/>
    <w:rsid w:val="007B2939"/>
    <w:rsid w:val="007B4732"/>
    <w:rsid w:val="007B4E75"/>
    <w:rsid w:val="007B77D4"/>
    <w:rsid w:val="007B7E58"/>
    <w:rsid w:val="007C2F04"/>
    <w:rsid w:val="007C3D56"/>
    <w:rsid w:val="007C6DEF"/>
    <w:rsid w:val="007C7867"/>
    <w:rsid w:val="007D0BE6"/>
    <w:rsid w:val="007D129E"/>
    <w:rsid w:val="007D334E"/>
    <w:rsid w:val="007D358E"/>
    <w:rsid w:val="007D369D"/>
    <w:rsid w:val="007D3921"/>
    <w:rsid w:val="007D6C98"/>
    <w:rsid w:val="007E1508"/>
    <w:rsid w:val="007E38D2"/>
    <w:rsid w:val="007E55EE"/>
    <w:rsid w:val="007E7C31"/>
    <w:rsid w:val="007F026F"/>
    <w:rsid w:val="007F0C87"/>
    <w:rsid w:val="007F45B9"/>
    <w:rsid w:val="007F533B"/>
    <w:rsid w:val="007F5B60"/>
    <w:rsid w:val="007F6523"/>
    <w:rsid w:val="007F70C0"/>
    <w:rsid w:val="007F73C7"/>
    <w:rsid w:val="007F7720"/>
    <w:rsid w:val="008070A5"/>
    <w:rsid w:val="008103A6"/>
    <w:rsid w:val="00810D30"/>
    <w:rsid w:val="00811178"/>
    <w:rsid w:val="0081298B"/>
    <w:rsid w:val="008132DF"/>
    <w:rsid w:val="00820589"/>
    <w:rsid w:val="00822C60"/>
    <w:rsid w:val="008231EC"/>
    <w:rsid w:val="0082526C"/>
    <w:rsid w:val="008261AD"/>
    <w:rsid w:val="0082751F"/>
    <w:rsid w:val="00827CD3"/>
    <w:rsid w:val="00830E07"/>
    <w:rsid w:val="008326EA"/>
    <w:rsid w:val="0083308B"/>
    <w:rsid w:val="00833B17"/>
    <w:rsid w:val="008341DA"/>
    <w:rsid w:val="00834CBF"/>
    <w:rsid w:val="00837378"/>
    <w:rsid w:val="0083750F"/>
    <w:rsid w:val="00840796"/>
    <w:rsid w:val="00840960"/>
    <w:rsid w:val="008427F1"/>
    <w:rsid w:val="00843C2A"/>
    <w:rsid w:val="008465DC"/>
    <w:rsid w:val="00850F5B"/>
    <w:rsid w:val="008521A8"/>
    <w:rsid w:val="008528C3"/>
    <w:rsid w:val="00852E42"/>
    <w:rsid w:val="00856304"/>
    <w:rsid w:val="008568D6"/>
    <w:rsid w:val="008575CA"/>
    <w:rsid w:val="0086340B"/>
    <w:rsid w:val="00863D3F"/>
    <w:rsid w:val="00864858"/>
    <w:rsid w:val="00865529"/>
    <w:rsid w:val="00870F7A"/>
    <w:rsid w:val="008730FE"/>
    <w:rsid w:val="00874EB1"/>
    <w:rsid w:val="00875C7A"/>
    <w:rsid w:val="00877696"/>
    <w:rsid w:val="008806D3"/>
    <w:rsid w:val="00882F5E"/>
    <w:rsid w:val="008850DA"/>
    <w:rsid w:val="00885917"/>
    <w:rsid w:val="00885D50"/>
    <w:rsid w:val="008868F5"/>
    <w:rsid w:val="008872BD"/>
    <w:rsid w:val="008877AD"/>
    <w:rsid w:val="008902AA"/>
    <w:rsid w:val="00895CA3"/>
    <w:rsid w:val="008962A1"/>
    <w:rsid w:val="008969D3"/>
    <w:rsid w:val="00896A05"/>
    <w:rsid w:val="008A1E80"/>
    <w:rsid w:val="008A4381"/>
    <w:rsid w:val="008A70D7"/>
    <w:rsid w:val="008A7F72"/>
    <w:rsid w:val="008B1960"/>
    <w:rsid w:val="008B2461"/>
    <w:rsid w:val="008B2C28"/>
    <w:rsid w:val="008B2D04"/>
    <w:rsid w:val="008B652F"/>
    <w:rsid w:val="008C0890"/>
    <w:rsid w:val="008C2258"/>
    <w:rsid w:val="008C473C"/>
    <w:rsid w:val="008C7303"/>
    <w:rsid w:val="008D09A9"/>
    <w:rsid w:val="008D1B16"/>
    <w:rsid w:val="008D3012"/>
    <w:rsid w:val="008D3C59"/>
    <w:rsid w:val="008D4532"/>
    <w:rsid w:val="008E1FE3"/>
    <w:rsid w:val="008E3B28"/>
    <w:rsid w:val="008E5804"/>
    <w:rsid w:val="008F25B5"/>
    <w:rsid w:val="008F4BCB"/>
    <w:rsid w:val="008F5D4C"/>
    <w:rsid w:val="008F634F"/>
    <w:rsid w:val="008F7A82"/>
    <w:rsid w:val="00900EC1"/>
    <w:rsid w:val="0090134E"/>
    <w:rsid w:val="009016D1"/>
    <w:rsid w:val="009036C4"/>
    <w:rsid w:val="0090590C"/>
    <w:rsid w:val="009061BB"/>
    <w:rsid w:val="0091122B"/>
    <w:rsid w:val="00911E4D"/>
    <w:rsid w:val="00912A13"/>
    <w:rsid w:val="0091587A"/>
    <w:rsid w:val="00916DC9"/>
    <w:rsid w:val="00920609"/>
    <w:rsid w:val="00921830"/>
    <w:rsid w:val="009256D5"/>
    <w:rsid w:val="0092640E"/>
    <w:rsid w:val="00927835"/>
    <w:rsid w:val="009332B6"/>
    <w:rsid w:val="00933357"/>
    <w:rsid w:val="00933939"/>
    <w:rsid w:val="00936681"/>
    <w:rsid w:val="009367EF"/>
    <w:rsid w:val="00941397"/>
    <w:rsid w:val="00942287"/>
    <w:rsid w:val="00942D15"/>
    <w:rsid w:val="00942E98"/>
    <w:rsid w:val="0094332A"/>
    <w:rsid w:val="009433A0"/>
    <w:rsid w:val="00944ECE"/>
    <w:rsid w:val="0094640A"/>
    <w:rsid w:val="0095137A"/>
    <w:rsid w:val="00951758"/>
    <w:rsid w:val="009543B1"/>
    <w:rsid w:val="00954DF5"/>
    <w:rsid w:val="00955206"/>
    <w:rsid w:val="0095594E"/>
    <w:rsid w:val="0095642F"/>
    <w:rsid w:val="00957022"/>
    <w:rsid w:val="00960EFC"/>
    <w:rsid w:val="00961A28"/>
    <w:rsid w:val="00962A4A"/>
    <w:rsid w:val="009630D0"/>
    <w:rsid w:val="009667FB"/>
    <w:rsid w:val="00967836"/>
    <w:rsid w:val="009704EE"/>
    <w:rsid w:val="00970823"/>
    <w:rsid w:val="00970F69"/>
    <w:rsid w:val="00971C53"/>
    <w:rsid w:val="00972282"/>
    <w:rsid w:val="009724E8"/>
    <w:rsid w:val="00972520"/>
    <w:rsid w:val="00973DCA"/>
    <w:rsid w:val="00975211"/>
    <w:rsid w:val="00975347"/>
    <w:rsid w:val="00976648"/>
    <w:rsid w:val="00976784"/>
    <w:rsid w:val="00980293"/>
    <w:rsid w:val="0098056A"/>
    <w:rsid w:val="00981342"/>
    <w:rsid w:val="00981635"/>
    <w:rsid w:val="00982808"/>
    <w:rsid w:val="009828CB"/>
    <w:rsid w:val="00983045"/>
    <w:rsid w:val="0098326D"/>
    <w:rsid w:val="00983D55"/>
    <w:rsid w:val="009853EF"/>
    <w:rsid w:val="00995CF9"/>
    <w:rsid w:val="009977E4"/>
    <w:rsid w:val="009A0994"/>
    <w:rsid w:val="009A1EB3"/>
    <w:rsid w:val="009A54E7"/>
    <w:rsid w:val="009A5B35"/>
    <w:rsid w:val="009A6998"/>
    <w:rsid w:val="009B168A"/>
    <w:rsid w:val="009B30D9"/>
    <w:rsid w:val="009B37E0"/>
    <w:rsid w:val="009B437E"/>
    <w:rsid w:val="009B4757"/>
    <w:rsid w:val="009B68ED"/>
    <w:rsid w:val="009B6BEC"/>
    <w:rsid w:val="009C05FA"/>
    <w:rsid w:val="009C1C54"/>
    <w:rsid w:val="009C2257"/>
    <w:rsid w:val="009C4236"/>
    <w:rsid w:val="009C4A3F"/>
    <w:rsid w:val="009C69A6"/>
    <w:rsid w:val="009C7084"/>
    <w:rsid w:val="009D02A0"/>
    <w:rsid w:val="009D4073"/>
    <w:rsid w:val="009D4458"/>
    <w:rsid w:val="009D52C3"/>
    <w:rsid w:val="009D75EC"/>
    <w:rsid w:val="009E158B"/>
    <w:rsid w:val="009E1895"/>
    <w:rsid w:val="009E27C9"/>
    <w:rsid w:val="009E541C"/>
    <w:rsid w:val="009E634D"/>
    <w:rsid w:val="009E7E5E"/>
    <w:rsid w:val="009F3E20"/>
    <w:rsid w:val="009F7520"/>
    <w:rsid w:val="009F7F14"/>
    <w:rsid w:val="00A001A4"/>
    <w:rsid w:val="00A00D1C"/>
    <w:rsid w:val="00A01BBD"/>
    <w:rsid w:val="00A04418"/>
    <w:rsid w:val="00A04EDA"/>
    <w:rsid w:val="00A05618"/>
    <w:rsid w:val="00A1131C"/>
    <w:rsid w:val="00A118DD"/>
    <w:rsid w:val="00A12282"/>
    <w:rsid w:val="00A135CB"/>
    <w:rsid w:val="00A142B0"/>
    <w:rsid w:val="00A15E75"/>
    <w:rsid w:val="00A20B69"/>
    <w:rsid w:val="00A2150E"/>
    <w:rsid w:val="00A2353F"/>
    <w:rsid w:val="00A24B05"/>
    <w:rsid w:val="00A253F0"/>
    <w:rsid w:val="00A32019"/>
    <w:rsid w:val="00A326CC"/>
    <w:rsid w:val="00A33FFB"/>
    <w:rsid w:val="00A3574E"/>
    <w:rsid w:val="00A37B84"/>
    <w:rsid w:val="00A37BD5"/>
    <w:rsid w:val="00A37D26"/>
    <w:rsid w:val="00A40C03"/>
    <w:rsid w:val="00A40E6C"/>
    <w:rsid w:val="00A418E7"/>
    <w:rsid w:val="00A42483"/>
    <w:rsid w:val="00A42708"/>
    <w:rsid w:val="00A429A6"/>
    <w:rsid w:val="00A43660"/>
    <w:rsid w:val="00A47C4B"/>
    <w:rsid w:val="00A50D9E"/>
    <w:rsid w:val="00A50E79"/>
    <w:rsid w:val="00A5232D"/>
    <w:rsid w:val="00A528E0"/>
    <w:rsid w:val="00A52DE2"/>
    <w:rsid w:val="00A53AAA"/>
    <w:rsid w:val="00A54EB2"/>
    <w:rsid w:val="00A60392"/>
    <w:rsid w:val="00A605EB"/>
    <w:rsid w:val="00A62DEC"/>
    <w:rsid w:val="00A70950"/>
    <w:rsid w:val="00A70CBA"/>
    <w:rsid w:val="00A712C5"/>
    <w:rsid w:val="00A74080"/>
    <w:rsid w:val="00A75C7B"/>
    <w:rsid w:val="00A75F8A"/>
    <w:rsid w:val="00A7601D"/>
    <w:rsid w:val="00A80ECB"/>
    <w:rsid w:val="00A81E52"/>
    <w:rsid w:val="00A8387F"/>
    <w:rsid w:val="00A91F5E"/>
    <w:rsid w:val="00A92CF9"/>
    <w:rsid w:val="00A93350"/>
    <w:rsid w:val="00A94059"/>
    <w:rsid w:val="00A9483F"/>
    <w:rsid w:val="00A96DE2"/>
    <w:rsid w:val="00A9767F"/>
    <w:rsid w:val="00A97C94"/>
    <w:rsid w:val="00AA02BB"/>
    <w:rsid w:val="00AA052B"/>
    <w:rsid w:val="00AA2156"/>
    <w:rsid w:val="00AA24F0"/>
    <w:rsid w:val="00AA2644"/>
    <w:rsid w:val="00AA29D3"/>
    <w:rsid w:val="00AA30A5"/>
    <w:rsid w:val="00AA370F"/>
    <w:rsid w:val="00AA5754"/>
    <w:rsid w:val="00AA77CD"/>
    <w:rsid w:val="00AB0F86"/>
    <w:rsid w:val="00AB1BEC"/>
    <w:rsid w:val="00AB21AA"/>
    <w:rsid w:val="00AB6226"/>
    <w:rsid w:val="00AC184C"/>
    <w:rsid w:val="00AC1BA1"/>
    <w:rsid w:val="00AC4200"/>
    <w:rsid w:val="00AC448A"/>
    <w:rsid w:val="00AC7DFA"/>
    <w:rsid w:val="00AD1301"/>
    <w:rsid w:val="00AD27C8"/>
    <w:rsid w:val="00AD3FF8"/>
    <w:rsid w:val="00AD4091"/>
    <w:rsid w:val="00AD595C"/>
    <w:rsid w:val="00AD7D31"/>
    <w:rsid w:val="00AE104D"/>
    <w:rsid w:val="00AE1555"/>
    <w:rsid w:val="00AE1B55"/>
    <w:rsid w:val="00AE1D2E"/>
    <w:rsid w:val="00AE4D3C"/>
    <w:rsid w:val="00AF1666"/>
    <w:rsid w:val="00AF207B"/>
    <w:rsid w:val="00AF27A8"/>
    <w:rsid w:val="00AF3905"/>
    <w:rsid w:val="00AF4D22"/>
    <w:rsid w:val="00AF68EF"/>
    <w:rsid w:val="00B0054D"/>
    <w:rsid w:val="00B01746"/>
    <w:rsid w:val="00B01AD5"/>
    <w:rsid w:val="00B0388B"/>
    <w:rsid w:val="00B03D5A"/>
    <w:rsid w:val="00B05C71"/>
    <w:rsid w:val="00B071D1"/>
    <w:rsid w:val="00B074C9"/>
    <w:rsid w:val="00B118FC"/>
    <w:rsid w:val="00B1479F"/>
    <w:rsid w:val="00B17DFC"/>
    <w:rsid w:val="00B202D8"/>
    <w:rsid w:val="00B20D66"/>
    <w:rsid w:val="00B221D0"/>
    <w:rsid w:val="00B30955"/>
    <w:rsid w:val="00B346BF"/>
    <w:rsid w:val="00B35049"/>
    <w:rsid w:val="00B3572D"/>
    <w:rsid w:val="00B366A2"/>
    <w:rsid w:val="00B3680B"/>
    <w:rsid w:val="00B37251"/>
    <w:rsid w:val="00B37AD8"/>
    <w:rsid w:val="00B40EB2"/>
    <w:rsid w:val="00B411D7"/>
    <w:rsid w:val="00B4167E"/>
    <w:rsid w:val="00B41B6B"/>
    <w:rsid w:val="00B43CC8"/>
    <w:rsid w:val="00B461EE"/>
    <w:rsid w:val="00B47F49"/>
    <w:rsid w:val="00B510CE"/>
    <w:rsid w:val="00B54B2D"/>
    <w:rsid w:val="00B55D30"/>
    <w:rsid w:val="00B5732C"/>
    <w:rsid w:val="00B57510"/>
    <w:rsid w:val="00B6099B"/>
    <w:rsid w:val="00B60ADA"/>
    <w:rsid w:val="00B62AFD"/>
    <w:rsid w:val="00B62B6A"/>
    <w:rsid w:val="00B646EF"/>
    <w:rsid w:val="00B65539"/>
    <w:rsid w:val="00B6581C"/>
    <w:rsid w:val="00B668DD"/>
    <w:rsid w:val="00B70718"/>
    <w:rsid w:val="00B71953"/>
    <w:rsid w:val="00B7230C"/>
    <w:rsid w:val="00B72592"/>
    <w:rsid w:val="00B72FF7"/>
    <w:rsid w:val="00B73E9C"/>
    <w:rsid w:val="00B7483B"/>
    <w:rsid w:val="00B76581"/>
    <w:rsid w:val="00B7669D"/>
    <w:rsid w:val="00B777FD"/>
    <w:rsid w:val="00B81B4A"/>
    <w:rsid w:val="00B8425A"/>
    <w:rsid w:val="00B87701"/>
    <w:rsid w:val="00B906A1"/>
    <w:rsid w:val="00B95235"/>
    <w:rsid w:val="00BA1C0C"/>
    <w:rsid w:val="00BA1DC5"/>
    <w:rsid w:val="00BA37F0"/>
    <w:rsid w:val="00BA3A42"/>
    <w:rsid w:val="00BA4028"/>
    <w:rsid w:val="00BA653B"/>
    <w:rsid w:val="00BB5A45"/>
    <w:rsid w:val="00BB5F87"/>
    <w:rsid w:val="00BB7735"/>
    <w:rsid w:val="00BC1097"/>
    <w:rsid w:val="00BC2D60"/>
    <w:rsid w:val="00BC5782"/>
    <w:rsid w:val="00BC5CAC"/>
    <w:rsid w:val="00BD1CEC"/>
    <w:rsid w:val="00BD266A"/>
    <w:rsid w:val="00BD31B1"/>
    <w:rsid w:val="00BD3E90"/>
    <w:rsid w:val="00BD6A35"/>
    <w:rsid w:val="00BE02A5"/>
    <w:rsid w:val="00BE1A6E"/>
    <w:rsid w:val="00BE2062"/>
    <w:rsid w:val="00BE4297"/>
    <w:rsid w:val="00BE5C25"/>
    <w:rsid w:val="00BE6953"/>
    <w:rsid w:val="00BE7403"/>
    <w:rsid w:val="00BF1E1D"/>
    <w:rsid w:val="00BF3A0D"/>
    <w:rsid w:val="00BF3E1B"/>
    <w:rsid w:val="00BF5619"/>
    <w:rsid w:val="00BF649E"/>
    <w:rsid w:val="00BF7B18"/>
    <w:rsid w:val="00C0043E"/>
    <w:rsid w:val="00C033B0"/>
    <w:rsid w:val="00C0415F"/>
    <w:rsid w:val="00C0531C"/>
    <w:rsid w:val="00C05993"/>
    <w:rsid w:val="00C14236"/>
    <w:rsid w:val="00C15DDC"/>
    <w:rsid w:val="00C1624A"/>
    <w:rsid w:val="00C1644C"/>
    <w:rsid w:val="00C178FD"/>
    <w:rsid w:val="00C24FEB"/>
    <w:rsid w:val="00C254D9"/>
    <w:rsid w:val="00C25619"/>
    <w:rsid w:val="00C27516"/>
    <w:rsid w:val="00C27A4F"/>
    <w:rsid w:val="00C32E1C"/>
    <w:rsid w:val="00C32FFC"/>
    <w:rsid w:val="00C33E0A"/>
    <w:rsid w:val="00C4091E"/>
    <w:rsid w:val="00C453A4"/>
    <w:rsid w:val="00C4548F"/>
    <w:rsid w:val="00C45715"/>
    <w:rsid w:val="00C45750"/>
    <w:rsid w:val="00C513E8"/>
    <w:rsid w:val="00C5596D"/>
    <w:rsid w:val="00C562F8"/>
    <w:rsid w:val="00C56C06"/>
    <w:rsid w:val="00C57F7B"/>
    <w:rsid w:val="00C604FD"/>
    <w:rsid w:val="00C62709"/>
    <w:rsid w:val="00C663FC"/>
    <w:rsid w:val="00C66580"/>
    <w:rsid w:val="00C6768B"/>
    <w:rsid w:val="00C6780B"/>
    <w:rsid w:val="00C7146E"/>
    <w:rsid w:val="00C772C7"/>
    <w:rsid w:val="00C8235D"/>
    <w:rsid w:val="00C837E4"/>
    <w:rsid w:val="00C8423A"/>
    <w:rsid w:val="00C85EB7"/>
    <w:rsid w:val="00C862D2"/>
    <w:rsid w:val="00C863EA"/>
    <w:rsid w:val="00C90151"/>
    <w:rsid w:val="00C9370E"/>
    <w:rsid w:val="00C93B9C"/>
    <w:rsid w:val="00C9459B"/>
    <w:rsid w:val="00C96C8C"/>
    <w:rsid w:val="00CA0286"/>
    <w:rsid w:val="00CA12F4"/>
    <w:rsid w:val="00CA230D"/>
    <w:rsid w:val="00CA2C25"/>
    <w:rsid w:val="00CA627E"/>
    <w:rsid w:val="00CB64B7"/>
    <w:rsid w:val="00CB6AE9"/>
    <w:rsid w:val="00CB7D36"/>
    <w:rsid w:val="00CC1B0C"/>
    <w:rsid w:val="00CC24D7"/>
    <w:rsid w:val="00CC29B0"/>
    <w:rsid w:val="00CC344B"/>
    <w:rsid w:val="00CC375E"/>
    <w:rsid w:val="00CD1D84"/>
    <w:rsid w:val="00CD3D1B"/>
    <w:rsid w:val="00CD5555"/>
    <w:rsid w:val="00CD722C"/>
    <w:rsid w:val="00CD7619"/>
    <w:rsid w:val="00CE298B"/>
    <w:rsid w:val="00CE450E"/>
    <w:rsid w:val="00CE4825"/>
    <w:rsid w:val="00CF1651"/>
    <w:rsid w:val="00CF23EE"/>
    <w:rsid w:val="00CF4D24"/>
    <w:rsid w:val="00D01CFD"/>
    <w:rsid w:val="00D01F38"/>
    <w:rsid w:val="00D01F8E"/>
    <w:rsid w:val="00D02429"/>
    <w:rsid w:val="00D03C26"/>
    <w:rsid w:val="00D06262"/>
    <w:rsid w:val="00D100CC"/>
    <w:rsid w:val="00D10D26"/>
    <w:rsid w:val="00D11130"/>
    <w:rsid w:val="00D12F65"/>
    <w:rsid w:val="00D15E36"/>
    <w:rsid w:val="00D17656"/>
    <w:rsid w:val="00D2027E"/>
    <w:rsid w:val="00D21640"/>
    <w:rsid w:val="00D22264"/>
    <w:rsid w:val="00D22CA3"/>
    <w:rsid w:val="00D274B2"/>
    <w:rsid w:val="00D300BC"/>
    <w:rsid w:val="00D33A72"/>
    <w:rsid w:val="00D378FE"/>
    <w:rsid w:val="00D4132D"/>
    <w:rsid w:val="00D4346A"/>
    <w:rsid w:val="00D4667B"/>
    <w:rsid w:val="00D4777D"/>
    <w:rsid w:val="00D47D65"/>
    <w:rsid w:val="00D508B9"/>
    <w:rsid w:val="00D50FC5"/>
    <w:rsid w:val="00D515A9"/>
    <w:rsid w:val="00D53F01"/>
    <w:rsid w:val="00D57177"/>
    <w:rsid w:val="00D57864"/>
    <w:rsid w:val="00D61C69"/>
    <w:rsid w:val="00D62E39"/>
    <w:rsid w:val="00D6327B"/>
    <w:rsid w:val="00D64C8C"/>
    <w:rsid w:val="00D6501A"/>
    <w:rsid w:val="00D65AE9"/>
    <w:rsid w:val="00D670CF"/>
    <w:rsid w:val="00D71495"/>
    <w:rsid w:val="00D72E45"/>
    <w:rsid w:val="00D73396"/>
    <w:rsid w:val="00D73867"/>
    <w:rsid w:val="00D739EA"/>
    <w:rsid w:val="00D747E1"/>
    <w:rsid w:val="00D77BA4"/>
    <w:rsid w:val="00D8025B"/>
    <w:rsid w:val="00D8209A"/>
    <w:rsid w:val="00D8460E"/>
    <w:rsid w:val="00D90B9A"/>
    <w:rsid w:val="00D9227A"/>
    <w:rsid w:val="00D95F8F"/>
    <w:rsid w:val="00DA0C11"/>
    <w:rsid w:val="00DA2AF2"/>
    <w:rsid w:val="00DA31E7"/>
    <w:rsid w:val="00DA62B3"/>
    <w:rsid w:val="00DA6753"/>
    <w:rsid w:val="00DA7CFA"/>
    <w:rsid w:val="00DB2387"/>
    <w:rsid w:val="00DB34E6"/>
    <w:rsid w:val="00DB365A"/>
    <w:rsid w:val="00DB3950"/>
    <w:rsid w:val="00DB570B"/>
    <w:rsid w:val="00DB6C34"/>
    <w:rsid w:val="00DB70BB"/>
    <w:rsid w:val="00DB7201"/>
    <w:rsid w:val="00DC2FEC"/>
    <w:rsid w:val="00DC383F"/>
    <w:rsid w:val="00DC4A9E"/>
    <w:rsid w:val="00DC5F1C"/>
    <w:rsid w:val="00DC6979"/>
    <w:rsid w:val="00DC6DF3"/>
    <w:rsid w:val="00DC6E80"/>
    <w:rsid w:val="00DC7A0D"/>
    <w:rsid w:val="00DD65D4"/>
    <w:rsid w:val="00DD72BC"/>
    <w:rsid w:val="00DE089F"/>
    <w:rsid w:val="00DE21D9"/>
    <w:rsid w:val="00DE2976"/>
    <w:rsid w:val="00DE402A"/>
    <w:rsid w:val="00DE6747"/>
    <w:rsid w:val="00DF06F4"/>
    <w:rsid w:val="00DF10FB"/>
    <w:rsid w:val="00DF2151"/>
    <w:rsid w:val="00DF2845"/>
    <w:rsid w:val="00DF2BDD"/>
    <w:rsid w:val="00DF34BB"/>
    <w:rsid w:val="00DF3792"/>
    <w:rsid w:val="00DF437D"/>
    <w:rsid w:val="00E0141D"/>
    <w:rsid w:val="00E01A6F"/>
    <w:rsid w:val="00E03D6F"/>
    <w:rsid w:val="00E0675D"/>
    <w:rsid w:val="00E10D13"/>
    <w:rsid w:val="00E13043"/>
    <w:rsid w:val="00E13FC4"/>
    <w:rsid w:val="00E14C83"/>
    <w:rsid w:val="00E1701A"/>
    <w:rsid w:val="00E17230"/>
    <w:rsid w:val="00E2013C"/>
    <w:rsid w:val="00E217A8"/>
    <w:rsid w:val="00E231E9"/>
    <w:rsid w:val="00E23786"/>
    <w:rsid w:val="00E25C77"/>
    <w:rsid w:val="00E2686C"/>
    <w:rsid w:val="00E26AB3"/>
    <w:rsid w:val="00E3304F"/>
    <w:rsid w:val="00E34C17"/>
    <w:rsid w:val="00E37322"/>
    <w:rsid w:val="00E40982"/>
    <w:rsid w:val="00E42543"/>
    <w:rsid w:val="00E43372"/>
    <w:rsid w:val="00E43A53"/>
    <w:rsid w:val="00E46D7B"/>
    <w:rsid w:val="00E5072F"/>
    <w:rsid w:val="00E52157"/>
    <w:rsid w:val="00E52570"/>
    <w:rsid w:val="00E528F5"/>
    <w:rsid w:val="00E55166"/>
    <w:rsid w:val="00E557D6"/>
    <w:rsid w:val="00E55C60"/>
    <w:rsid w:val="00E568F9"/>
    <w:rsid w:val="00E57647"/>
    <w:rsid w:val="00E62BA2"/>
    <w:rsid w:val="00E62F43"/>
    <w:rsid w:val="00E630A2"/>
    <w:rsid w:val="00E641B2"/>
    <w:rsid w:val="00E66BCC"/>
    <w:rsid w:val="00E674EE"/>
    <w:rsid w:val="00E679B8"/>
    <w:rsid w:val="00E70222"/>
    <w:rsid w:val="00E7149B"/>
    <w:rsid w:val="00E724F1"/>
    <w:rsid w:val="00E7368B"/>
    <w:rsid w:val="00E736F4"/>
    <w:rsid w:val="00E757B8"/>
    <w:rsid w:val="00E77A74"/>
    <w:rsid w:val="00E77B37"/>
    <w:rsid w:val="00E815C0"/>
    <w:rsid w:val="00E81802"/>
    <w:rsid w:val="00E82BAA"/>
    <w:rsid w:val="00E82F2D"/>
    <w:rsid w:val="00E840A6"/>
    <w:rsid w:val="00E8567B"/>
    <w:rsid w:val="00E857B0"/>
    <w:rsid w:val="00E86715"/>
    <w:rsid w:val="00E90AA6"/>
    <w:rsid w:val="00E90D24"/>
    <w:rsid w:val="00E911D8"/>
    <w:rsid w:val="00E947E8"/>
    <w:rsid w:val="00E95638"/>
    <w:rsid w:val="00E96200"/>
    <w:rsid w:val="00EA0EF3"/>
    <w:rsid w:val="00EA288D"/>
    <w:rsid w:val="00EA4355"/>
    <w:rsid w:val="00EA7227"/>
    <w:rsid w:val="00EB1794"/>
    <w:rsid w:val="00EC28EF"/>
    <w:rsid w:val="00EC36E4"/>
    <w:rsid w:val="00EC518B"/>
    <w:rsid w:val="00ED03F5"/>
    <w:rsid w:val="00ED4AD3"/>
    <w:rsid w:val="00ED6F6C"/>
    <w:rsid w:val="00ED73D8"/>
    <w:rsid w:val="00ED7ADB"/>
    <w:rsid w:val="00ED7AE6"/>
    <w:rsid w:val="00EE05DB"/>
    <w:rsid w:val="00EE0A69"/>
    <w:rsid w:val="00EE155E"/>
    <w:rsid w:val="00EE17D0"/>
    <w:rsid w:val="00EE2A70"/>
    <w:rsid w:val="00EE30DF"/>
    <w:rsid w:val="00EE5B17"/>
    <w:rsid w:val="00EF0CB7"/>
    <w:rsid w:val="00EF1841"/>
    <w:rsid w:val="00EF4AFA"/>
    <w:rsid w:val="00EF6443"/>
    <w:rsid w:val="00EF7C5C"/>
    <w:rsid w:val="00F012F7"/>
    <w:rsid w:val="00F01D1A"/>
    <w:rsid w:val="00F02751"/>
    <w:rsid w:val="00F042B2"/>
    <w:rsid w:val="00F05437"/>
    <w:rsid w:val="00F059D7"/>
    <w:rsid w:val="00F11F40"/>
    <w:rsid w:val="00F138CA"/>
    <w:rsid w:val="00F140D2"/>
    <w:rsid w:val="00F200E6"/>
    <w:rsid w:val="00F201EC"/>
    <w:rsid w:val="00F210A6"/>
    <w:rsid w:val="00F2275A"/>
    <w:rsid w:val="00F22DC8"/>
    <w:rsid w:val="00F236EF"/>
    <w:rsid w:val="00F239E3"/>
    <w:rsid w:val="00F2438C"/>
    <w:rsid w:val="00F246DE"/>
    <w:rsid w:val="00F26255"/>
    <w:rsid w:val="00F26C5D"/>
    <w:rsid w:val="00F27E80"/>
    <w:rsid w:val="00F30028"/>
    <w:rsid w:val="00F30510"/>
    <w:rsid w:val="00F30582"/>
    <w:rsid w:val="00F3173E"/>
    <w:rsid w:val="00F3551F"/>
    <w:rsid w:val="00F41154"/>
    <w:rsid w:val="00F413DA"/>
    <w:rsid w:val="00F41DE3"/>
    <w:rsid w:val="00F42703"/>
    <w:rsid w:val="00F4585D"/>
    <w:rsid w:val="00F51EDB"/>
    <w:rsid w:val="00F53196"/>
    <w:rsid w:val="00F53829"/>
    <w:rsid w:val="00F53B13"/>
    <w:rsid w:val="00F54FD5"/>
    <w:rsid w:val="00F568C1"/>
    <w:rsid w:val="00F56E29"/>
    <w:rsid w:val="00F60309"/>
    <w:rsid w:val="00F609FA"/>
    <w:rsid w:val="00F64095"/>
    <w:rsid w:val="00F647BC"/>
    <w:rsid w:val="00F64FE3"/>
    <w:rsid w:val="00F65028"/>
    <w:rsid w:val="00F65FBE"/>
    <w:rsid w:val="00F66200"/>
    <w:rsid w:val="00F673F9"/>
    <w:rsid w:val="00F7214E"/>
    <w:rsid w:val="00F72E83"/>
    <w:rsid w:val="00F7552F"/>
    <w:rsid w:val="00F76BE7"/>
    <w:rsid w:val="00F77021"/>
    <w:rsid w:val="00F77EA2"/>
    <w:rsid w:val="00F80B92"/>
    <w:rsid w:val="00F81214"/>
    <w:rsid w:val="00F82183"/>
    <w:rsid w:val="00F83EFC"/>
    <w:rsid w:val="00F90564"/>
    <w:rsid w:val="00F90EAF"/>
    <w:rsid w:val="00F97E52"/>
    <w:rsid w:val="00FA0A17"/>
    <w:rsid w:val="00FA0B84"/>
    <w:rsid w:val="00FA2529"/>
    <w:rsid w:val="00FA522E"/>
    <w:rsid w:val="00FB12BF"/>
    <w:rsid w:val="00FB2467"/>
    <w:rsid w:val="00FB3450"/>
    <w:rsid w:val="00FB4273"/>
    <w:rsid w:val="00FB4825"/>
    <w:rsid w:val="00FB518D"/>
    <w:rsid w:val="00FB6078"/>
    <w:rsid w:val="00FB7DC6"/>
    <w:rsid w:val="00FC04B6"/>
    <w:rsid w:val="00FC107A"/>
    <w:rsid w:val="00FC3A40"/>
    <w:rsid w:val="00FC4B61"/>
    <w:rsid w:val="00FC6A84"/>
    <w:rsid w:val="00FC6FB0"/>
    <w:rsid w:val="00FD65AA"/>
    <w:rsid w:val="00FD6A24"/>
    <w:rsid w:val="00FE0147"/>
    <w:rsid w:val="00FE0FCF"/>
    <w:rsid w:val="00FE100A"/>
    <w:rsid w:val="00FE12AC"/>
    <w:rsid w:val="00FE6D48"/>
    <w:rsid w:val="00FE6FF4"/>
    <w:rsid w:val="00FE742D"/>
    <w:rsid w:val="00FE7B3D"/>
    <w:rsid w:val="00FF3BED"/>
    <w:rsid w:val="00FF50C1"/>
    <w:rsid w:val="00FF66FD"/>
    <w:rsid w:val="00FF786F"/>
    <w:rsid w:val="00FF7BD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5F8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5F8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5F8"/>
    <w:rPr>
      <w:rFonts w:ascii="Cambria" w:hAnsi="Cambria" w:cs="Times New Roman"/>
      <w:b/>
      <w:color w:val="365F9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75F8"/>
    <w:rPr>
      <w:rFonts w:ascii="Cambria" w:hAnsi="Cambria" w:cs="Times New Roman"/>
      <w:b/>
      <w:i/>
      <w:color w:val="4F81BD"/>
    </w:rPr>
  </w:style>
  <w:style w:type="paragraph" w:styleId="NormalWeb">
    <w:name w:val="Normal (Web)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E75F8"/>
  </w:style>
  <w:style w:type="table" w:styleId="TableGrid">
    <w:name w:val="Table Grid"/>
    <w:basedOn w:val="TableNormal"/>
    <w:uiPriority w:val="99"/>
    <w:rsid w:val="005E7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5E75F8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eastAsia="Calibri" w:hAnsi="Arial" w:cs="Arial"/>
    </w:rPr>
  </w:style>
  <w:style w:type="paragraph" w:customStyle="1" w:styleId="1">
    <w:name w:val="Без интервала1"/>
    <w:uiPriority w:val="99"/>
    <w:rsid w:val="005E75F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FontStyle207">
    <w:name w:val="Font Style207"/>
    <w:uiPriority w:val="99"/>
    <w:rsid w:val="005E75F8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5E75F8"/>
    <w:rPr>
      <w:rFonts w:ascii="Century Schoolbook" w:hAnsi="Century Schoolbook"/>
      <w:b/>
      <w:sz w:val="18"/>
    </w:rPr>
  </w:style>
  <w:style w:type="character" w:customStyle="1" w:styleId="FontStyle223">
    <w:name w:val="Font Style223"/>
    <w:uiPriority w:val="99"/>
    <w:rsid w:val="005E75F8"/>
    <w:rPr>
      <w:rFonts w:ascii="Microsoft Sans Serif" w:hAnsi="Microsoft Sans Serif"/>
      <w:b/>
      <w:sz w:val="32"/>
    </w:rPr>
  </w:style>
  <w:style w:type="paragraph" w:customStyle="1" w:styleId="p11">
    <w:name w:val="p11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10">
    <w:name w:val="1"/>
    <w:basedOn w:val="Normal"/>
    <w:uiPriority w:val="99"/>
    <w:rsid w:val="005E75F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5E75F8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75F8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572D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5E75F8"/>
    <w:rPr>
      <w:rFonts w:ascii="Times New Roman" w:hAnsi="Times New Roman"/>
      <w:sz w:val="24"/>
      <w:lang w:eastAsia="ru-RU"/>
    </w:rPr>
  </w:style>
  <w:style w:type="paragraph" w:customStyle="1" w:styleId="12">
    <w:name w:val="Абзац списка1"/>
    <w:basedOn w:val="Normal"/>
    <w:uiPriority w:val="99"/>
    <w:rsid w:val="005E75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E75F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5F8"/>
    <w:rPr>
      <w:rFonts w:ascii="Times New Roman" w:hAnsi="Times New Roman" w:cs="Times New Roman"/>
      <w:sz w:val="24"/>
      <w:lang w:eastAsia="ru-RU"/>
    </w:rPr>
  </w:style>
  <w:style w:type="paragraph" w:styleId="List2">
    <w:name w:val="List 2"/>
    <w:basedOn w:val="Normal"/>
    <w:uiPriority w:val="99"/>
    <w:rsid w:val="005E75F8"/>
    <w:pPr>
      <w:tabs>
        <w:tab w:val="num" w:pos="360"/>
      </w:tabs>
      <w:spacing w:after="120"/>
      <w:ind w:left="360" w:hanging="360"/>
    </w:pPr>
  </w:style>
  <w:style w:type="character" w:styleId="Strong">
    <w:name w:val="Strong"/>
    <w:basedOn w:val="DefaultParagraphFont"/>
    <w:uiPriority w:val="99"/>
    <w:qFormat/>
    <w:rsid w:val="005E75F8"/>
    <w:rPr>
      <w:rFonts w:cs="Times New Roman"/>
      <w:b/>
    </w:rPr>
  </w:style>
  <w:style w:type="character" w:customStyle="1" w:styleId="FontStyle253">
    <w:name w:val="Font Style253"/>
    <w:uiPriority w:val="99"/>
    <w:rsid w:val="005E75F8"/>
    <w:rPr>
      <w:rFonts w:ascii="Microsoft Sans Serif" w:hAnsi="Microsoft Sans Serif"/>
      <w:sz w:val="18"/>
    </w:rPr>
  </w:style>
  <w:style w:type="paragraph" w:styleId="NoSpacing">
    <w:name w:val="No Spacing"/>
    <w:link w:val="NoSpacingChar"/>
    <w:uiPriority w:val="99"/>
    <w:qFormat/>
    <w:rsid w:val="005E75F8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5E75F8"/>
    <w:rPr>
      <w:rFonts w:ascii="Times New Roman" w:hAnsi="Times New Roman"/>
      <w:sz w:val="22"/>
    </w:rPr>
  </w:style>
  <w:style w:type="paragraph" w:customStyle="1" w:styleId="p30">
    <w:name w:val="p30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12">
    <w:name w:val="s12"/>
    <w:uiPriority w:val="99"/>
    <w:rsid w:val="005E75F8"/>
  </w:style>
  <w:style w:type="paragraph" w:customStyle="1" w:styleId="p58">
    <w:name w:val="p58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1">
    <w:name w:val="s1"/>
    <w:uiPriority w:val="99"/>
    <w:rsid w:val="005E75F8"/>
  </w:style>
  <w:style w:type="character" w:customStyle="1" w:styleId="s25">
    <w:name w:val="s25"/>
    <w:uiPriority w:val="99"/>
    <w:rsid w:val="005E75F8"/>
  </w:style>
  <w:style w:type="character" w:styleId="Hyperlink">
    <w:name w:val="Hyperlink"/>
    <w:basedOn w:val="DefaultParagraphFont"/>
    <w:uiPriority w:val="99"/>
    <w:rsid w:val="005E75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7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5E75F8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75F8"/>
    <w:rPr>
      <w:rFonts w:ascii="Times New Roman" w:hAnsi="Times New Roman" w:cs="Times New Roman"/>
      <w:sz w:val="20"/>
      <w:lang w:eastAsia="ru-RU"/>
    </w:rPr>
  </w:style>
  <w:style w:type="character" w:customStyle="1" w:styleId="52">
    <w:name w:val="Основной текст (52)_"/>
    <w:link w:val="520"/>
    <w:uiPriority w:val="99"/>
    <w:locked/>
    <w:rsid w:val="005E75F8"/>
    <w:rPr>
      <w:rFonts w:ascii="Arial" w:hAnsi="Arial"/>
      <w:shd w:val="clear" w:color="auto" w:fill="FFFFFF"/>
    </w:rPr>
  </w:style>
  <w:style w:type="paragraph" w:customStyle="1" w:styleId="520">
    <w:name w:val="Основной текст (52)"/>
    <w:basedOn w:val="Normal"/>
    <w:link w:val="52"/>
    <w:uiPriority w:val="99"/>
    <w:rsid w:val="005E75F8"/>
    <w:pPr>
      <w:shd w:val="clear" w:color="auto" w:fill="FFFFFF"/>
      <w:spacing w:line="274" w:lineRule="exact"/>
      <w:ind w:firstLine="700"/>
      <w:jc w:val="both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5E75F8"/>
    <w:rPr>
      <w:spacing w:val="3"/>
      <w:sz w:val="21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5E75F8"/>
    <w:rPr>
      <w:rFonts w:ascii="Arial" w:hAnsi="Arial"/>
      <w:shd w:val="clear" w:color="auto" w:fill="FFFFFF"/>
    </w:rPr>
  </w:style>
  <w:style w:type="character" w:customStyle="1" w:styleId="45">
    <w:name w:val="Заголовок №4 (5)_"/>
    <w:link w:val="450"/>
    <w:uiPriority w:val="99"/>
    <w:locked/>
    <w:rsid w:val="005E75F8"/>
    <w:rPr>
      <w:rFonts w:ascii="Arial" w:hAnsi="Arial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5E75F8"/>
    <w:rPr>
      <w:rFonts w:ascii="Arial" w:hAnsi="Arial"/>
      <w:shd w:val="clear" w:color="auto" w:fill="FFFFFF"/>
    </w:rPr>
  </w:style>
  <w:style w:type="character" w:customStyle="1" w:styleId="41">
    <w:name w:val="Заголовок №4 + Полужирный"/>
    <w:uiPriority w:val="99"/>
    <w:rsid w:val="005E75F8"/>
    <w:rPr>
      <w:rFonts w:ascii="Arial" w:hAnsi="Arial"/>
      <w:b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E75F8"/>
    <w:pPr>
      <w:shd w:val="clear" w:color="auto" w:fill="FFFFFF"/>
      <w:spacing w:before="900" w:line="274" w:lineRule="exact"/>
      <w:jc w:val="both"/>
    </w:pPr>
    <w:rPr>
      <w:rFonts w:ascii="Calibri" w:eastAsia="Calibri" w:hAnsi="Calibri"/>
      <w:spacing w:val="3"/>
      <w:sz w:val="21"/>
      <w:szCs w:val="20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5E75F8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450">
    <w:name w:val="Заголовок №4 (5)"/>
    <w:basedOn w:val="Normal"/>
    <w:link w:val="45"/>
    <w:uiPriority w:val="99"/>
    <w:rsid w:val="005E75F8"/>
    <w:pPr>
      <w:shd w:val="clear" w:color="auto" w:fill="FFFFFF"/>
      <w:spacing w:line="274" w:lineRule="exact"/>
      <w:jc w:val="both"/>
      <w:outlineLvl w:val="3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530">
    <w:name w:val="Заголовок №5 (3)"/>
    <w:basedOn w:val="Normal"/>
    <w:link w:val="53"/>
    <w:uiPriority w:val="99"/>
    <w:rsid w:val="005E75F8"/>
    <w:pPr>
      <w:shd w:val="clear" w:color="auto" w:fill="FFFFFF"/>
      <w:spacing w:line="274" w:lineRule="exact"/>
      <w:jc w:val="both"/>
      <w:outlineLvl w:val="4"/>
    </w:pPr>
    <w:rPr>
      <w:rFonts w:ascii="Arial" w:eastAsia="Calibri" w:hAnsi="Arial"/>
      <w:sz w:val="20"/>
      <w:szCs w:val="20"/>
      <w:shd w:val="clear" w:color="auto" w:fill="FFFFFF"/>
    </w:rPr>
  </w:style>
  <w:style w:type="paragraph" w:customStyle="1" w:styleId="21">
    <w:name w:val="Основной текст 21"/>
    <w:basedOn w:val="Normal"/>
    <w:uiPriority w:val="99"/>
    <w:rsid w:val="005E75F8"/>
    <w:pPr>
      <w:suppressAutoHyphens/>
    </w:pPr>
    <w:rPr>
      <w:szCs w:val="20"/>
      <w:lang w:eastAsia="ar-SA"/>
    </w:rPr>
  </w:style>
  <w:style w:type="character" w:customStyle="1" w:styleId="42">
    <w:name w:val="Знак Знак4"/>
    <w:uiPriority w:val="99"/>
    <w:locked/>
    <w:rsid w:val="005E75F8"/>
    <w:rPr>
      <w:rFonts w:ascii="Times New Roman" w:hAnsi="Times New Roman"/>
      <w:i/>
      <w:sz w:val="20"/>
    </w:rPr>
  </w:style>
  <w:style w:type="paragraph" w:styleId="BodyText2">
    <w:name w:val="Body Text 2"/>
    <w:basedOn w:val="Normal"/>
    <w:link w:val="BodyText2Char"/>
    <w:uiPriority w:val="99"/>
    <w:rsid w:val="005E75F8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75F8"/>
    <w:rPr>
      <w:rFonts w:ascii="Calibri" w:hAnsi="Calibri" w:cs="Times New Roman"/>
      <w:lang w:eastAsia="ru-RU"/>
    </w:rPr>
  </w:style>
  <w:style w:type="character" w:customStyle="1" w:styleId="6">
    <w:name w:val="Основной текст (6)_"/>
    <w:uiPriority w:val="99"/>
    <w:rsid w:val="005E75F8"/>
    <w:rPr>
      <w:rFonts w:ascii="Times New Roman" w:hAnsi="Times New Roman"/>
      <w:spacing w:val="4"/>
      <w:sz w:val="21"/>
    </w:rPr>
  </w:style>
  <w:style w:type="character" w:customStyle="1" w:styleId="60">
    <w:name w:val="Основной текст (6)"/>
    <w:uiPriority w:val="99"/>
    <w:rsid w:val="005E75F8"/>
    <w:rPr>
      <w:rFonts w:ascii="Times New Roman" w:hAnsi="Times New Roman"/>
      <w:spacing w:val="3"/>
      <w:sz w:val="21"/>
    </w:rPr>
  </w:style>
  <w:style w:type="character" w:customStyle="1" w:styleId="55">
    <w:name w:val="Основной текст (55)_"/>
    <w:uiPriority w:val="99"/>
    <w:rsid w:val="005E75F8"/>
    <w:rPr>
      <w:rFonts w:ascii="Times New Roman" w:hAnsi="Times New Roman"/>
      <w:spacing w:val="-2"/>
      <w:sz w:val="21"/>
    </w:rPr>
  </w:style>
  <w:style w:type="character" w:customStyle="1" w:styleId="550">
    <w:name w:val="Основной текст (55) + Не курсив"/>
    <w:uiPriority w:val="99"/>
    <w:rsid w:val="005E75F8"/>
    <w:rPr>
      <w:rFonts w:ascii="Times New Roman" w:hAnsi="Times New Roman"/>
      <w:i/>
      <w:spacing w:val="3"/>
      <w:sz w:val="21"/>
    </w:rPr>
  </w:style>
  <w:style w:type="character" w:customStyle="1" w:styleId="551">
    <w:name w:val="Основной текст (55)"/>
    <w:uiPriority w:val="99"/>
    <w:rsid w:val="005E75F8"/>
    <w:rPr>
      <w:rFonts w:ascii="Times New Roman" w:hAnsi="Times New Roman"/>
      <w:spacing w:val="-2"/>
      <w:sz w:val="21"/>
    </w:rPr>
  </w:style>
  <w:style w:type="paragraph" w:styleId="BodyText3">
    <w:name w:val="Body Text 3"/>
    <w:basedOn w:val="Normal"/>
    <w:link w:val="BodyText3Char"/>
    <w:uiPriority w:val="99"/>
    <w:semiHidden/>
    <w:rsid w:val="005E75F8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75F8"/>
    <w:rPr>
      <w:rFonts w:ascii="Calibri" w:hAnsi="Calibri" w:cs="Times New Roman"/>
      <w:sz w:val="16"/>
      <w:lang w:eastAsia="ru-RU"/>
    </w:rPr>
  </w:style>
  <w:style w:type="character" w:customStyle="1" w:styleId="a0">
    <w:name w:val="Основной текст + Полужирный"/>
    <w:uiPriority w:val="99"/>
    <w:rsid w:val="005E75F8"/>
    <w:rPr>
      <w:rFonts w:ascii="Times New Roman" w:hAnsi="Times New Roman"/>
      <w:b/>
      <w:spacing w:val="3"/>
      <w:sz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5E75F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5F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E75F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75F8"/>
    <w:rPr>
      <w:rFonts w:ascii="Calibri" w:hAnsi="Calibri" w:cs="Times New Roman"/>
      <w:lang w:eastAsia="ru-RU"/>
    </w:rPr>
  </w:style>
  <w:style w:type="paragraph" w:customStyle="1" w:styleId="Style94">
    <w:name w:val="Style94"/>
    <w:basedOn w:val="Normal"/>
    <w:uiPriority w:val="99"/>
    <w:rsid w:val="005E75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5E75F8"/>
    <w:rPr>
      <w:rFonts w:ascii="Microsoft Sans Serif" w:hAnsi="Microsoft Sans Serif"/>
      <w:b/>
      <w:sz w:val="20"/>
    </w:rPr>
  </w:style>
  <w:style w:type="character" w:customStyle="1" w:styleId="FontStyle201">
    <w:name w:val="Font Style201"/>
    <w:uiPriority w:val="99"/>
    <w:rsid w:val="005E75F8"/>
    <w:rPr>
      <w:rFonts w:ascii="Century Schoolbook" w:hAnsi="Century Schoolbook"/>
      <w:b/>
      <w:i/>
      <w:sz w:val="18"/>
    </w:rPr>
  </w:style>
  <w:style w:type="paragraph" w:customStyle="1" w:styleId="Style24">
    <w:name w:val="Style24"/>
    <w:basedOn w:val="Normal"/>
    <w:uiPriority w:val="99"/>
    <w:rsid w:val="005E75F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9">
    <w:name w:val="Style9"/>
    <w:basedOn w:val="Normal"/>
    <w:uiPriority w:val="99"/>
    <w:rsid w:val="005E75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5E75F8"/>
    <w:rPr>
      <w:rFonts w:ascii="MS Reference Sans Serif" w:hAnsi="MS Reference Sans Serif"/>
      <w:i/>
      <w:spacing w:val="-10"/>
      <w:sz w:val="18"/>
    </w:rPr>
  </w:style>
  <w:style w:type="character" w:customStyle="1" w:styleId="FontStyle249">
    <w:name w:val="Font Style249"/>
    <w:uiPriority w:val="99"/>
    <w:rsid w:val="005E75F8"/>
    <w:rPr>
      <w:rFonts w:ascii="MS Reference Sans Serif" w:hAnsi="MS Reference Sans Serif"/>
      <w:i/>
      <w:sz w:val="18"/>
    </w:rPr>
  </w:style>
  <w:style w:type="character" w:customStyle="1" w:styleId="a1">
    <w:name w:val="Основной текст + Курсив"/>
    <w:uiPriority w:val="99"/>
    <w:rsid w:val="005E75F8"/>
    <w:rPr>
      <w:rFonts w:ascii="Times New Roman" w:hAnsi="Times New Roman"/>
      <w:i/>
      <w:spacing w:val="0"/>
      <w:sz w:val="22"/>
    </w:rPr>
  </w:style>
  <w:style w:type="paragraph" w:customStyle="1" w:styleId="p1">
    <w:name w:val="p1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3">
    <w:name w:val="s3"/>
    <w:uiPriority w:val="99"/>
    <w:rsid w:val="005E75F8"/>
  </w:style>
  <w:style w:type="paragraph" w:customStyle="1" w:styleId="p7">
    <w:name w:val="p7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2">
    <w:name w:val="s2"/>
    <w:uiPriority w:val="99"/>
    <w:rsid w:val="005E75F8"/>
  </w:style>
  <w:style w:type="paragraph" w:customStyle="1" w:styleId="p9">
    <w:name w:val="p9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5">
    <w:name w:val="s5"/>
    <w:uiPriority w:val="99"/>
    <w:rsid w:val="005E75F8"/>
  </w:style>
  <w:style w:type="paragraph" w:customStyle="1" w:styleId="p2">
    <w:name w:val="p2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6">
    <w:name w:val="s6"/>
    <w:uiPriority w:val="99"/>
    <w:rsid w:val="005E75F8"/>
  </w:style>
  <w:style w:type="character" w:customStyle="1" w:styleId="s7">
    <w:name w:val="s7"/>
    <w:uiPriority w:val="99"/>
    <w:rsid w:val="005E75F8"/>
  </w:style>
  <w:style w:type="paragraph" w:customStyle="1" w:styleId="p8">
    <w:name w:val="p8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8">
    <w:name w:val="s8"/>
    <w:uiPriority w:val="99"/>
    <w:rsid w:val="005E75F8"/>
  </w:style>
  <w:style w:type="character" w:customStyle="1" w:styleId="s9">
    <w:name w:val="s9"/>
    <w:uiPriority w:val="99"/>
    <w:rsid w:val="005E75F8"/>
  </w:style>
  <w:style w:type="character" w:customStyle="1" w:styleId="s10">
    <w:name w:val="s10"/>
    <w:uiPriority w:val="99"/>
    <w:rsid w:val="005E75F8"/>
  </w:style>
  <w:style w:type="paragraph" w:customStyle="1" w:styleId="p10">
    <w:name w:val="p10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s4">
    <w:name w:val="s4"/>
    <w:uiPriority w:val="99"/>
    <w:rsid w:val="005E75F8"/>
  </w:style>
  <w:style w:type="paragraph" w:customStyle="1" w:styleId="p15">
    <w:name w:val="p15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110">
    <w:name w:val="Абзац списка11"/>
    <w:basedOn w:val="Normal"/>
    <w:uiPriority w:val="99"/>
    <w:semiHidden/>
    <w:rsid w:val="005E7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p21">
    <w:name w:val="p21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p22">
    <w:name w:val="p22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5E75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5E75F8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5E75F8"/>
  </w:style>
  <w:style w:type="paragraph" w:customStyle="1" w:styleId="c7">
    <w:name w:val="c7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c0c1">
    <w:name w:val="c0 c1"/>
    <w:uiPriority w:val="99"/>
    <w:rsid w:val="005E75F8"/>
  </w:style>
  <w:style w:type="character" w:customStyle="1" w:styleId="c6c2">
    <w:name w:val="c6 c2"/>
    <w:uiPriority w:val="99"/>
    <w:rsid w:val="005E75F8"/>
  </w:style>
  <w:style w:type="paragraph" w:customStyle="1" w:styleId="c1">
    <w:name w:val="c1"/>
    <w:basedOn w:val="Normal"/>
    <w:uiPriority w:val="99"/>
    <w:rsid w:val="005E75F8"/>
    <w:pPr>
      <w:spacing w:before="100" w:beforeAutospacing="1" w:after="100" w:afterAutospacing="1"/>
    </w:pPr>
  </w:style>
  <w:style w:type="character" w:customStyle="1" w:styleId="c0">
    <w:name w:val="c0"/>
    <w:uiPriority w:val="99"/>
    <w:rsid w:val="005E75F8"/>
  </w:style>
  <w:style w:type="character" w:customStyle="1" w:styleId="c2">
    <w:name w:val="c2"/>
    <w:uiPriority w:val="99"/>
    <w:rsid w:val="005E75F8"/>
  </w:style>
  <w:style w:type="paragraph" w:customStyle="1" w:styleId="c1c8">
    <w:name w:val="c1 c8"/>
    <w:basedOn w:val="Normal"/>
    <w:uiPriority w:val="99"/>
    <w:rsid w:val="005E75F8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Normal"/>
    <w:uiPriority w:val="99"/>
    <w:rsid w:val="00102C34"/>
    <w:pPr>
      <w:suppressAutoHyphens/>
      <w:spacing w:after="120" w:line="480" w:lineRule="auto"/>
      <w:ind w:left="283"/>
    </w:pPr>
    <w:rPr>
      <w:rFonts w:eastAsia="Calibri"/>
      <w:lang w:eastAsia="zh-CN"/>
    </w:rPr>
  </w:style>
  <w:style w:type="paragraph" w:customStyle="1" w:styleId="c9c14">
    <w:name w:val="c9 c14"/>
    <w:basedOn w:val="Normal"/>
    <w:uiPriority w:val="99"/>
    <w:rsid w:val="00295D2F"/>
    <w:pPr>
      <w:spacing w:before="100" w:beforeAutospacing="1" w:after="100" w:afterAutospacing="1"/>
    </w:pPr>
  </w:style>
  <w:style w:type="character" w:customStyle="1" w:styleId="c20c24c31">
    <w:name w:val="c20 c24 c31"/>
    <w:uiPriority w:val="99"/>
    <w:rsid w:val="00295D2F"/>
  </w:style>
  <w:style w:type="character" w:customStyle="1" w:styleId="c35">
    <w:name w:val="c35"/>
    <w:uiPriority w:val="99"/>
    <w:rsid w:val="00272907"/>
  </w:style>
  <w:style w:type="paragraph" w:customStyle="1" w:styleId="c39">
    <w:name w:val="c39"/>
    <w:basedOn w:val="Normal"/>
    <w:uiPriority w:val="99"/>
    <w:rsid w:val="00272907"/>
    <w:pPr>
      <w:spacing w:before="100" w:beforeAutospacing="1" w:after="100" w:afterAutospacing="1"/>
    </w:pPr>
  </w:style>
  <w:style w:type="table" w:customStyle="1" w:styleId="13">
    <w:name w:val="Сетка таблицы1"/>
    <w:uiPriority w:val="99"/>
    <w:rsid w:val="003465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7AE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E6"/>
    <w:rPr>
      <w:rFonts w:ascii="Tahoma" w:hAnsi="Tahoma" w:cs="Times New Roman"/>
      <w:sz w:val="16"/>
      <w:lang w:eastAsia="ru-RU"/>
    </w:rPr>
  </w:style>
  <w:style w:type="paragraph" w:customStyle="1" w:styleId="c24">
    <w:name w:val="c24"/>
    <w:basedOn w:val="Normal"/>
    <w:uiPriority w:val="99"/>
    <w:rsid w:val="00972520"/>
    <w:pPr>
      <w:spacing w:before="100" w:beforeAutospacing="1" w:after="100" w:afterAutospacing="1"/>
    </w:pPr>
  </w:style>
  <w:style w:type="character" w:customStyle="1" w:styleId="c3">
    <w:name w:val="c3"/>
    <w:uiPriority w:val="99"/>
    <w:rsid w:val="00972520"/>
  </w:style>
  <w:style w:type="paragraph" w:customStyle="1" w:styleId="c8c101">
    <w:name w:val="c8 c101"/>
    <w:basedOn w:val="Normal"/>
    <w:uiPriority w:val="99"/>
    <w:rsid w:val="00972520"/>
    <w:pPr>
      <w:spacing w:before="100" w:beforeAutospacing="1" w:after="100" w:afterAutospacing="1"/>
    </w:pPr>
  </w:style>
  <w:style w:type="character" w:customStyle="1" w:styleId="c18">
    <w:name w:val="c18"/>
    <w:uiPriority w:val="99"/>
    <w:rsid w:val="00972520"/>
  </w:style>
  <w:style w:type="paragraph" w:customStyle="1" w:styleId="c17">
    <w:name w:val="c17"/>
    <w:basedOn w:val="Normal"/>
    <w:uiPriority w:val="99"/>
    <w:rsid w:val="00972520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972520"/>
    <w:pPr>
      <w:spacing w:before="100" w:beforeAutospacing="1" w:after="100" w:afterAutospacing="1"/>
    </w:pPr>
  </w:style>
  <w:style w:type="character" w:customStyle="1" w:styleId="c32">
    <w:name w:val="c32"/>
    <w:uiPriority w:val="99"/>
    <w:rsid w:val="00972520"/>
  </w:style>
  <w:style w:type="character" w:customStyle="1" w:styleId="c61c2c55">
    <w:name w:val="c61 c2 c55"/>
    <w:uiPriority w:val="99"/>
    <w:rsid w:val="00636685"/>
  </w:style>
  <w:style w:type="character" w:styleId="PageNumber">
    <w:name w:val="page number"/>
    <w:basedOn w:val="DefaultParagraphFont"/>
    <w:uiPriority w:val="99"/>
    <w:locked/>
    <w:rsid w:val="00675B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6/01/09/monitoring-starshaya-gru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6/01/09/monitoring-starshaya-grup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1218</TotalTime>
  <Pages>23</Pages>
  <Words>6567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95</cp:revision>
  <cp:lastPrinted>2017-11-10T11:14:00Z</cp:lastPrinted>
  <dcterms:created xsi:type="dcterms:W3CDTF">2016-01-29T06:55:00Z</dcterms:created>
  <dcterms:modified xsi:type="dcterms:W3CDTF">2019-03-11T21:02:00Z</dcterms:modified>
</cp:coreProperties>
</file>