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1A" w:rsidRPr="00FB73C5" w:rsidRDefault="00177A1A" w:rsidP="00601A39">
      <w:pPr>
        <w:jc w:val="center"/>
        <w:rPr>
          <w:b/>
          <w:color w:val="333399"/>
          <w:sz w:val="40"/>
          <w:szCs w:val="40"/>
        </w:rPr>
      </w:pPr>
      <w:r w:rsidRPr="00FB73C5">
        <w:rPr>
          <w:b/>
          <w:color w:val="333399"/>
          <w:sz w:val="40"/>
          <w:szCs w:val="40"/>
        </w:rPr>
        <w:t>Портфолио</w:t>
      </w:r>
    </w:p>
    <w:p w:rsidR="00177A1A" w:rsidRPr="00FB73C5" w:rsidRDefault="00177A1A" w:rsidP="00601A39">
      <w:pPr>
        <w:jc w:val="center"/>
        <w:rPr>
          <w:b/>
          <w:color w:val="333399"/>
          <w:sz w:val="40"/>
          <w:szCs w:val="40"/>
        </w:rPr>
      </w:pPr>
      <w:r w:rsidRPr="00FB73C5">
        <w:rPr>
          <w:b/>
          <w:color w:val="333399"/>
          <w:sz w:val="40"/>
          <w:szCs w:val="40"/>
        </w:rPr>
        <w:t>воспитателя Селивановой Любови Васильевны</w:t>
      </w:r>
    </w:p>
    <w:p w:rsidR="00177A1A" w:rsidRPr="00FB73C5" w:rsidRDefault="00177A1A" w:rsidP="00601A39">
      <w:pPr>
        <w:jc w:val="center"/>
        <w:rPr>
          <w:b/>
          <w:color w:val="333399"/>
          <w:sz w:val="40"/>
          <w:szCs w:val="40"/>
        </w:rPr>
      </w:pPr>
    </w:p>
    <w:p w:rsidR="00177A1A" w:rsidRPr="00FB73C5" w:rsidRDefault="00177A1A" w:rsidP="00601A39">
      <w:pPr>
        <w:jc w:val="center"/>
        <w:rPr>
          <w:b/>
          <w:color w:val="333399"/>
          <w:sz w:val="40"/>
          <w:szCs w:val="40"/>
        </w:rPr>
      </w:pPr>
      <w:r w:rsidRPr="00FB73C5">
        <w:rPr>
          <w:b/>
          <w:color w:val="333399"/>
          <w:sz w:val="40"/>
          <w:szCs w:val="40"/>
        </w:rPr>
        <w:t>«ФГОС ДО – мой маршрут»</w:t>
      </w:r>
    </w:p>
    <w:p w:rsidR="00177A1A" w:rsidRPr="00FB73C5" w:rsidRDefault="00177A1A" w:rsidP="00601A39">
      <w:pPr>
        <w:jc w:val="center"/>
        <w:rPr>
          <w:b/>
          <w:color w:val="333399"/>
          <w:sz w:val="40"/>
          <w:szCs w:val="40"/>
        </w:rPr>
      </w:pPr>
    </w:p>
    <w:p w:rsidR="00177A1A" w:rsidRDefault="00177A1A" w:rsidP="00601A39">
      <w:pPr>
        <w:jc w:val="center"/>
        <w:rPr>
          <w:b/>
          <w:sz w:val="40"/>
          <w:szCs w:val="40"/>
        </w:rPr>
      </w:pPr>
    </w:p>
    <w:p w:rsidR="00177A1A" w:rsidRDefault="00177A1A" w:rsidP="00601A39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>Информационная карта</w:t>
      </w:r>
    </w:p>
    <w:p w:rsidR="00177A1A" w:rsidRPr="00FB73C5" w:rsidRDefault="00177A1A" w:rsidP="00601A39">
      <w:pPr>
        <w:jc w:val="center"/>
        <w:rPr>
          <w:b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6486"/>
      </w:tblGrid>
      <w:tr w:rsidR="00177A1A" w:rsidRPr="00013142" w:rsidTr="00FD400F">
        <w:tc>
          <w:tcPr>
            <w:tcW w:w="3085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Образование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средне – специальное, Тамбовское педагогическое училище № 2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№ диплома   ПТ №147691, дата выдачи 12.07.1990г.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  </w:t>
            </w:r>
          </w:p>
        </w:tc>
      </w:tr>
      <w:tr w:rsidR="00177A1A" w:rsidRPr="00013142" w:rsidTr="00FD400F">
        <w:tc>
          <w:tcPr>
            <w:tcW w:w="3085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486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Квалификация – воспитатель в дошкольных учреждениях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</w:p>
        </w:tc>
      </w:tr>
      <w:tr w:rsidR="00177A1A" w:rsidRPr="00013142" w:rsidTr="00FD400F">
        <w:tc>
          <w:tcPr>
            <w:tcW w:w="3085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Педагогический стаж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30 лет</w:t>
            </w:r>
          </w:p>
        </w:tc>
      </w:tr>
      <w:tr w:rsidR="00177A1A" w:rsidRPr="00013142" w:rsidTr="00FD400F">
        <w:tc>
          <w:tcPr>
            <w:tcW w:w="3085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486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Первая 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</w:p>
        </w:tc>
      </w:tr>
      <w:tr w:rsidR="00177A1A" w:rsidRPr="00013142" w:rsidTr="00FD400F">
        <w:tc>
          <w:tcPr>
            <w:tcW w:w="3085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6486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Приказ управления образования и науки Тамбовской области   от 25.04.2014г  №1214</w:t>
            </w:r>
          </w:p>
        </w:tc>
      </w:tr>
    </w:tbl>
    <w:p w:rsidR="00177A1A" w:rsidRDefault="00177A1A" w:rsidP="00601A39">
      <w:pPr>
        <w:jc w:val="center"/>
        <w:rPr>
          <w:b/>
          <w:sz w:val="40"/>
          <w:szCs w:val="40"/>
        </w:rPr>
      </w:pPr>
    </w:p>
    <w:p w:rsidR="00177A1A" w:rsidRDefault="00177A1A" w:rsidP="00601A39">
      <w:pPr>
        <w:jc w:val="center"/>
        <w:rPr>
          <w:b/>
          <w:sz w:val="40"/>
          <w:szCs w:val="40"/>
        </w:rPr>
      </w:pPr>
    </w:p>
    <w:p w:rsidR="00177A1A" w:rsidRPr="00FB73C5" w:rsidRDefault="00177A1A" w:rsidP="00601A39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>Информация о повышении квалификации</w:t>
      </w:r>
    </w:p>
    <w:p w:rsidR="00177A1A" w:rsidRDefault="00177A1A" w:rsidP="00601A3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4993"/>
        <w:gridCol w:w="2132"/>
        <w:gridCol w:w="1962"/>
      </w:tblGrid>
      <w:tr w:rsidR="00177A1A" w:rsidRPr="00013142" w:rsidTr="00FD400F">
        <w:tc>
          <w:tcPr>
            <w:tcW w:w="0" w:type="auto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Название курсов</w:t>
            </w:r>
          </w:p>
        </w:tc>
        <w:tc>
          <w:tcPr>
            <w:tcW w:w="0" w:type="auto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0" w:type="auto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Время прохождения</w:t>
            </w:r>
          </w:p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</w:tc>
      </w:tr>
      <w:tr w:rsidR="00177A1A" w:rsidRPr="00013142" w:rsidTr="00FD400F">
        <w:trPr>
          <w:trHeight w:val="1600"/>
        </w:trPr>
        <w:tc>
          <w:tcPr>
            <w:tcW w:w="0" w:type="auto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Организация и содержание воспитательно-образовательного процесса в условиях реализации современных моделей дошкольного образования</w:t>
            </w:r>
          </w:p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ТОГОАУ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ДПО «ИПКРО»     г. Тамбов</w:t>
            </w:r>
          </w:p>
        </w:tc>
        <w:tc>
          <w:tcPr>
            <w:tcW w:w="0" w:type="auto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2013г.</w:t>
            </w:r>
          </w:p>
        </w:tc>
      </w:tr>
    </w:tbl>
    <w:p w:rsidR="00177A1A" w:rsidRPr="00DA5BCF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center"/>
        <w:rPr>
          <w:b/>
          <w:color w:val="000080"/>
          <w:sz w:val="40"/>
          <w:szCs w:val="40"/>
        </w:rPr>
      </w:pPr>
    </w:p>
    <w:p w:rsidR="00177A1A" w:rsidRDefault="00177A1A" w:rsidP="00601A39">
      <w:pPr>
        <w:jc w:val="center"/>
        <w:rPr>
          <w:b/>
          <w:color w:val="000080"/>
          <w:sz w:val="40"/>
          <w:szCs w:val="40"/>
        </w:rPr>
      </w:pPr>
    </w:p>
    <w:p w:rsidR="00177A1A" w:rsidRPr="00FB73C5" w:rsidRDefault="00177A1A" w:rsidP="00601A39">
      <w:pPr>
        <w:jc w:val="center"/>
        <w:rPr>
          <w:color w:val="000080"/>
          <w:sz w:val="28"/>
          <w:szCs w:val="28"/>
        </w:rPr>
      </w:pPr>
      <w:r w:rsidRPr="00FB73C5">
        <w:rPr>
          <w:b/>
          <w:color w:val="000080"/>
          <w:sz w:val="40"/>
          <w:szCs w:val="40"/>
        </w:rPr>
        <w:t>Приоритетное направление</w:t>
      </w:r>
    </w:p>
    <w:p w:rsidR="00177A1A" w:rsidRDefault="00177A1A" w:rsidP="00601A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2126"/>
        <w:gridCol w:w="1950"/>
      </w:tblGrid>
      <w:tr w:rsidR="00177A1A" w:rsidTr="00FD400F">
        <w:tc>
          <w:tcPr>
            <w:tcW w:w="5495" w:type="dxa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Тема приоритетного направления </w:t>
            </w:r>
          </w:p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Год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77A1A" w:rsidRPr="00FD400F" w:rsidRDefault="00177A1A" w:rsidP="00FD400F">
            <w:pPr>
              <w:ind w:left="1827"/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 </w:t>
            </w:r>
          </w:p>
        </w:tc>
      </w:tr>
      <w:tr w:rsidR="00177A1A" w:rsidTr="00FD400F">
        <w:tc>
          <w:tcPr>
            <w:tcW w:w="5495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Развитие творческих способностей у детей средствами театрализованной деятельности.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2011 – 2012 гг.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</w:tc>
      </w:tr>
      <w:tr w:rsidR="00177A1A" w:rsidTr="00FD400F">
        <w:tc>
          <w:tcPr>
            <w:tcW w:w="5495" w:type="dxa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Нетрадиционное рисование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2013 – 2014гг.</w:t>
            </w:r>
          </w:p>
          <w:p w:rsidR="00177A1A" w:rsidRPr="00FD400F" w:rsidRDefault="00177A1A" w:rsidP="00990D7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</w:tc>
      </w:tr>
    </w:tbl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 xml:space="preserve"> Награды и поощрения</w:t>
      </w:r>
    </w:p>
    <w:p w:rsidR="00177A1A" w:rsidRPr="00FB73C5" w:rsidRDefault="00177A1A" w:rsidP="00601A39">
      <w:pPr>
        <w:jc w:val="center"/>
        <w:rPr>
          <w:b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1878"/>
        <w:gridCol w:w="3349"/>
        <w:gridCol w:w="2603"/>
        <w:gridCol w:w="1243"/>
      </w:tblGrid>
      <w:tr w:rsidR="00177A1A" w:rsidRPr="002E6D33" w:rsidTr="00FD400F">
        <w:tc>
          <w:tcPr>
            <w:tcW w:w="498" w:type="dxa"/>
          </w:tcPr>
          <w:p w:rsidR="00177A1A" w:rsidRPr="00FD400F" w:rsidRDefault="00177A1A" w:rsidP="00FD400F">
            <w:pPr>
              <w:jc w:val="center"/>
              <w:rPr>
                <w:b/>
                <w:sz w:val="28"/>
                <w:szCs w:val="28"/>
              </w:rPr>
            </w:pPr>
            <w:r w:rsidRPr="00FD40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b/>
                <w:sz w:val="28"/>
                <w:szCs w:val="28"/>
              </w:rPr>
            </w:pPr>
            <w:r w:rsidRPr="00FD400F"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b/>
                <w:sz w:val="28"/>
                <w:szCs w:val="28"/>
              </w:rPr>
            </w:pPr>
            <w:r w:rsidRPr="00FD400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b/>
                <w:sz w:val="28"/>
                <w:szCs w:val="28"/>
              </w:rPr>
            </w:pPr>
            <w:r w:rsidRPr="00FD400F">
              <w:rPr>
                <w:b/>
                <w:sz w:val="28"/>
                <w:szCs w:val="28"/>
              </w:rPr>
              <w:t>Выдан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b/>
                <w:sz w:val="28"/>
                <w:szCs w:val="28"/>
              </w:rPr>
            </w:pPr>
            <w:r w:rsidRPr="00FD400F">
              <w:rPr>
                <w:b/>
                <w:sz w:val="28"/>
                <w:szCs w:val="28"/>
              </w:rPr>
              <w:t>Год выдачи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Почетная 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За многолетний добросовестный труд в системе образования, высокие результаты профессиональной деятельности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Начальник управления Тамбовской области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2010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Сертификат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Победителя областного конкурса «Лучший воспитатель дошкольного образовательного учреждения»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Глава администрации Тамбовской области О.И. Бетин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2010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За хорошую организацию и высокий профессионализм в работе с родителями во время проведения дня открытых дверей в детском саду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Заведующий МБДОУ детским садом №1 Н.В. Маринич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2011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За высокое творчество в развитии предметно - развивающей среды в группе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Заведующий МБДОУ детским садом №1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Н.В. Маринич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2012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</w:t>
            </w:r>
            <w:r w:rsidRPr="00FD400F">
              <w:rPr>
                <w:sz w:val="28"/>
                <w:szCs w:val="28"/>
              </w:rPr>
              <w:t xml:space="preserve"> место в районном конкурсе стихов, посвященного 75 - летию Тамбовской области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Начальник отдела образования 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М.В. Нефедова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2012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III</w:t>
            </w:r>
            <w:r w:rsidRPr="00FD400F">
              <w:rPr>
                <w:sz w:val="28"/>
                <w:szCs w:val="28"/>
              </w:rPr>
              <w:t xml:space="preserve"> место в районном конкурсе, посвященного 75 - летию Тамбовской области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Начальник отдела образования 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М.В. Нефедова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2012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За воспитание и хорошую подготовку детей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Директор МБОУ Сосновской СОШ №2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Л.В. Платицына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2013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</w:t>
            </w:r>
            <w:r w:rsidRPr="00FD400F">
              <w:rPr>
                <w:sz w:val="28"/>
                <w:szCs w:val="28"/>
              </w:rPr>
              <w:t xml:space="preserve"> место в районном конкурсе – выставке детского творчества «Игрушечная фабрика» в номинации «Рисунок» (до 7 лет)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Директор МБОУДОД Сосновского РЦДТ В.Н. Денисов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2013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III</w:t>
            </w:r>
            <w:r w:rsidRPr="00FD400F">
              <w:rPr>
                <w:sz w:val="28"/>
                <w:szCs w:val="28"/>
              </w:rPr>
              <w:t xml:space="preserve"> место в районном конкурсе – выставке детского творчества «Игрушечная фабрика» в номинации «Новогодние истории» (до 7 лет)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Директор МБОУДОД Сосновского РЦДТ В.Н. Денисов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2013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III</w:t>
            </w:r>
            <w:r w:rsidRPr="00FD400F">
              <w:rPr>
                <w:sz w:val="28"/>
                <w:szCs w:val="28"/>
              </w:rPr>
              <w:t xml:space="preserve"> место в муниципальном этапе </w:t>
            </w:r>
            <w:r w:rsidRPr="00FD400F">
              <w:rPr>
                <w:sz w:val="28"/>
                <w:szCs w:val="28"/>
                <w:lang w:val="en-US"/>
              </w:rPr>
              <w:t>XI</w:t>
            </w:r>
            <w:r w:rsidRPr="00FD400F">
              <w:rPr>
                <w:sz w:val="28"/>
                <w:szCs w:val="28"/>
              </w:rPr>
              <w:t xml:space="preserve"> областного конкурса детского творчества по пожарной безопасности в номинации «Декоративно – прикладное творчество»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Начальник отдела образования 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М.В. Нефедова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2014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оригинальность в муниципальном этапе </w:t>
            </w:r>
            <w:r w:rsidRPr="00FD400F">
              <w:rPr>
                <w:sz w:val="28"/>
                <w:szCs w:val="28"/>
                <w:lang w:val="en-US"/>
              </w:rPr>
              <w:t>XI</w:t>
            </w:r>
            <w:r w:rsidRPr="00FD400F">
              <w:rPr>
                <w:sz w:val="28"/>
                <w:szCs w:val="28"/>
              </w:rPr>
              <w:t xml:space="preserve"> областного конкурса детского творчества по пожарной безопасности в номинации «Декоративно – прикладное творчество»</w:t>
            </w: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Начальник отдела образования 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М.В. Нефедова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2014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Почетная 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</w:t>
            </w:r>
            <w:r w:rsidRPr="00FD400F">
              <w:rPr>
                <w:sz w:val="28"/>
                <w:szCs w:val="28"/>
              </w:rPr>
              <w:t xml:space="preserve"> место в районном конкурсе – выставке детского творчества «Игрушечная фабрика» в номинации «Новогодние истории» (до 7 лет)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Директор МБОУДОД Сосновского РЦДТ В.Н. Денисов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2014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III</w:t>
            </w:r>
            <w:r w:rsidRPr="00FD400F">
              <w:rPr>
                <w:sz w:val="28"/>
                <w:szCs w:val="28"/>
              </w:rPr>
              <w:t xml:space="preserve"> место в районном конкурсе – выставке детского творчества «Игрушечная фабрика» в номинации «Новогодние истории» (до 7 лет)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Директор МБОУДОД Сосновского РЦДТ В.Н. Денисов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2014</w:t>
            </w:r>
          </w:p>
        </w:tc>
      </w:tr>
      <w:tr w:rsidR="00177A1A" w:rsidRPr="002E6D33" w:rsidTr="00FD400F">
        <w:tc>
          <w:tcPr>
            <w:tcW w:w="498" w:type="dxa"/>
          </w:tcPr>
          <w:p w:rsidR="00177A1A" w:rsidRPr="00FD400F" w:rsidRDefault="00177A1A" w:rsidP="00990D7C">
            <w:pPr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14</w:t>
            </w:r>
          </w:p>
        </w:tc>
        <w:tc>
          <w:tcPr>
            <w:tcW w:w="1878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Грамота</w:t>
            </w:r>
          </w:p>
        </w:tc>
        <w:tc>
          <w:tcPr>
            <w:tcW w:w="3349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За </w:t>
            </w:r>
            <w:r w:rsidRPr="00FD400F">
              <w:rPr>
                <w:sz w:val="28"/>
                <w:szCs w:val="28"/>
                <w:lang w:val="en-US"/>
              </w:rPr>
              <w:t>II</w:t>
            </w:r>
            <w:r w:rsidRPr="00FD400F">
              <w:rPr>
                <w:sz w:val="28"/>
                <w:szCs w:val="28"/>
              </w:rPr>
              <w:t xml:space="preserve"> место в районном конкурсе детского рисунка «Война глазами детей» возрастная категория 5-8 лет</w:t>
            </w:r>
          </w:p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Директор МБОУДОД Сосновского РЦДТ В.Н. Денисов</w:t>
            </w:r>
          </w:p>
        </w:tc>
        <w:tc>
          <w:tcPr>
            <w:tcW w:w="1243" w:type="dxa"/>
          </w:tcPr>
          <w:p w:rsidR="00177A1A" w:rsidRPr="00FD400F" w:rsidRDefault="00177A1A" w:rsidP="00FD400F">
            <w:pPr>
              <w:jc w:val="center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2014</w:t>
            </w:r>
          </w:p>
        </w:tc>
      </w:tr>
    </w:tbl>
    <w:p w:rsidR="00177A1A" w:rsidRDefault="00177A1A" w:rsidP="00601A39">
      <w:pPr>
        <w:jc w:val="center"/>
        <w:rPr>
          <w:sz w:val="28"/>
          <w:szCs w:val="28"/>
        </w:rPr>
      </w:pPr>
    </w:p>
    <w:p w:rsidR="00177A1A" w:rsidRDefault="00177A1A" w:rsidP="00601A39">
      <w:pPr>
        <w:jc w:val="center"/>
        <w:rPr>
          <w:sz w:val="28"/>
          <w:szCs w:val="28"/>
        </w:rPr>
      </w:pPr>
    </w:p>
    <w:p w:rsidR="00177A1A" w:rsidRPr="00FB73C5" w:rsidRDefault="00177A1A" w:rsidP="00601A39">
      <w:pPr>
        <w:jc w:val="center"/>
        <w:rPr>
          <w:color w:val="000080"/>
          <w:sz w:val="28"/>
          <w:szCs w:val="28"/>
        </w:rPr>
      </w:pPr>
      <w:r w:rsidRPr="00FB73C5">
        <w:rPr>
          <w:b/>
          <w:color w:val="000080"/>
          <w:sz w:val="40"/>
          <w:szCs w:val="40"/>
        </w:rPr>
        <w:t xml:space="preserve">Домашний  адрес и телефон </w:t>
      </w:r>
    </w:p>
    <w:p w:rsidR="00177A1A" w:rsidRDefault="00177A1A" w:rsidP="00601A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77A1A" w:rsidTr="00FD400F">
        <w:tc>
          <w:tcPr>
            <w:tcW w:w="4785" w:type="dxa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 xml:space="preserve">Домашний адрес </w:t>
            </w:r>
          </w:p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№ телефона</w:t>
            </w:r>
          </w:p>
        </w:tc>
      </w:tr>
      <w:tr w:rsidR="00177A1A" w:rsidTr="00FD400F">
        <w:tc>
          <w:tcPr>
            <w:tcW w:w="4785" w:type="dxa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Тамбовская область, р.п. Сосновка,   ул. М. Горького, дом № 41</w:t>
            </w:r>
          </w:p>
        </w:tc>
        <w:tc>
          <w:tcPr>
            <w:tcW w:w="4786" w:type="dxa"/>
          </w:tcPr>
          <w:p w:rsidR="00177A1A" w:rsidRPr="00FD400F" w:rsidRDefault="00177A1A" w:rsidP="00FD400F">
            <w:pPr>
              <w:jc w:val="both"/>
              <w:rPr>
                <w:sz w:val="28"/>
                <w:szCs w:val="28"/>
              </w:rPr>
            </w:pPr>
            <w:r w:rsidRPr="00FD400F">
              <w:rPr>
                <w:sz w:val="28"/>
                <w:szCs w:val="28"/>
              </w:rPr>
              <w:t>89108508371</w:t>
            </w:r>
          </w:p>
        </w:tc>
      </w:tr>
    </w:tbl>
    <w:p w:rsidR="00177A1A" w:rsidRDefault="00177A1A" w:rsidP="00601A39">
      <w:pPr>
        <w:jc w:val="both"/>
        <w:rPr>
          <w:sz w:val="28"/>
          <w:szCs w:val="28"/>
        </w:rPr>
      </w:pPr>
    </w:p>
    <w:p w:rsidR="00177A1A" w:rsidRPr="00211492" w:rsidRDefault="00177A1A" w:rsidP="00601A39">
      <w:pPr>
        <w:jc w:val="both"/>
        <w:rPr>
          <w:sz w:val="28"/>
          <w:szCs w:val="28"/>
        </w:rPr>
      </w:pPr>
    </w:p>
    <w:p w:rsidR="00177A1A" w:rsidRPr="00211492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center"/>
        <w:rPr>
          <w:b/>
          <w:sz w:val="56"/>
          <w:szCs w:val="56"/>
        </w:rPr>
      </w:pPr>
    </w:p>
    <w:p w:rsidR="00177A1A" w:rsidRDefault="00177A1A" w:rsidP="00601A39">
      <w:r>
        <w:t xml:space="preserve"> </w:t>
      </w:r>
    </w:p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Default="00177A1A" w:rsidP="00601A39"/>
    <w:p w:rsidR="00177A1A" w:rsidRPr="00FB73C5" w:rsidRDefault="00177A1A" w:rsidP="00FB73C5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>Результаты педагогической деятельности</w:t>
      </w:r>
    </w:p>
    <w:p w:rsidR="00177A1A" w:rsidRDefault="00177A1A" w:rsidP="00601A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1A" w:rsidRDefault="00177A1A" w:rsidP="00601A39">
      <w:pPr>
        <w:rPr>
          <w:sz w:val="28"/>
          <w:szCs w:val="28"/>
        </w:rPr>
      </w:pPr>
      <w:r>
        <w:rPr>
          <w:sz w:val="28"/>
          <w:szCs w:val="28"/>
        </w:rPr>
        <w:t xml:space="preserve">   Я, Селиванова Любовь Васильевна, работаю в МБДОУ детский сад № 1 р.п. Сосновка Тамбовской области. Стаж  педагогической деятельности составляет 30 лет. Имею первую квалификационную категорию.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нашего общества акцентируется внимание на формирование творческой, активной, самостоятельной личности.</w:t>
      </w:r>
    </w:p>
    <w:p w:rsidR="00177A1A" w:rsidRDefault="00177A1A" w:rsidP="00601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Вышеизложенные  качества закладываются именно в дошкольном возрасте.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ДОУ разработана в соответствии с требованиями основных нормативных документов. На основании Закона Российской Федерации от 29.12.2012 .№273 – ФЗ « Об образовании Российской  Федерации», программа спроектирована  с учетом ФГОС дошкольного образования, особенностей образовательного учреждения, региона и 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 процесса на ступени и дошкольного образования. Кроме того, учтены концептуальные положения используемой в ДОУ примерной общеобразовательной программой Н.Е. Вераксы «От рождения до школы». </w:t>
      </w:r>
    </w:p>
    <w:p w:rsidR="00177A1A" w:rsidRDefault="00177A1A" w:rsidP="00601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создание условий для формирования и развития инновационных процессов в МДОУ, разработка модели и технологий деятельности МДОУ в режиме нововведений.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77A1A" w:rsidRDefault="00177A1A" w:rsidP="00601A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детей, формирование привычки к здоровому образу жизни;</w:t>
      </w:r>
    </w:p>
    <w:p w:rsidR="00177A1A" w:rsidRDefault="00177A1A" w:rsidP="00601A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работе инновационных программ и методик;</w:t>
      </w:r>
    </w:p>
    <w:p w:rsidR="00177A1A" w:rsidRDefault="00177A1A" w:rsidP="00601A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 процессе различных видов деятельности, познавательного интереса  и творческих способностей детей;</w:t>
      </w:r>
    </w:p>
    <w:p w:rsidR="00177A1A" w:rsidRDefault="00177A1A" w:rsidP="00601A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путей,  обеспечивающих интеграцию образовательного процесса, ориентированного на развитие личности ребенка, создание единого образовательного пространства: детский сад, семья, социум.</w:t>
      </w:r>
    </w:p>
    <w:p w:rsidR="00177A1A" w:rsidRPr="003E1148" w:rsidRDefault="00177A1A" w:rsidP="00601A39">
      <w:pPr>
        <w:ind w:firstLine="709"/>
        <w:jc w:val="both"/>
        <w:rPr>
          <w:sz w:val="28"/>
          <w:szCs w:val="28"/>
        </w:rPr>
      </w:pPr>
      <w:r w:rsidRPr="003E1148">
        <w:rPr>
          <w:sz w:val="28"/>
          <w:szCs w:val="28"/>
        </w:rPr>
        <w:t xml:space="preserve">Дошкольное учреждение, в котором работаю, </w:t>
      </w:r>
      <w:r>
        <w:rPr>
          <w:sz w:val="28"/>
          <w:szCs w:val="28"/>
        </w:rPr>
        <w:t>реализует образовательную программу, разработанную на основе  примерной общеобразовательной программы «От рождения до школы» /под редакцией Н.Е.  Вераксы, Т.С. Комаровой, М.А. Васильевой/</w:t>
      </w:r>
      <w:r w:rsidRPr="003E1148">
        <w:rPr>
          <w:sz w:val="28"/>
          <w:szCs w:val="28"/>
        </w:rPr>
        <w:t>. Эта программа является более приемлемой для нас, т.к. соответствует запросам родителей, обеспечивая обогащенное развитие детей дошкольного возраста,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 w:rsidR="00177A1A" w:rsidRPr="003E1148" w:rsidRDefault="00177A1A" w:rsidP="00601A39">
      <w:pPr>
        <w:ind w:firstLine="709"/>
        <w:jc w:val="both"/>
        <w:rPr>
          <w:sz w:val="28"/>
          <w:szCs w:val="28"/>
        </w:rPr>
      </w:pPr>
      <w:r w:rsidRPr="003E1148">
        <w:rPr>
          <w:sz w:val="28"/>
          <w:szCs w:val="28"/>
        </w:rPr>
        <w:t xml:space="preserve">Разработанная авторским коллективом </w:t>
      </w:r>
      <w:r>
        <w:rPr>
          <w:sz w:val="28"/>
          <w:szCs w:val="28"/>
        </w:rPr>
        <w:t xml:space="preserve">МБДОУ детского сада №1 </w:t>
      </w:r>
      <w:r w:rsidRPr="003E1148">
        <w:rPr>
          <w:sz w:val="28"/>
          <w:szCs w:val="28"/>
        </w:rPr>
        <w:t>Программа развития ориентирована на решение главной проблемы – повышение качества образования детей, соответствие дошкольного учреждения требованиям государственной политики образования страны. Ключевые позиции программы состоят в следующем: охрана и укрепление здоровья детей, гуманизация целей и принципов образовательной среды с детьми. Ведущими ценностями при разработке концепции программы для нашего учреждения стали: ценность здоровья, ценность развития, ценность де</w:t>
      </w:r>
      <w:r>
        <w:rPr>
          <w:sz w:val="28"/>
          <w:szCs w:val="28"/>
        </w:rPr>
        <w:t>тства и ценность сотрудничества.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ней, используются такие парциальные программы, реализуемые с помощью личностно-развивающих технологий:  С. Н. Николаева «Юный эколог», В. И. Ашиков «Семицветик», Р. Б.Стеркина «Основы безопасности детей дошкольного возраста», программа Т.Б.Фимичевой и Г.В.Чиркиной «Коррекционное воспитание и обучение детей с общим недоразвитием речи». </w:t>
      </w:r>
    </w:p>
    <w:p w:rsidR="00177A1A" w:rsidRDefault="00177A1A" w:rsidP="00601A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F2455E">
        <w:rPr>
          <w:sz w:val="28"/>
          <w:szCs w:val="28"/>
        </w:rPr>
        <w:t xml:space="preserve"> </w:t>
      </w:r>
      <w:r w:rsidRPr="003E1148">
        <w:rPr>
          <w:sz w:val="28"/>
          <w:szCs w:val="28"/>
        </w:rPr>
        <w:t>Являясь членом инициативно-творческой группы детского сада, принимаю непосредственное участие в разработке разделов Программы, касающихся</w:t>
      </w:r>
      <w:r>
        <w:rPr>
          <w:sz w:val="28"/>
          <w:szCs w:val="28"/>
        </w:rPr>
        <w:t xml:space="preserve"> художественно – эстетического и познавательно - речевого развития.</w:t>
      </w:r>
      <w:r w:rsidRPr="00F2455E">
        <w:rPr>
          <w:sz w:val="28"/>
          <w:szCs w:val="28"/>
        </w:rPr>
        <w:t xml:space="preserve"> </w:t>
      </w:r>
      <w:r w:rsidRPr="003E1148">
        <w:rPr>
          <w:sz w:val="28"/>
          <w:szCs w:val="28"/>
        </w:rPr>
        <w:t>Цель моей работы органически сочетается с реализацией Программы развития и Образовательной программы МБДОУ: обеспечивать условия</w:t>
      </w:r>
      <w:r>
        <w:rPr>
          <w:sz w:val="28"/>
          <w:szCs w:val="28"/>
        </w:rPr>
        <w:t xml:space="preserve"> для </w:t>
      </w:r>
      <w:r w:rsidRPr="003E1148">
        <w:rPr>
          <w:sz w:val="28"/>
          <w:szCs w:val="28"/>
        </w:rPr>
        <w:t xml:space="preserve"> развития детей, формировать здорового ребенка, развивать его творческие способности</w:t>
      </w:r>
      <w:r>
        <w:rPr>
          <w:sz w:val="28"/>
          <w:szCs w:val="28"/>
        </w:rPr>
        <w:t>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анализ деятельности моей группы позволил определить назначение, стратегию  и тактику ее развития: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познавательных интересов и творческих способностей детей   средствами театрализованных игр,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полноценной предметно-развивающей среды для эстетического и творческого развития,</w:t>
      </w:r>
    </w:p>
    <w:p w:rsidR="00177A1A" w:rsidRDefault="00177A1A" w:rsidP="00601A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формирование духовно – нравственных качеств у детей,  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использование структурно-функциональной модели взаимодействия с родителями.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 приоритеты прослеживаются в моей деятельности и отражены в программе развития ДОУ.</w:t>
      </w:r>
      <w:r w:rsidRPr="00E844E9">
        <w:rPr>
          <w:sz w:val="28"/>
          <w:szCs w:val="28"/>
        </w:rPr>
        <w:t xml:space="preserve">    </w:t>
      </w:r>
    </w:p>
    <w:p w:rsidR="00177A1A" w:rsidRPr="00E844E9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44E9">
        <w:rPr>
          <w:sz w:val="28"/>
          <w:szCs w:val="28"/>
        </w:rPr>
        <w:t xml:space="preserve">  К осуществлению выше обозначенных задач я подхожу творчески. Комплексный подход к воспитательно-образовательному процессу, моя совместная деятельность со специалистами ДОУ,  использование новых эффективных технологий, таких как интегрированный метод обучения дошкольников, проектно-исследовательская деятельность, использование современн</w:t>
      </w:r>
      <w:r>
        <w:rPr>
          <w:sz w:val="28"/>
          <w:szCs w:val="28"/>
        </w:rPr>
        <w:t>ых информационно-коммуникационных</w:t>
      </w:r>
      <w:r w:rsidRPr="00E844E9">
        <w:rPr>
          <w:sz w:val="28"/>
          <w:szCs w:val="28"/>
        </w:rPr>
        <w:t xml:space="preserve"> технологий и индивидуального подхода на занятиях, в самостоятельной деятельности, во время проведения режимных моментов способствует всестороннему развитию детей.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E844E9">
        <w:rPr>
          <w:sz w:val="28"/>
          <w:szCs w:val="28"/>
        </w:rPr>
        <w:t>Для органи</w:t>
      </w:r>
      <w:r>
        <w:rPr>
          <w:sz w:val="28"/>
          <w:szCs w:val="28"/>
        </w:rPr>
        <w:t xml:space="preserve">зации познавательного процесса </w:t>
      </w:r>
      <w:r w:rsidRPr="00E844E9">
        <w:rPr>
          <w:sz w:val="28"/>
          <w:szCs w:val="28"/>
        </w:rPr>
        <w:t xml:space="preserve"> создала необходимые условия и система</w:t>
      </w:r>
      <w:r>
        <w:rPr>
          <w:sz w:val="28"/>
          <w:szCs w:val="28"/>
        </w:rPr>
        <w:t xml:space="preserve">тически совершенствую </w:t>
      </w:r>
      <w:r w:rsidRPr="00E844E9">
        <w:rPr>
          <w:sz w:val="28"/>
          <w:szCs w:val="28"/>
        </w:rPr>
        <w:t xml:space="preserve">развивающую </w:t>
      </w:r>
      <w:r>
        <w:rPr>
          <w:sz w:val="28"/>
          <w:szCs w:val="28"/>
        </w:rPr>
        <w:t xml:space="preserve"> предметно – игровую среду,</w:t>
      </w:r>
      <w:r w:rsidRPr="00E844E9">
        <w:rPr>
          <w:sz w:val="28"/>
          <w:szCs w:val="28"/>
        </w:rPr>
        <w:t xml:space="preserve"> которая способствует </w:t>
      </w:r>
      <w:r>
        <w:rPr>
          <w:sz w:val="28"/>
          <w:szCs w:val="28"/>
        </w:rPr>
        <w:t>проявлению творческой инициативы, побуждает к познанию, радости самостоятельных открытий.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E8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Она включает несколько центров.</w:t>
      </w:r>
    </w:p>
    <w:p w:rsidR="00177A1A" w:rsidRPr="00E844E9" w:rsidRDefault="00177A1A" w:rsidP="00601A39">
      <w:pPr>
        <w:jc w:val="both"/>
        <w:rPr>
          <w:sz w:val="28"/>
          <w:szCs w:val="28"/>
        </w:rPr>
      </w:pPr>
      <w:r w:rsidRPr="00E844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8080B">
        <w:rPr>
          <w:b/>
          <w:sz w:val="28"/>
          <w:szCs w:val="28"/>
        </w:rPr>
        <w:t>Опытно-экспериментальный центр</w:t>
      </w:r>
      <w:r w:rsidRPr="00BC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080B">
        <w:rPr>
          <w:b/>
          <w:sz w:val="28"/>
          <w:szCs w:val="28"/>
        </w:rPr>
        <w:t>«Любознака»,</w:t>
      </w:r>
      <w:r>
        <w:rPr>
          <w:sz w:val="28"/>
          <w:szCs w:val="28"/>
        </w:rPr>
        <w:t xml:space="preserve">  оборудованный лупой, весами, магнитами, различными ёмкостями, природным и бросовым материалом, способствующий формированию экологического мировоззрения ребенка.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</w:t>
      </w:r>
      <w:r w:rsidRPr="00E844E9">
        <w:rPr>
          <w:sz w:val="28"/>
          <w:szCs w:val="28"/>
        </w:rPr>
        <w:t xml:space="preserve">а базе дошкольного учреждения мною </w:t>
      </w:r>
      <w:r>
        <w:rPr>
          <w:sz w:val="28"/>
          <w:szCs w:val="28"/>
        </w:rPr>
        <w:t xml:space="preserve">в составе творческой группы </w:t>
      </w:r>
      <w:r w:rsidRPr="00012E06">
        <w:rPr>
          <w:sz w:val="28"/>
          <w:szCs w:val="28"/>
        </w:rPr>
        <w:t xml:space="preserve">разработаны </w:t>
      </w:r>
      <w:r w:rsidRPr="00E844E9">
        <w:rPr>
          <w:sz w:val="28"/>
          <w:szCs w:val="28"/>
        </w:rPr>
        <w:t>методическ</w:t>
      </w:r>
      <w:r>
        <w:rPr>
          <w:sz w:val="28"/>
          <w:szCs w:val="28"/>
        </w:rPr>
        <w:t>ие рекомендации по созданию  предметно - развивающей  среды</w:t>
      </w:r>
      <w:r w:rsidRPr="00E844E9">
        <w:rPr>
          <w:sz w:val="28"/>
          <w:szCs w:val="28"/>
        </w:rPr>
        <w:t xml:space="preserve">; разработаны и адаптированы </w:t>
      </w:r>
      <w:r>
        <w:rPr>
          <w:sz w:val="28"/>
          <w:szCs w:val="28"/>
        </w:rPr>
        <w:t>рабочие программы  по областям, конспекты НОД</w:t>
      </w:r>
      <w:r w:rsidRPr="00E844E9">
        <w:rPr>
          <w:sz w:val="28"/>
          <w:szCs w:val="28"/>
        </w:rPr>
        <w:t>, консультации для ро</w:t>
      </w:r>
      <w:r>
        <w:rPr>
          <w:sz w:val="28"/>
          <w:szCs w:val="28"/>
        </w:rPr>
        <w:t>дителей, дидактический материал;</w:t>
      </w:r>
      <w:r w:rsidRPr="00E844E9">
        <w:rPr>
          <w:sz w:val="28"/>
          <w:szCs w:val="28"/>
        </w:rPr>
        <w:t xml:space="preserve"> критерии знаний умений </w:t>
      </w:r>
      <w:r>
        <w:rPr>
          <w:sz w:val="28"/>
          <w:szCs w:val="28"/>
        </w:rPr>
        <w:t xml:space="preserve">навыков детей </w:t>
      </w:r>
      <w:r w:rsidRPr="00E844E9">
        <w:rPr>
          <w:sz w:val="28"/>
          <w:szCs w:val="28"/>
        </w:rPr>
        <w:t xml:space="preserve"> для всех возрастных групп.</w:t>
      </w:r>
      <w:r>
        <w:rPr>
          <w:sz w:val="28"/>
          <w:szCs w:val="28"/>
        </w:rPr>
        <w:t xml:space="preserve">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44E9">
        <w:rPr>
          <w:sz w:val="28"/>
          <w:szCs w:val="28"/>
        </w:rPr>
        <w:t xml:space="preserve"> Особое внимание уделяю реализации задачи воспитания здорового ребёнка.</w:t>
      </w:r>
      <w:r>
        <w:rPr>
          <w:sz w:val="28"/>
          <w:szCs w:val="28"/>
        </w:rPr>
        <w:t xml:space="preserve"> Эту проблему решаю с помощью разных форм двигательной деятельности: физкультурные занятия, утренняя гимнастика, гимнастика после сна, дыхательная гимнастика, физкультминутки, подвижные игры, спортивные игры, прогулки, физкультурные досуги, праздники, дни здоровья, самостоятельная двигательная активность.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дети приобрели знания сознательной двигательной деятельности, что дает им возможность реализовать потенциальные природные способности, понять оздоровительную роль физических упражнения, возможностей своего тела.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CA1A89">
        <w:rPr>
          <w:sz w:val="28"/>
          <w:szCs w:val="28"/>
        </w:rPr>
        <w:t xml:space="preserve"> </w:t>
      </w:r>
      <w:r w:rsidRPr="0008080B">
        <w:rPr>
          <w:b/>
          <w:sz w:val="28"/>
          <w:szCs w:val="28"/>
        </w:rPr>
        <w:t>В центре «Физкульт - ура</w:t>
      </w:r>
      <w:r>
        <w:rPr>
          <w:sz w:val="28"/>
          <w:szCs w:val="28"/>
        </w:rPr>
        <w:t>» размещены атрибуты для занятий спортом:  снаряды для силовых упражнений, тренажеры, скакалки, мячи, нетрадиционное  спортивное оборудование, которые используются ежедневно.</w:t>
      </w:r>
    </w:p>
    <w:p w:rsidR="00177A1A" w:rsidRPr="00E844E9" w:rsidRDefault="00177A1A" w:rsidP="00601A39">
      <w:pPr>
        <w:jc w:val="both"/>
        <w:rPr>
          <w:sz w:val="28"/>
          <w:szCs w:val="28"/>
        </w:rPr>
      </w:pPr>
      <w:r w:rsidRPr="00E8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844E9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основе</w:t>
      </w:r>
      <w:r w:rsidRPr="00E844E9">
        <w:rPr>
          <w:sz w:val="28"/>
          <w:szCs w:val="28"/>
        </w:rPr>
        <w:t xml:space="preserve"> плана лечебно-оздоровительных ме</w:t>
      </w:r>
      <w:r>
        <w:rPr>
          <w:sz w:val="28"/>
          <w:szCs w:val="28"/>
        </w:rPr>
        <w:t xml:space="preserve">роприятий ДОУ разработала </w:t>
      </w:r>
      <w:r w:rsidRPr="00E844E9">
        <w:rPr>
          <w:sz w:val="28"/>
          <w:szCs w:val="28"/>
        </w:rPr>
        <w:t xml:space="preserve"> план оздоровления детей своей группы. Сохранению и укреплению здоровья детей группы способствуют: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предметно-пространственная среда;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профилактические процедуры (фитотерапия);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создание модели двигательного режима (гимнастика пробуждения, дыхательные упражнения, босохождение с выполнением корригирующих упражнений, подвижные игры и упражнения, точечный массаж);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детьми</w:t>
      </w:r>
      <w:r w:rsidRPr="00E844E9">
        <w:rPr>
          <w:sz w:val="28"/>
          <w:szCs w:val="28"/>
        </w:rPr>
        <w:t>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дифференцированный подход к занятиям детей;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проведение дней здоровья совместно с родителями;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правильная организация воспитательно-образовательного процесса в соответствии с требованиями СанПина;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использование з</w:t>
      </w:r>
      <w:r>
        <w:rPr>
          <w:sz w:val="28"/>
          <w:szCs w:val="28"/>
        </w:rPr>
        <w:t xml:space="preserve">доровьесберегающих технологий </w:t>
      </w:r>
      <w:r w:rsidRPr="00E844E9">
        <w:rPr>
          <w:sz w:val="28"/>
          <w:szCs w:val="28"/>
        </w:rPr>
        <w:t xml:space="preserve">; </w:t>
      </w:r>
    </w:p>
    <w:p w:rsidR="00177A1A" w:rsidRPr="00E844E9" w:rsidRDefault="00177A1A" w:rsidP="00601A39">
      <w:pPr>
        <w:numPr>
          <w:ilvl w:val="0"/>
          <w:numId w:val="3"/>
        </w:numPr>
        <w:jc w:val="both"/>
        <w:rPr>
          <w:sz w:val="28"/>
          <w:szCs w:val="28"/>
        </w:rPr>
      </w:pPr>
      <w:r w:rsidRPr="00E844E9">
        <w:rPr>
          <w:sz w:val="28"/>
          <w:szCs w:val="28"/>
        </w:rPr>
        <w:t>психологический комфорт;</w:t>
      </w:r>
    </w:p>
    <w:p w:rsidR="00177A1A" w:rsidRPr="00D455E3" w:rsidRDefault="00177A1A" w:rsidP="00601A39">
      <w:pPr>
        <w:numPr>
          <w:ilvl w:val="0"/>
          <w:numId w:val="3"/>
        </w:numPr>
        <w:jc w:val="both"/>
      </w:pPr>
      <w:r w:rsidRPr="00E844E9">
        <w:rPr>
          <w:sz w:val="28"/>
          <w:szCs w:val="28"/>
        </w:rPr>
        <w:t>формирование физической культуры и здорового образа жизни.</w:t>
      </w:r>
      <w:r>
        <w:rPr>
          <w:sz w:val="28"/>
          <w:szCs w:val="28"/>
        </w:rPr>
        <w:t>, Р</w:t>
      </w:r>
      <w:r w:rsidRPr="00D455E3">
        <w:rPr>
          <w:sz w:val="28"/>
          <w:szCs w:val="28"/>
        </w:rPr>
        <w:t>еализованная система мер позволила снизить заболеваемость. Посещаемость детей в  группе  от 2 до 4 лет составила 45%,</w:t>
      </w:r>
      <w:r>
        <w:rPr>
          <w:sz w:val="28"/>
          <w:szCs w:val="28"/>
        </w:rPr>
        <w:t xml:space="preserve"> от 4 до5 </w:t>
      </w:r>
      <w:r w:rsidRPr="00D455E3">
        <w:rPr>
          <w:sz w:val="28"/>
          <w:szCs w:val="28"/>
        </w:rPr>
        <w:t xml:space="preserve"> лет  - 74%, от 6 до 7 - 89%. </w:t>
      </w:r>
    </w:p>
    <w:p w:rsidR="00177A1A" w:rsidRPr="00BB35CA" w:rsidRDefault="00177A1A" w:rsidP="00601A39">
      <w:pPr>
        <w:jc w:val="both"/>
        <w:rPr>
          <w:sz w:val="48"/>
          <w:szCs w:val="48"/>
        </w:rPr>
      </w:pPr>
      <w:r>
        <w:rPr>
          <w:sz w:val="28"/>
          <w:szCs w:val="28"/>
        </w:rPr>
        <w:t xml:space="preserve">      </w:t>
      </w:r>
      <w:r w:rsidRPr="00BB35CA">
        <w:rPr>
          <w:sz w:val="48"/>
          <w:szCs w:val="48"/>
        </w:rPr>
        <w:t>График посещаемости</w:t>
      </w: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  <w:r w:rsidRPr="00FD400F">
        <w:rPr>
          <w:noProof/>
          <w:sz w:val="28"/>
          <w:szCs w:val="28"/>
        </w:rPr>
        <w:object w:dxaOrig="6701" w:dyaOrig="3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i1025" type="#_x0000_t75" style="width:335.25pt;height:174pt;visibility:visible" o:ole="">
            <v:imagedata r:id="rId5" o:title=""/>
            <o:lock v:ext="edit" aspectratio="f"/>
          </v:shape>
          <o:OLEObject Type="Embed" ProgID="Excel.Chart.8" ShapeID="Диаграмма 7" DrawAspect="Content" ObjectID="_1486722307" r:id="rId6"/>
        </w:object>
      </w: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интереса к учебной деятельности у дошкольников оборудован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08080B">
        <w:rPr>
          <w:b/>
          <w:sz w:val="28"/>
          <w:szCs w:val="28"/>
        </w:rPr>
        <w:t>«Здравствуй, школа!».</w:t>
      </w:r>
      <w:r>
        <w:rPr>
          <w:sz w:val="28"/>
          <w:szCs w:val="28"/>
        </w:rPr>
        <w:t xml:space="preserve"> Он представлен уголками: «</w:t>
      </w:r>
      <w:r w:rsidRPr="0008080B">
        <w:rPr>
          <w:b/>
          <w:sz w:val="28"/>
          <w:szCs w:val="28"/>
        </w:rPr>
        <w:t>Занимательная математика», «Речевая разминка»</w:t>
      </w:r>
      <w:r>
        <w:rPr>
          <w:sz w:val="28"/>
          <w:szCs w:val="28"/>
        </w:rPr>
        <w:t xml:space="preserve"> и насыщен разнообразием словесных, дидактических игр, пособий, альбомов,  тетрадей с тестами,  развивающих логико-математических игр, игр по развитию речи и  познавательной деятельности, школьными принадлежностями.</w:t>
      </w:r>
      <w:r w:rsidRPr="00E8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E8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Сотрудничаю со школой  по преемственности образовательного процесса: приглашаю учителей на родительские собрания, Дни открытых дверей, выстраивая единую линию развития ребенка на этапах дошкольного и начального школьного звена.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лет углубленно работаю по проблеме «Развитие творческих способностей дошкольников средствами театрализованной деятельности».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Участвовала в семинарах и методических объединениях по данному вопросу на уровне района и  на уровне ДОУ. Мною были проведены  мероприятия:</w:t>
      </w:r>
    </w:p>
    <w:p w:rsidR="00177A1A" w:rsidRDefault="00177A1A" w:rsidP="00601A3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воспитателей «Формирование креативных качеств личности в процессе театрально – игровой деятельности»               (Педсовет -  январь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.)</w:t>
      </w:r>
    </w:p>
    <w:p w:rsidR="00177A1A" w:rsidRDefault="00177A1A" w:rsidP="00601A3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– практикум «Кукольный театр в детском саду» для воспитателей детского сада,2013 г.</w:t>
      </w:r>
    </w:p>
    <w:p w:rsidR="00177A1A" w:rsidRDefault="00177A1A" w:rsidP="0060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реализованы проекты «Театральное чудо», «Воспитываем сказкой»,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08080B">
        <w:rPr>
          <w:b/>
          <w:sz w:val="28"/>
          <w:szCs w:val="28"/>
        </w:rPr>
        <w:t>Центр «Здравствуй, театр»</w:t>
      </w:r>
      <w:r>
        <w:rPr>
          <w:sz w:val="28"/>
          <w:szCs w:val="28"/>
        </w:rPr>
        <w:t xml:space="preserve"> представлен различными видами театров: пальчиковый, теневой, верховые куклы, куклы с «живой рукой», настольный театр, театр на магнитной доске, театр мягкой игрушки.  В  игровых сеансах, спектаклях, играх - драматизациях используется бутафория, декорации, ширма, сценические костюмы, шапочки - маски сказочных персонажей.                                                           Я считаю, что особенно эффективно становление творческой личности ребенка происходит в условиях реализации театрализованной деятельности, так как она способствует проявлению творчества  в различных видах деятельности. Дети сочиняют, импровизируют роли, инсценируют литературный материал. Изготовление  бутафории, декораций элементов костюмов дает повод для изобразительного и технического творчества детей.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непосредственной образовательной деятельности по театрализованной деятельности в моей группе включает в себя: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просмотр кукольных спектаклей и беседы по ним;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игры - драматизации;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разыгрывание сказок и инсценировок;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по формированию выразительности исполнения (вербальной и невербальной);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по этике.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детьми старшего возраста функционировал театральный кружок </w:t>
      </w:r>
      <w:r w:rsidRPr="0008080B">
        <w:rPr>
          <w:b/>
          <w:sz w:val="28"/>
          <w:szCs w:val="28"/>
        </w:rPr>
        <w:t>«Ладушки».</w:t>
      </w:r>
      <w:r>
        <w:rPr>
          <w:sz w:val="28"/>
          <w:szCs w:val="28"/>
        </w:rPr>
        <w:t xml:space="preserve"> Занимаясь постоянно театральной деятельностью, дети расширили свои  знания о кукольном театре, театральной этике, элементах выразительности образа и в результате они приобрели стойкие знания и практические умения. Полюбили кукольный театр, артистическую деятельность, умело пользуются приобретенными знаниями в сценках, спектаклях, импровизациях.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Отслеживая этапы обучения детей, видно, что дети добились хороших результатов в театральной деятельности. Они научились работать на зрителя, управлять собой, видеть, слышать товарища, проявляют творческую и самостоятельную активность, актерское мастерство, научились правильно и четко произносить слова с нужными интонациями.  Дети стали более общительными, раскрепощенными, уверенными в себе, в своих силах, не боятся выступать перед зрителями. </w:t>
      </w:r>
    </w:p>
    <w:p w:rsidR="00177A1A" w:rsidRDefault="00177A1A" w:rsidP="00601A39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Целенаправленная работа в данном направлении способствовала повышению уровня развития детей, о чем свидетельствуют данные диагностики «Уровень усвоения детьми знаний и умений театрализованной деятельности» ( 2011–2012гг. – дети от 6 до 7 лет.)</w:t>
      </w:r>
      <w:r>
        <w:rPr>
          <w:noProof/>
          <w:sz w:val="28"/>
          <w:szCs w:val="28"/>
        </w:rPr>
        <w:t xml:space="preserve">    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177A1A" w:rsidRPr="000F493F" w:rsidRDefault="00177A1A" w:rsidP="00601A39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F493F">
        <w:rPr>
          <w:b/>
          <w:sz w:val="28"/>
          <w:szCs w:val="28"/>
        </w:rPr>
        <w:t>Начало 2011 – 2012</w:t>
      </w:r>
      <w:r>
        <w:rPr>
          <w:b/>
          <w:sz w:val="28"/>
          <w:szCs w:val="28"/>
        </w:rPr>
        <w:t xml:space="preserve"> учебного года         Конец </w:t>
      </w:r>
      <w:r w:rsidRPr="000F493F">
        <w:rPr>
          <w:b/>
          <w:sz w:val="28"/>
          <w:szCs w:val="28"/>
        </w:rPr>
        <w:t>2011 – 2012</w:t>
      </w:r>
      <w:r>
        <w:rPr>
          <w:b/>
          <w:sz w:val="28"/>
          <w:szCs w:val="28"/>
        </w:rPr>
        <w:t xml:space="preserve"> учебного года       </w:t>
      </w:r>
    </w:p>
    <w:p w:rsidR="00177A1A" w:rsidRPr="000F493F" w:rsidRDefault="00177A1A" w:rsidP="00601A39">
      <w:pPr>
        <w:shd w:val="clear" w:color="auto" w:fill="FFFFFF"/>
        <w:spacing w:line="360" w:lineRule="atLeast"/>
        <w:rPr>
          <w:b/>
          <w:sz w:val="36"/>
          <w:szCs w:val="36"/>
        </w:rPr>
      </w:pPr>
    </w:p>
    <w:p w:rsidR="00177A1A" w:rsidRPr="000F493F" w:rsidRDefault="00177A1A" w:rsidP="00601A39">
      <w:pPr>
        <w:shd w:val="clear" w:color="auto" w:fill="FFFFFF"/>
        <w:spacing w:line="360" w:lineRule="atLeast"/>
        <w:rPr>
          <w:b/>
          <w:sz w:val="36"/>
          <w:szCs w:val="36"/>
        </w:rPr>
      </w:pPr>
      <w:r w:rsidRPr="000F493F">
        <w:rPr>
          <w:b/>
          <w:noProof/>
          <w:sz w:val="36"/>
          <w:szCs w:val="36"/>
        </w:rPr>
        <w:t xml:space="preserve"> </w:t>
      </w:r>
      <w:r w:rsidRPr="00AC28A7">
        <w:rPr>
          <w:b/>
          <w:noProof/>
          <w:sz w:val="36"/>
          <w:szCs w:val="36"/>
        </w:rPr>
        <w:pict>
          <v:shape id="Рисунок 1" o:spid="_x0000_i1026" type="#_x0000_t75" style="width:210pt;height:173.25pt;visibility:visible">
            <v:imagedata r:id="rId7" o:title="" croptop="13707f"/>
          </v:shape>
        </w:pict>
      </w:r>
      <w:r>
        <w:rPr>
          <w:b/>
          <w:noProof/>
          <w:sz w:val="36"/>
          <w:szCs w:val="36"/>
        </w:rPr>
        <w:t xml:space="preserve">      </w:t>
      </w:r>
      <w:r w:rsidRPr="00AC28A7">
        <w:rPr>
          <w:b/>
          <w:noProof/>
          <w:sz w:val="36"/>
          <w:szCs w:val="36"/>
        </w:rPr>
        <w:pict>
          <v:shape id="Рисунок 2" o:spid="_x0000_i1027" type="#_x0000_t75" style="width:202.5pt;height:162pt;visibility:visible">
            <v:imagedata r:id="rId8" o:title="" croptop="13652f"/>
          </v:shape>
        </w:pict>
      </w:r>
    </w:p>
    <w:p w:rsidR="00177A1A" w:rsidRDefault="00177A1A" w:rsidP="00601A39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               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842AF4">
        <w:rPr>
          <w:b/>
          <w:sz w:val="28"/>
          <w:szCs w:val="28"/>
        </w:rPr>
        <w:t>Центр «Книжкин дом»,</w:t>
      </w:r>
      <w:r>
        <w:rPr>
          <w:sz w:val="28"/>
          <w:szCs w:val="28"/>
        </w:rPr>
        <w:t xml:space="preserve"> где дети самостоятельно знакомятся с книгами, рассматривают тематические папки, знакомятся с портретами детских писателей и художников. Учитывая возрастные особенности детей, включаю доступную справочную литературу, энциклопедии, расширяю кругозор. </w:t>
      </w:r>
    </w:p>
    <w:p w:rsidR="00177A1A" w:rsidRPr="00A64C38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взаимосвязи находится и центр сюжетно-ролевых и творческих игр, оборудованный различными игровыми атрибутами. 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 в центрах постоянно  меняю, пополняю новым.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центры способствуют всестороннему развитию ребёнка: развивается речь, математические способности, познавательная активность, обогащается опыт моделирования социальных отношений. Здесь дети удовлетворяют свою любознательность, двигательную активность.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индивидуальности каждого ребёнка  -  есть главный путь развития творческой личности.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ориентируюсь на потенциальные возможности каждого ребёнка.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с детьми строю по принципу многоуровневой дифференциации, учитывая уровень развития ребёнка. В связи, с чем он получает задания разной сложности, что даёт возможность нацелить его на ситуацию успеха. Уважаю самооценку ребёнка, постоянно вовлекаю его в различные виды деятельности, при этом выявляю его способности и характер.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Применяю в работе моделирование (схематизация, символизация связей и отношений между предметами и явлениями окружающего мира). Именно работа с моделью побуждает детей к ответам-рассуждениям, доказательствам. Моделирование оказывает развивающее влияние на различные способности детей.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внедряю детское экспериментирование. Исследовательская деятельность у детей вызывает интерес к самостоятельной познавательной активности.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информационно- коммуникационных технологий обогащает интеллектуальную сферу, способствует творческому росту ребёнка, его индивидуальности.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Применяя игровую технологию на занятиях, в свободное  время, в индивидуальной работе, даю возможность ребёнку получать знания и закреплять их в доступной и привлекательной для него форме. При этом развиваю инициативу, творческую активность, умение контролировать и оценивать себя, понимать свои поступки, интерес к перевоплощениям, эмоциональность и выразительность речи, исследовательскую активность, интеллектуальные способности. Всё это готовит ребёнка к успешному обучению в школе, освоению программы.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 технологии, способствующие познавательному развитию,  расширили представления детей об окружающей природе. Применение детьми полученных знаний, умений и навыков в экспериментальной деятельности, решение ими проблемных ситуаций говорит о том, что у детей сформирован высокий уровень познавательной, творческой активности.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ребёнка к жизни среди взрослых начинается с его умения строить свои  отношения со сверстниками. Анализируя конкретные ситуации, используя в беседах народный фольклор, читая художественную литературу, учу ребёнка понимать отношения со сверстниками и взрослыми. Наблюдая  за игрой детей, определяю качество личностного и социального развития того или иного ребёнка. Его знания и представления о социальных отношениях людей, о его будущей социальной роли. На основе этих наблюдений, индивидуальных бесед планирую дальнейшую работу с ребёнком по общению.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Реализуя основные задачи образовательной программы ДОУ в работе с детьми, большое внимание уделяю совершенствованию предметной среды, опираясь на личностно-ориентированную модель взаимодействия.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за детьми, выявляю уровень сформированности знаний навыков и умений. В своей работе придерживаюсь принципов </w:t>
      </w:r>
      <w:r w:rsidRPr="00B62169">
        <w:rPr>
          <w:b/>
          <w:sz w:val="28"/>
          <w:szCs w:val="28"/>
        </w:rPr>
        <w:t>занимательности и новизны</w:t>
      </w:r>
      <w:r>
        <w:rPr>
          <w:b/>
          <w:sz w:val="28"/>
          <w:szCs w:val="28"/>
        </w:rPr>
        <w:t>, д</w:t>
      </w:r>
      <w:r>
        <w:rPr>
          <w:sz w:val="28"/>
          <w:szCs w:val="28"/>
        </w:rPr>
        <w:t>ля вовлечения детей в целенаправленную деятельность и формирования желания выполнять предъявленные требования к достижению конечного результата, активизируя познавательную сферу ребёнка.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этих принципов помогает: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1.Использование методов наглядности.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2.Сочетание художественного слова и прослушивание музыки;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3.Активное использование ТСО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(магнитофон,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-проигрыватель, компьютер, телевизор).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Всё это обогащает представления детей об окружающем мире, повышает познавательный интерес, содействует развитию познавательных способностей.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Pr="00EB64D4">
        <w:rPr>
          <w:b/>
          <w:sz w:val="28"/>
          <w:szCs w:val="28"/>
        </w:rPr>
        <w:t>культуросообразности</w:t>
      </w:r>
      <w:r>
        <w:rPr>
          <w:sz w:val="28"/>
          <w:szCs w:val="28"/>
        </w:rPr>
        <w:t xml:space="preserve"> предлагает опору в развитии и воспитании детей на общечеловеческие ценности, а художественная литература, народная мудрость (сказки, пословицы поговорки и т.д.) в полной силе раскрывают и дают образцы высокой духовной культуры, поэтому их использую для личностного и социального развития.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деятельность по принципу </w:t>
      </w:r>
      <w:r w:rsidRPr="00EB64D4">
        <w:rPr>
          <w:b/>
          <w:sz w:val="28"/>
          <w:szCs w:val="28"/>
        </w:rPr>
        <w:t>интеграции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я имею возможность объединять единой целью несколько видов деятельности детей, что способствует адаптации к дальнейшей жизни в современном обществе.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занятиях, в игровой и продуктивной деятельности использую сказочные персонажи, шутки-прибаутки, поговорки, что вызывает эмоциональный настрой, обогащает словарный запас детей.</w:t>
      </w:r>
    </w:p>
    <w:p w:rsidR="00177A1A" w:rsidRPr="00612600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группе атмосферы доброжелательности, эмоциональной раскрепощённости является непременным условием принципа</w:t>
      </w:r>
      <w:r w:rsidRPr="007F093F">
        <w:rPr>
          <w:sz w:val="28"/>
          <w:szCs w:val="28"/>
        </w:rPr>
        <w:t xml:space="preserve"> </w:t>
      </w:r>
      <w:r w:rsidRPr="007F093F">
        <w:rPr>
          <w:b/>
          <w:sz w:val="28"/>
          <w:szCs w:val="28"/>
        </w:rPr>
        <w:t>сотрудничества,</w:t>
      </w:r>
      <w:r>
        <w:rPr>
          <w:sz w:val="28"/>
          <w:szCs w:val="28"/>
        </w:rPr>
        <w:t xml:space="preserve">  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происходит постановка цели работы, её планирования и достижения общего результата действия.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строятся так, что ребёнок является субъектом деятельности. Благодаря тому, что он активно участвует в различных видах деятельности, в решении проблемных ситуаций, познавательных и исследовательских задач, между ребёнком и педагогом идёт живое непринуждённое общение. Выступаю в роли равноправного партнёра, позволяющего ребёнку проявить собственную творческую и исследовательскую работу. Это развивает у него интерес, интеллектуальные способности.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уровня развития детей и дальнейшего планирования педагогической работы два раза в год провожу диагностическое обследование. Анализ результатов диагностики позволил  разработать пути  дальнейшей работы с каждым ребёнком.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знаний, умений и навыков детей  в освоении материала, предложенного программой, мною были разработаны поэтапно-перспективные планы по каждому разделу в каждой возрастной группе.</w:t>
      </w:r>
    </w:p>
    <w:p w:rsidR="00177A1A" w:rsidRPr="00CC5EF6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совместной работы со специалистами, проведении подгрупповых и фронтальных занятий, индивидуальной работы, включение в педагогический процесс информационно-коммуникационных технологий, произошли позитивные изменения в развитии  за последние три года.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позволяют сделать вывод о результативности работы, дети проявляют стремление к общению с книгой, речь стала эмоциональнее, выразительнее, используют полученные знания в игровой, экспериментальной и творческой деятельности, повысились творческие и познавательные способности, возросло стремление к здоровому образу жизни, о чём свидетельствуют данные мониторинга.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 w:rsidRPr="00FD400F">
        <w:rPr>
          <w:noProof/>
          <w:sz w:val="28"/>
          <w:szCs w:val="28"/>
        </w:rPr>
        <w:object w:dxaOrig="7949" w:dyaOrig="2669">
          <v:shape id="Объект 1" o:spid="_x0000_i1028" type="#_x0000_t75" style="width:399.75pt;height:188.25pt;visibility:visible" o:ole="">
            <v:imagedata r:id="rId9" o:title="" croptop="-11074f" cropbottom="-15985f" cropleft="-1187f" cropright="-1171f"/>
            <o:lock v:ext="edit" aspectratio="f"/>
          </v:shape>
          <o:OLEObject Type="Embed" ProgID="Excel.Chart.8" ShapeID="Объект 1" DrawAspect="Content" ObjectID="_1486722308" r:id="rId10"/>
        </w:object>
      </w:r>
    </w:p>
    <w:p w:rsidR="00177A1A" w:rsidRPr="001404F4" w:rsidRDefault="00177A1A" w:rsidP="00601A3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7A1A" w:rsidRDefault="00177A1A" w:rsidP="00601A39"/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мониторинга образовательных областей за два года в  2013 -2014 гг.(с детьми от 4 до 5 лет) и  в 2012-2013 гг.(с детьми от 2 до 4 лет) показал хорошие результаты, положительную динамику  усвоения программного материала как к концу года по сравнению с началом, так и  по мере взросления детей. Использование новых технологий и методики развивающего обучения позволили  расширить знания детей и добиться высокого уровня  освоения детьми комплексной программы. Уровень ниже среднего при обследовании дали дети, имеющие проблемы со здоровьем, а также дети с индивидуальными особенностями (медлительные, с несформированной коммуникативной сферой).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Проведя анализ результатов мониторинга, объективно оценив уровень развития каждого ребёнка, его  индивидуальные особенности, устанавливаю причину затруднений, определяю, на что следует обратить внимание мне и родителям, наметить план дальнейшей работы.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провожу, учитывая уровень развития детей. Зная их потенциальные возможности, планирую деятельность детей. Для ребёнка  с высоким уровнем развития готовлю более сложное задание или дополнительное, направляю его деятельность на самостоятельное решение задачи. Застенчивого стараюсь привлечь к совместной деятельности с более активным ребёнком, к сотрудничеству во время выполнения совместной работы. Даю детям положительную оценку, хвалю, что повышает их активность, веру в свои силы. Учитываю интересы и привязанности детей к различным видам деятельности, подчёркиваю достоинство каждого из партнёров. Например: ребёнок склонный к сочинительству, сочиняет сказку, а имеющий способности к рисованию иллюстрирует.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 увидеть в каждом ребёнке индивидуальность, определить его сильные стороны и  опираться  на них при обучении и воспитании.</w:t>
      </w:r>
      <w:r w:rsidRPr="0090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 дифференцированный подход к детям. С отстающими по программе детьми провожу индивидуальную работу.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воспитательно-образовательный  процесс проходил на должном уровне, дети должны чувствовать себя психологически комфортно в своей группе, быть уверенными в себе. Поэтому с улыбкой и добрым приветствием встречаю ребёнка утром. В течение дня беседую с ним, выясняю его настроение. Создать положительный эмоциональный фон в группе помогает следующий материал: этюды, игры – миниатюры, творческие задания.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Проявляю заинтересованность к каждому ребёнку, уважаю то, что он создаёт. Стараюсь, чтобы дети относились друг к другу уважительно, проявляли чуткость и милосердие, понимали  эмоциональное состояние окружающих, стремились к положительным способам разрешения конфликтных ситуаций.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позволило детям свободно выражать свои эмоции, повысить уровень развития саморегуляции и коммуникативности, способствует легкой адаптации детей к школе. </w:t>
      </w:r>
    </w:p>
    <w:p w:rsidR="00177A1A" w:rsidRPr="003E1148" w:rsidRDefault="00177A1A" w:rsidP="00601A39">
      <w:pPr>
        <w:ind w:firstLine="709"/>
        <w:jc w:val="both"/>
        <w:rPr>
          <w:sz w:val="28"/>
          <w:szCs w:val="28"/>
        </w:rPr>
      </w:pPr>
      <w:r w:rsidRPr="003E1148">
        <w:rPr>
          <w:sz w:val="28"/>
          <w:szCs w:val="28"/>
        </w:rPr>
        <w:t>Семья и дошкольное учреждение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взаимодействие. А чтобы оно было продуктивным необходима система работы с родителями. Налаживание взаимоотношений с семьями моих воспитанников для меня важная задача.</w:t>
      </w:r>
    </w:p>
    <w:p w:rsidR="00177A1A" w:rsidRPr="003E1148" w:rsidRDefault="00177A1A" w:rsidP="00601A39">
      <w:pPr>
        <w:ind w:firstLine="709"/>
        <w:jc w:val="both"/>
        <w:rPr>
          <w:sz w:val="28"/>
          <w:szCs w:val="28"/>
        </w:rPr>
      </w:pPr>
      <w:r w:rsidRPr="003E1148">
        <w:rPr>
          <w:sz w:val="28"/>
          <w:szCs w:val="28"/>
        </w:rPr>
        <w:t>Для достижения эмоционального комфорта в детском саду использую разнообразные формы и методы работы с родителями, которые способствуют развитию ребенка. При общении с родителями учитываю условия семейного воспитания, структуру семьи, опыт родителей. Большую помощь в работе с родителями мне оказало анкетирование, позволив лучше узнать индивидуальные особенности детей, отношение, предпочтение, ожидание родителей. В общении с родителями удается находить индивидуальный подход к членам семьи и устанавливать доверительные, партнерские отношения. Разработан план работы с родителями на год. Регулярно провожу родительские собрания и индивидуальные консультации, беседы «За круглым столом», создаю папки-передвижки, встречи со спец</w:t>
      </w:r>
      <w:r>
        <w:rPr>
          <w:sz w:val="28"/>
          <w:szCs w:val="28"/>
        </w:rPr>
        <w:t>иалистами (логопедом,</w:t>
      </w:r>
      <w:r w:rsidRPr="003E1148">
        <w:rPr>
          <w:sz w:val="28"/>
          <w:szCs w:val="28"/>
        </w:rPr>
        <w:t xml:space="preserve"> медсестрой)</w:t>
      </w:r>
      <w:r>
        <w:rPr>
          <w:sz w:val="28"/>
          <w:szCs w:val="28"/>
        </w:rPr>
        <w:t>.</w:t>
      </w:r>
      <w:r w:rsidRPr="0089133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уголки  группы: «Уголок творчества», «Объявления», «Поздравляем», «Здравствуй, школа», «Экологическая газета», «Советуем прочитать», «А знаете ли вы?», «Доктор  Айболит</w:t>
      </w:r>
      <w:r w:rsidRPr="003E1148">
        <w:rPr>
          <w:sz w:val="28"/>
          <w:szCs w:val="28"/>
        </w:rPr>
        <w:t>», где родители получают необходимые рекомендации о детях,</w:t>
      </w:r>
      <w:r>
        <w:rPr>
          <w:sz w:val="28"/>
          <w:szCs w:val="28"/>
        </w:rPr>
        <w:t xml:space="preserve"> их успехах и достижениях,</w:t>
      </w:r>
      <w:r w:rsidRPr="003E1148">
        <w:rPr>
          <w:sz w:val="28"/>
          <w:szCs w:val="28"/>
        </w:rPr>
        <w:t xml:space="preserve"> питании, профилактических мероприятиях.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уголки группы оформлены по единому сюжету. Важная роль отводится наглядности и составляет до 80%, а  в информационный блок включено минимум теоретической базы.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Моя деятельность направлена на тесное сотрудничество с родителями, в ходе которого решаются следующие задачи:</w:t>
      </w:r>
    </w:p>
    <w:p w:rsidR="00177A1A" w:rsidRDefault="00177A1A" w:rsidP="00601A3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оказание помощи по разным направлениям в воспитательной работе, в          том числе по приобщению к ЗОЖ;</w:t>
      </w:r>
    </w:p>
    <w:p w:rsidR="00177A1A" w:rsidRDefault="00177A1A" w:rsidP="00601A3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совместной деятельности детей и родителей;</w:t>
      </w:r>
    </w:p>
    <w:p w:rsidR="00177A1A" w:rsidRDefault="00177A1A" w:rsidP="00601A3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различными категориями родителей.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07CC">
        <w:rPr>
          <w:b/>
          <w:sz w:val="28"/>
          <w:szCs w:val="28"/>
        </w:rPr>
        <w:t>В работе придерживаюсь следующих принципов</w:t>
      </w:r>
      <w:r>
        <w:rPr>
          <w:sz w:val="28"/>
          <w:szCs w:val="28"/>
        </w:rPr>
        <w:t>:</w:t>
      </w:r>
    </w:p>
    <w:p w:rsidR="00177A1A" w:rsidRDefault="00177A1A" w:rsidP="00601A3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доброжелательный стиль общения с родителями;</w:t>
      </w:r>
    </w:p>
    <w:p w:rsidR="00177A1A" w:rsidRDefault="00177A1A" w:rsidP="00601A3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при общении с каждым;</w:t>
      </w:r>
    </w:p>
    <w:p w:rsidR="00177A1A" w:rsidRDefault="00177A1A" w:rsidP="00601A3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во всех вопросах, взаимопомощь и поддержка в сложных педагогических ситуациях;</w:t>
      </w:r>
    </w:p>
    <w:p w:rsidR="00177A1A" w:rsidRDefault="00177A1A" w:rsidP="00601A3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динамичность.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Привлекаю родителей к организации различных видов деятельности: общественно-полезной, учебно-познавательной, культурно-досуговой.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основана на педагогике сотрудничества: </w:t>
      </w:r>
    </w:p>
    <w:p w:rsidR="00177A1A" w:rsidRPr="00186564" w:rsidRDefault="00177A1A" w:rsidP="00601A39">
      <w:pPr>
        <w:ind w:firstLine="720"/>
        <w:jc w:val="both"/>
        <w:rPr>
          <w:b/>
          <w:sz w:val="28"/>
          <w:szCs w:val="28"/>
        </w:rPr>
      </w:pPr>
      <w:r w:rsidRPr="00186564">
        <w:rPr>
          <w:b/>
          <w:sz w:val="28"/>
          <w:szCs w:val="28"/>
        </w:rPr>
        <w:t>воспитатель – ребёнок – родители.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родители стали активными помощниками: пополнили групповую библиотеку книгами, дидактическими играми, пополнили материалом  реквизит театральной мини-студии. Участвуют в викторинах, конкурсах, в днях здоровья, спортивных праздниках, в благоустройстве участка.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участие родителей и детей  в конкурсах формирует более высокую оценку достижений своего ребёнка, а у детей возникает чувство удовлетворения, развивается чувство собственного достоинства, расширяется социальный опыт дошкольника. Между родителями устанавливаются дружеские связи, возникает доверие к сотрудникам детского сада.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Каждодневная работа направлена на обеспечение систематической информированности родителей о жизни ребёнка в детском саду и поддержание контакта с семьёй.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.В нашем педагогическом коллективе создана благоприятная, доброжелательная атмосфера. Между коллегами складываются уважительные и доверительные отношения, организуется обмен опытом, каждый может выражать своё мнение по какому-либо вопросу, развита взаимная корректность. Всегда чувствую поддержку коллектива. Моя работа со специалистами ДОУ, администрацией подчинена общей цели  –  всестороннему воспитанию и развитию индивидуальности каждого ребёнка.</w:t>
      </w:r>
      <w:r w:rsidRPr="003E32F2">
        <w:rPr>
          <w:sz w:val="28"/>
          <w:szCs w:val="28"/>
        </w:rPr>
        <w:t xml:space="preserve">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 из важнейших линий умственного развития ребенка-дошкольника состоит в последовательном переходе от более элементарных форм мышления к более сложным.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Ставлю цель: более широко и рационально использовать педагогические программные средства на компьютере, так как использование компьютера в обучении способствует повышению интереса к обучению, его эффективности, развивает ребенка всесторонне. Использование компьютера, как цифрового образовательного ресурса, открыло для меня новые перспективы, способствовало повышению эффективности моей работы. Мною создана: 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личная база методических разработок по всем направлениям деятельности ( рабочие программы);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использую методические ресурсы Internet. </w:t>
      </w:r>
    </w:p>
    <w:p w:rsidR="00177A1A" w:rsidRDefault="00177A1A" w:rsidP="00601A39">
      <w:pPr>
        <w:rPr>
          <w:sz w:val="28"/>
          <w:szCs w:val="28"/>
        </w:rPr>
      </w:pPr>
      <w:r w:rsidRPr="003E1148">
        <w:rPr>
          <w:sz w:val="28"/>
          <w:szCs w:val="28"/>
        </w:rPr>
        <w:t xml:space="preserve">   Зарегистрирована на сайтах сети Интернет: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08080B">
        <w:rPr>
          <w:sz w:val="28"/>
          <w:szCs w:val="28"/>
        </w:rPr>
        <w:t xml:space="preserve">Открытый класс </w:t>
      </w:r>
      <w:hyperlink r:id="rId11" w:history="1">
        <w:r w:rsidRPr="0008080B">
          <w:rPr>
            <w:rStyle w:val="Hyperlink"/>
            <w:sz w:val="28"/>
            <w:szCs w:val="28"/>
          </w:rPr>
          <w:t>http://www.openclass.ru/</w:t>
        </w:r>
      </w:hyperlink>
      <w:r w:rsidRPr="0008080B">
        <w:rPr>
          <w:sz w:val="28"/>
          <w:szCs w:val="28"/>
        </w:rPr>
        <w:t xml:space="preserve">,                                                                                                                                           Тамбов - Вики </w:t>
      </w:r>
      <w:hyperlink r:id="rId12" w:history="1">
        <w:r w:rsidRPr="0008080B">
          <w:rPr>
            <w:rStyle w:val="Hyperlink"/>
            <w:sz w:val="28"/>
            <w:szCs w:val="28"/>
          </w:rPr>
          <w:t>http://68cdo.ru/ipk_mediawiki/index.php</w:t>
        </w:r>
      </w:hyperlink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Pr="00C448FC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свой труд по воспитанию дошкольников отмечена районными Грамотами, Благодарственными письмами   от администрации детского сада №1,  родителей.</w:t>
      </w:r>
    </w:p>
    <w:p w:rsidR="00177A1A" w:rsidRDefault="00177A1A" w:rsidP="0060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профессионального мастерства прохожу проблемные курсы и курсы повышения квалификации при Тамбовском областном институте повышения квалификации работников образования: </w:t>
      </w:r>
    </w:p>
    <w:p w:rsidR="00177A1A" w:rsidRDefault="00177A1A" w:rsidP="0060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Огромное значение отвожу самообразованию: изучаю новинки методической литературы, передовой опыт педагогов, участвую в семинарах, конференциях, конкурсах профессионального мастерства, провожу мастер - классы, выступаю на педагогических советах, принимаю участие в работе творческой группы. </w:t>
      </w:r>
    </w:p>
    <w:p w:rsidR="00177A1A" w:rsidRPr="003E1148" w:rsidRDefault="00177A1A" w:rsidP="00601A39">
      <w:pPr>
        <w:ind w:firstLine="709"/>
        <w:jc w:val="both"/>
        <w:rPr>
          <w:sz w:val="28"/>
          <w:szCs w:val="28"/>
        </w:rPr>
      </w:pPr>
      <w:r w:rsidRPr="003E1148">
        <w:rPr>
          <w:sz w:val="28"/>
          <w:szCs w:val="28"/>
        </w:rPr>
        <w:t>При взаимодействии с коллегами эмоционально отзывчива, общительна,</w:t>
      </w:r>
      <w:r>
        <w:rPr>
          <w:sz w:val="28"/>
          <w:szCs w:val="28"/>
        </w:rPr>
        <w:t xml:space="preserve"> доброжелательна,</w:t>
      </w:r>
      <w:r w:rsidRPr="003E1148">
        <w:rPr>
          <w:sz w:val="28"/>
          <w:szCs w:val="28"/>
        </w:rPr>
        <w:t xml:space="preserve"> быстро устанавливаю контакты и нахожу общий язык. Предпочитаю рабо</w:t>
      </w:r>
      <w:r>
        <w:rPr>
          <w:sz w:val="28"/>
          <w:szCs w:val="28"/>
        </w:rPr>
        <w:t>тать с людьми</w:t>
      </w:r>
      <w:r w:rsidRPr="003E1148">
        <w:rPr>
          <w:sz w:val="28"/>
          <w:szCs w:val="28"/>
        </w:rPr>
        <w:t>. Окружающие замечают, что мне присуща чувствительность к нуждам и проблемам окружающи</w:t>
      </w:r>
      <w:r>
        <w:rPr>
          <w:sz w:val="28"/>
          <w:szCs w:val="28"/>
        </w:rPr>
        <w:t xml:space="preserve">х. </w:t>
      </w:r>
      <w:r w:rsidRPr="003E1148">
        <w:rPr>
          <w:sz w:val="28"/>
          <w:szCs w:val="28"/>
        </w:rPr>
        <w:t xml:space="preserve"> К людям отношусь с неподдельным интересом. Стараюсь не допускать конфликтов и находить компромиссные решения.</w:t>
      </w:r>
    </w:p>
    <w:p w:rsidR="00177A1A" w:rsidRDefault="00177A1A" w:rsidP="00601A39">
      <w:pPr>
        <w:ind w:firstLine="709"/>
        <w:jc w:val="both"/>
        <w:rPr>
          <w:sz w:val="28"/>
          <w:szCs w:val="28"/>
        </w:rPr>
      </w:pPr>
      <w:r w:rsidRPr="003E1148">
        <w:rPr>
          <w:sz w:val="28"/>
          <w:szCs w:val="28"/>
        </w:rPr>
        <w:tab/>
      </w:r>
      <w:r>
        <w:rPr>
          <w:sz w:val="28"/>
          <w:szCs w:val="28"/>
        </w:rPr>
        <w:t xml:space="preserve">В настоящий момент в стране сложная экономическая ситуация. Как и везде в небольших населенных пунктах, в поселке нет достаточного количества рабочих мест. Родители вынуждены уезжать на заработки в другие города. Дети остаются в неполной семье. </w:t>
      </w:r>
      <w:r w:rsidRPr="003E1148">
        <w:rPr>
          <w:sz w:val="28"/>
          <w:szCs w:val="28"/>
        </w:rPr>
        <w:t xml:space="preserve">Проблемы в семье негативно отражаются на поведении ребенка, он чувствует себя обиженным, обделенным, проявляет агрессию. И работать с таким ребенком становится значительно труднее, так как родители не уделяют </w:t>
      </w:r>
      <w:r>
        <w:rPr>
          <w:sz w:val="28"/>
          <w:szCs w:val="28"/>
        </w:rPr>
        <w:t xml:space="preserve">достаточного </w:t>
      </w:r>
      <w:r w:rsidRPr="003E1148">
        <w:rPr>
          <w:sz w:val="28"/>
          <w:szCs w:val="28"/>
        </w:rPr>
        <w:t>времени своим детям в семье.</w:t>
      </w:r>
      <w:r w:rsidRPr="00885DF6">
        <w:rPr>
          <w:sz w:val="28"/>
          <w:szCs w:val="28"/>
        </w:rPr>
        <w:t xml:space="preserve"> </w:t>
      </w:r>
      <w:r>
        <w:rPr>
          <w:sz w:val="28"/>
          <w:szCs w:val="28"/>
        </w:rPr>
        <w:t>Это создает определенные проблемы для меня, как для воспитателя. Изучаю литературу по данной проблеме, больше уделяю</w:t>
      </w:r>
      <w:r w:rsidRPr="00885DF6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  таким детям. Веду работу с родителями.</w:t>
      </w:r>
    </w:p>
    <w:p w:rsidR="00177A1A" w:rsidRDefault="00177A1A" w:rsidP="00601A39">
      <w:pPr>
        <w:ind w:firstLine="709"/>
        <w:jc w:val="both"/>
        <w:rPr>
          <w:sz w:val="28"/>
          <w:szCs w:val="28"/>
        </w:rPr>
      </w:pPr>
    </w:p>
    <w:p w:rsidR="00177A1A" w:rsidRDefault="00177A1A" w:rsidP="00601A39">
      <w:pPr>
        <w:ind w:firstLine="709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ind w:firstLine="720"/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Default="00177A1A" w:rsidP="00601A39">
      <w:pPr>
        <w:jc w:val="both"/>
        <w:rPr>
          <w:sz w:val="28"/>
          <w:szCs w:val="28"/>
        </w:rPr>
      </w:pPr>
    </w:p>
    <w:p w:rsidR="00177A1A" w:rsidRPr="00FB73C5" w:rsidRDefault="00177A1A" w:rsidP="00601A39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>Организованная образовательная деятельность</w:t>
      </w:r>
      <w:r>
        <w:rPr>
          <w:b/>
          <w:color w:val="000080"/>
          <w:sz w:val="40"/>
          <w:szCs w:val="40"/>
        </w:rPr>
        <w:t xml:space="preserve"> на уровне ДОУ</w:t>
      </w:r>
      <w:r w:rsidRPr="00FB73C5">
        <w:rPr>
          <w:b/>
          <w:color w:val="000080"/>
          <w:sz w:val="40"/>
          <w:szCs w:val="40"/>
        </w:rPr>
        <w:t xml:space="preserve"> </w:t>
      </w:r>
    </w:p>
    <w:p w:rsidR="00177A1A" w:rsidRPr="000D0D31" w:rsidRDefault="00177A1A" w:rsidP="00601A3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061"/>
        <w:gridCol w:w="5450"/>
      </w:tblGrid>
      <w:tr w:rsidR="00177A1A" w:rsidRPr="00013142" w:rsidTr="00990D7C">
        <w:tc>
          <w:tcPr>
            <w:tcW w:w="1076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Год</w:t>
            </w:r>
          </w:p>
        </w:tc>
        <w:tc>
          <w:tcPr>
            <w:tcW w:w="3427" w:type="dxa"/>
          </w:tcPr>
          <w:p w:rsidR="00177A1A" w:rsidRPr="00013142" w:rsidRDefault="00177A1A" w:rsidP="00990D7C">
            <w:pPr>
              <w:jc w:val="center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5068" w:type="dxa"/>
          </w:tcPr>
          <w:p w:rsidR="00177A1A" w:rsidRPr="00013142" w:rsidRDefault="00177A1A" w:rsidP="00990D7C">
            <w:pPr>
              <w:jc w:val="center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Форма участия</w:t>
            </w:r>
          </w:p>
          <w:p w:rsidR="00177A1A" w:rsidRPr="00013142" w:rsidRDefault="00177A1A" w:rsidP="00990D7C">
            <w:pPr>
              <w:jc w:val="center"/>
              <w:rPr>
                <w:sz w:val="28"/>
                <w:szCs w:val="28"/>
              </w:rPr>
            </w:pPr>
          </w:p>
        </w:tc>
      </w:tr>
      <w:tr w:rsidR="00177A1A" w:rsidRPr="00013142" w:rsidTr="00990D7C">
        <w:tc>
          <w:tcPr>
            <w:tcW w:w="1076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  <w:r w:rsidRPr="00013142">
              <w:rPr>
                <w:sz w:val="28"/>
                <w:szCs w:val="28"/>
              </w:rPr>
              <w:t>гг</w:t>
            </w:r>
          </w:p>
        </w:tc>
        <w:tc>
          <w:tcPr>
            <w:tcW w:w="3427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5068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организованной  образовательной деятельности по познавательному развитию «Весна» в группе общеразвивающей направленности от 6до 7 лет.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hyperlink r:id="rId13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</w:tc>
      </w:tr>
      <w:tr w:rsidR="00177A1A" w:rsidRPr="00013142" w:rsidTr="00990D7C">
        <w:trPr>
          <w:trHeight w:val="1435"/>
        </w:trPr>
        <w:tc>
          <w:tcPr>
            <w:tcW w:w="1076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01314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День открытых дверей</w:t>
            </w:r>
          </w:p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</w:p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</w:p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77A1A" w:rsidRPr="00013142" w:rsidRDefault="00177A1A" w:rsidP="00990D7C">
            <w:pPr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Открытый просмотр утренней гимнастики в  группе общ</w:t>
            </w:r>
            <w:r>
              <w:rPr>
                <w:sz w:val="28"/>
                <w:szCs w:val="28"/>
              </w:rPr>
              <w:t xml:space="preserve">еразвивающей направленности от 2 до 4 </w:t>
            </w:r>
            <w:r w:rsidRPr="00013142">
              <w:rPr>
                <w:sz w:val="28"/>
                <w:szCs w:val="28"/>
              </w:rPr>
              <w:t>лет.</w:t>
            </w:r>
          </w:p>
        </w:tc>
      </w:tr>
      <w:tr w:rsidR="00177A1A" w:rsidRPr="00013142" w:rsidTr="00990D7C">
        <w:trPr>
          <w:trHeight w:val="1463"/>
        </w:trPr>
        <w:tc>
          <w:tcPr>
            <w:tcW w:w="1076" w:type="dxa"/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01314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5068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  <w:r w:rsidRPr="00013142">
              <w:rPr>
                <w:sz w:val="28"/>
                <w:szCs w:val="28"/>
              </w:rPr>
              <w:t xml:space="preserve"> в  группе общ</w:t>
            </w:r>
            <w:r>
              <w:rPr>
                <w:sz w:val="28"/>
                <w:szCs w:val="28"/>
              </w:rPr>
              <w:t>еразвивающей направленности от 5 до 6 лет.</w:t>
            </w:r>
          </w:p>
          <w:p w:rsidR="00177A1A" w:rsidRPr="00013142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4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</w:tc>
      </w:tr>
      <w:tr w:rsidR="00177A1A" w:rsidRPr="00013142" w:rsidTr="00990D7C">
        <w:trPr>
          <w:trHeight w:val="1463"/>
        </w:trPr>
        <w:tc>
          <w:tcPr>
            <w:tcW w:w="1076" w:type="dxa"/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01314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27" w:type="dxa"/>
          </w:tcPr>
          <w:p w:rsidR="00177A1A" w:rsidRPr="002350BF" w:rsidRDefault="00177A1A" w:rsidP="00990D7C">
            <w:pPr>
              <w:jc w:val="center"/>
              <w:rPr>
                <w:sz w:val="28"/>
                <w:szCs w:val="28"/>
              </w:rPr>
            </w:pPr>
            <w:r w:rsidRPr="002350BF">
              <w:rPr>
                <w:sz w:val="28"/>
                <w:szCs w:val="28"/>
              </w:rPr>
              <w:t xml:space="preserve">Праздник  ко Дню Победы </w:t>
            </w:r>
          </w:p>
          <w:p w:rsidR="00177A1A" w:rsidRPr="002838B7" w:rsidRDefault="00177A1A" w:rsidP="00990D7C">
            <w:pPr>
              <w:jc w:val="center"/>
              <w:rPr>
                <w:sz w:val="40"/>
                <w:szCs w:val="40"/>
              </w:rPr>
            </w:pPr>
          </w:p>
          <w:p w:rsidR="00177A1A" w:rsidRPr="002838B7" w:rsidRDefault="00177A1A" w:rsidP="00990D7C">
            <w:pPr>
              <w:jc w:val="center"/>
              <w:rPr>
                <w:sz w:val="40"/>
                <w:szCs w:val="40"/>
              </w:rPr>
            </w:pPr>
          </w:p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50BF">
              <w:rPr>
                <w:sz w:val="28"/>
                <w:szCs w:val="28"/>
              </w:rPr>
              <w:t>«Этих дней не смолкнет слава»</w:t>
            </w:r>
          </w:p>
          <w:p w:rsidR="00177A1A" w:rsidRPr="002838B7" w:rsidRDefault="00177A1A" w:rsidP="00990D7C">
            <w:pPr>
              <w:rPr>
                <w:sz w:val="40"/>
                <w:szCs w:val="40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  <w:hyperlink r:id="rId15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</w:tc>
      </w:tr>
      <w:tr w:rsidR="00177A1A" w:rsidRPr="00013142" w:rsidTr="00990D7C">
        <w:trPr>
          <w:trHeight w:val="1463"/>
        </w:trPr>
        <w:tc>
          <w:tcPr>
            <w:tcW w:w="1076" w:type="dxa"/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01314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27" w:type="dxa"/>
          </w:tcPr>
          <w:p w:rsidR="00177A1A" w:rsidRPr="002350BF" w:rsidRDefault="00177A1A" w:rsidP="00990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– спортивная игра</w:t>
            </w:r>
          </w:p>
        </w:tc>
        <w:tc>
          <w:tcPr>
            <w:tcW w:w="5068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«Зарница»  </w:t>
            </w:r>
            <w:hyperlink r:id="rId16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  <w:p w:rsidR="00177A1A" w:rsidRPr="007B424D" w:rsidRDefault="00177A1A" w:rsidP="00990D7C">
            <w:pPr>
              <w:rPr>
                <w:sz w:val="28"/>
                <w:szCs w:val="28"/>
              </w:rPr>
            </w:pPr>
          </w:p>
        </w:tc>
      </w:tr>
    </w:tbl>
    <w:p w:rsidR="00177A1A" w:rsidRDefault="00177A1A" w:rsidP="00601A39">
      <w:pPr>
        <w:jc w:val="center"/>
        <w:rPr>
          <w:sz w:val="28"/>
          <w:szCs w:val="28"/>
        </w:rPr>
      </w:pPr>
    </w:p>
    <w:p w:rsidR="00177A1A" w:rsidRDefault="00177A1A" w:rsidP="00601A3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177A1A" w:rsidRPr="00FB73C5" w:rsidRDefault="00177A1A" w:rsidP="00B63A75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Информационно-образовательная среда</w:t>
      </w:r>
      <w:r w:rsidRPr="00FB73C5">
        <w:rPr>
          <w:b/>
          <w:color w:val="000080"/>
          <w:sz w:val="40"/>
          <w:szCs w:val="40"/>
        </w:rPr>
        <w:t xml:space="preserve"> </w:t>
      </w:r>
    </w:p>
    <w:p w:rsidR="00177A1A" w:rsidRDefault="00177A1A" w:rsidP="00601A39">
      <w:pPr>
        <w:jc w:val="center"/>
        <w:rPr>
          <w:sz w:val="72"/>
          <w:szCs w:val="72"/>
        </w:rPr>
      </w:pPr>
    </w:p>
    <w:tbl>
      <w:tblPr>
        <w:tblpPr w:leftFromText="180" w:rightFromText="180" w:vertAnchor="text" w:horzAnchor="margin" w:tblpXSpec="right" w:tblpY="-244"/>
        <w:tblW w:w="9102" w:type="dxa"/>
        <w:tblCellMar>
          <w:left w:w="0" w:type="dxa"/>
          <w:right w:w="0" w:type="dxa"/>
        </w:tblCellMar>
        <w:tblLook w:val="00A0"/>
      </w:tblPr>
      <w:tblGrid>
        <w:gridCol w:w="2440"/>
        <w:gridCol w:w="6662"/>
      </w:tblGrid>
      <w:tr w:rsidR="00177A1A" w:rsidRPr="00AA311D" w:rsidTr="00990D7C">
        <w:tc>
          <w:tcPr>
            <w:tcW w:w="2440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AA311D" w:rsidRDefault="00177A1A" w:rsidP="00990D7C">
            <w:pPr>
              <w:spacing w:line="240" w:lineRule="atLeast"/>
              <w:rPr>
                <w:rFonts w:ascii="Calibri" w:hAnsi="Calibri" w:cs="Arial"/>
                <w:b/>
                <w:sz w:val="28"/>
                <w:szCs w:val="28"/>
              </w:rPr>
            </w:pPr>
            <w:r w:rsidRPr="00AA311D">
              <w:rPr>
                <w:b/>
                <w:sz w:val="28"/>
                <w:szCs w:val="28"/>
              </w:rPr>
              <w:t>            </w:t>
            </w:r>
            <w:r>
              <w:rPr>
                <w:b/>
                <w:sz w:val="28"/>
                <w:szCs w:val="28"/>
              </w:rPr>
              <w:t>Информационно – образовательная среда</w:t>
            </w:r>
            <w:r w:rsidRPr="00AA31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7A1A" w:rsidRPr="007B36D4" w:rsidTr="00990D7C">
        <w:tc>
          <w:tcPr>
            <w:tcW w:w="2440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AA311D" w:rsidRDefault="00177A1A" w:rsidP="00990D7C">
            <w:pPr>
              <w:spacing w:line="240" w:lineRule="atLeast"/>
              <w:rPr>
                <w:rFonts w:ascii="Calibri" w:hAnsi="Calibri" w:cs="Arial"/>
                <w:b/>
                <w:sz w:val="28"/>
                <w:szCs w:val="28"/>
              </w:rPr>
            </w:pPr>
            <w:r w:rsidRPr="00AA311D">
              <w:rPr>
                <w:b/>
                <w:sz w:val="28"/>
                <w:szCs w:val="28"/>
              </w:rPr>
              <w:t>Раздевалка</w:t>
            </w:r>
          </w:p>
        </w:tc>
        <w:tc>
          <w:tcPr>
            <w:tcW w:w="6662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1.Шкафчики с определением индивидуальной принадлежности, скамейки,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7B36D4">
              <w:rPr>
                <w:sz w:val="28"/>
                <w:szCs w:val="28"/>
              </w:rPr>
              <w:t xml:space="preserve"> 2.Стенды для взрослых</w:t>
            </w:r>
            <w:r>
              <w:rPr>
                <w:sz w:val="28"/>
                <w:szCs w:val="28"/>
              </w:rPr>
              <w:t xml:space="preserve"> «Уголок творчества</w:t>
            </w:r>
            <w:r w:rsidRPr="007B36D4">
              <w:rPr>
                <w:i/>
                <w:iCs/>
                <w:sz w:val="28"/>
                <w:szCs w:val="28"/>
              </w:rPr>
              <w:t>»,</w:t>
            </w:r>
            <w:r w:rsidRPr="007B36D4">
              <w:rPr>
                <w:sz w:val="28"/>
                <w:szCs w:val="28"/>
              </w:rPr>
              <w:t> </w:t>
            </w:r>
            <w:r w:rsidRPr="007B36D4">
              <w:rPr>
                <w:i/>
                <w:iCs/>
                <w:sz w:val="28"/>
                <w:szCs w:val="28"/>
              </w:rPr>
              <w:t>«Здоровейка» </w:t>
            </w:r>
            <w:r w:rsidRPr="007B36D4">
              <w:rPr>
                <w:sz w:val="28"/>
                <w:szCs w:val="28"/>
              </w:rPr>
              <w:t>(информация о лечебно-профилактических процедурах, проводимых в группе и детском саду);  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методической литературы для родителей, книги для чтения детям дома; бюро находок </w:t>
            </w:r>
            <w:r w:rsidRPr="007B36D4">
              <w:rPr>
                <w:i/>
                <w:iCs/>
                <w:sz w:val="28"/>
                <w:szCs w:val="28"/>
              </w:rPr>
              <w:t>«Маша-растеряша».</w:t>
            </w:r>
            <w:r w:rsidRPr="007B36D4">
              <w:rPr>
                <w:sz w:val="28"/>
                <w:szCs w:val="28"/>
              </w:rPr>
              <w:t> </w:t>
            </w:r>
            <w:r w:rsidRPr="007B36D4">
              <w:rPr>
                <w:i/>
                <w:iCs/>
                <w:sz w:val="28"/>
                <w:szCs w:val="28"/>
              </w:rPr>
              <w:t>«Календарь жизни группы» - </w:t>
            </w:r>
            <w:r w:rsidRPr="007B36D4">
              <w:rPr>
                <w:sz w:val="28"/>
                <w:szCs w:val="28"/>
              </w:rPr>
              <w:t xml:space="preserve">отмечают дни рождения, праздники, </w:t>
            </w:r>
          </w:p>
        </w:tc>
      </w:tr>
      <w:tr w:rsidR="00177A1A" w:rsidRPr="007B36D4" w:rsidTr="00990D7C">
        <w:tc>
          <w:tcPr>
            <w:tcW w:w="2440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AA311D" w:rsidRDefault="00177A1A" w:rsidP="00990D7C">
            <w:pPr>
              <w:rPr>
                <w:rFonts w:ascii="Calibri" w:hAnsi="Calibri" w:cs="Arial"/>
                <w:b/>
                <w:i/>
                <w:sz w:val="28"/>
                <w:szCs w:val="28"/>
                <w:u w:val="single"/>
              </w:rPr>
            </w:pPr>
            <w:r w:rsidRPr="00AA311D">
              <w:rPr>
                <w:b/>
                <w:i/>
                <w:sz w:val="28"/>
                <w:szCs w:val="28"/>
                <w:u w:val="single"/>
              </w:rPr>
              <w:t xml:space="preserve">Центр </w:t>
            </w:r>
            <w:r>
              <w:rPr>
                <w:b/>
                <w:i/>
                <w:sz w:val="28"/>
                <w:szCs w:val="28"/>
                <w:u w:val="single"/>
              </w:rPr>
              <w:t>контруирования</w:t>
            </w: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AA311D">
              <w:rPr>
                <w:b/>
                <w:i/>
                <w:sz w:val="28"/>
                <w:szCs w:val="28"/>
                <w:u w:val="single"/>
              </w:rPr>
              <w:t>( соединен с уголком  по правилам дорожного движения)</w:t>
            </w:r>
          </w:p>
        </w:tc>
        <w:tc>
          <w:tcPr>
            <w:tcW w:w="6662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 w:rsidRPr="00AA311D">
              <w:rPr>
                <w:b/>
                <w:i/>
                <w:sz w:val="28"/>
                <w:szCs w:val="28"/>
                <w:u w:val="single"/>
              </w:rPr>
              <w:t>«</w:t>
            </w:r>
            <w:r w:rsidRPr="007C4C54">
              <w:rPr>
                <w:i/>
                <w:sz w:val="28"/>
                <w:szCs w:val="28"/>
                <w:u w:val="single"/>
              </w:rPr>
              <w:t>Маленькие строители</w:t>
            </w:r>
            <w:r w:rsidRPr="00AA311D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177A1A" w:rsidRPr="007B36D4" w:rsidRDefault="00177A1A" w:rsidP="00990D7C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B36D4">
              <w:rPr>
                <w:sz w:val="28"/>
                <w:szCs w:val="28"/>
              </w:rPr>
              <w:t>.Средний строительный конструктор.</w:t>
            </w:r>
          </w:p>
          <w:p w:rsidR="00177A1A" w:rsidRPr="007B36D4" w:rsidRDefault="00177A1A" w:rsidP="00990D7C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36D4">
              <w:rPr>
                <w:sz w:val="28"/>
                <w:szCs w:val="28"/>
              </w:rPr>
              <w:t>.Мелкий пластмассовый конструктор.</w:t>
            </w:r>
          </w:p>
          <w:p w:rsidR="00177A1A" w:rsidRPr="007B36D4" w:rsidRDefault="00177A1A" w:rsidP="00990D7C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6D4">
              <w:rPr>
                <w:sz w:val="28"/>
                <w:szCs w:val="28"/>
              </w:rPr>
              <w:t>.Нетрадиционный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6D4">
              <w:rPr>
                <w:sz w:val="28"/>
                <w:szCs w:val="28"/>
              </w:rPr>
              <w:t>.Конструкторы типа «Лего».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6D4">
              <w:rPr>
                <w:sz w:val="28"/>
                <w:szCs w:val="28"/>
              </w:rPr>
              <w:t>.Рисунки и простые схемы, алгоритмы выполнения построек.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8.</w:t>
            </w:r>
            <w:r w:rsidRPr="007B36D4">
              <w:rPr>
                <w:i/>
                <w:iCs/>
                <w:sz w:val="28"/>
                <w:szCs w:val="28"/>
              </w:rPr>
              <w:t> «Автосалон»</w:t>
            </w:r>
            <w:r w:rsidRPr="007B36D4">
              <w:rPr>
                <w:sz w:val="28"/>
                <w:szCs w:val="28"/>
              </w:rPr>
              <w:t>: игрушечный транспорт средний и крупный. Машины грузовые и легковые, пожарная машина, машина «скорой помощи</w:t>
            </w:r>
            <w:r>
              <w:rPr>
                <w:sz w:val="28"/>
                <w:szCs w:val="28"/>
              </w:rPr>
              <w:t>», кораб</w:t>
            </w:r>
            <w:r w:rsidRPr="007B36D4">
              <w:rPr>
                <w:sz w:val="28"/>
                <w:szCs w:val="28"/>
              </w:rPr>
              <w:t xml:space="preserve">лики, лодки, самолеты, </w:t>
            </w: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9.Небольшие игрушки для обыгрывания построек (фигурки людей и животных и т.п.)</w:t>
            </w:r>
          </w:p>
        </w:tc>
      </w:tr>
      <w:tr w:rsidR="00177A1A" w:rsidRPr="007B36D4" w:rsidTr="00990D7C">
        <w:tc>
          <w:tcPr>
            <w:tcW w:w="2440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Default="00177A1A" w:rsidP="00990D7C">
            <w:pPr>
              <w:rPr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 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Pr="00AA311D" w:rsidRDefault="00177A1A" w:rsidP="00990D7C">
            <w:pPr>
              <w:rPr>
                <w:rFonts w:ascii="Calibri" w:hAnsi="Calibri" w:cs="Arial"/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Центр </w:t>
            </w:r>
            <w:r w:rsidRPr="00AA311D">
              <w:rPr>
                <w:b/>
                <w:i/>
                <w:sz w:val="28"/>
                <w:szCs w:val="28"/>
                <w:u w:val="single"/>
              </w:rPr>
              <w:t xml:space="preserve"> по правилам дорожного движения</w:t>
            </w: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Default="00177A1A" w:rsidP="00990D7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</w:p>
          <w:p w:rsidR="00177A1A" w:rsidRDefault="00177A1A" w:rsidP="00990D7C">
            <w:pPr>
              <w:rPr>
                <w:i/>
                <w:iCs/>
                <w:sz w:val="28"/>
                <w:szCs w:val="28"/>
              </w:rPr>
            </w:pPr>
          </w:p>
          <w:p w:rsidR="00177A1A" w:rsidRDefault="00177A1A" w:rsidP="00990D7C">
            <w:pPr>
              <w:rPr>
                <w:i/>
                <w:iCs/>
                <w:sz w:val="28"/>
                <w:szCs w:val="28"/>
              </w:rPr>
            </w:pPr>
          </w:p>
          <w:p w:rsidR="00177A1A" w:rsidRDefault="00177A1A" w:rsidP="00990D7C">
            <w:pPr>
              <w:rPr>
                <w:i/>
                <w:iCs/>
                <w:sz w:val="28"/>
                <w:szCs w:val="28"/>
              </w:rPr>
            </w:pP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i/>
                <w:iCs/>
                <w:sz w:val="28"/>
                <w:szCs w:val="28"/>
              </w:rPr>
              <w:t xml:space="preserve"> «Светофорик»</w:t>
            </w:r>
            <w:r>
              <w:rPr>
                <w:sz w:val="28"/>
                <w:szCs w:val="28"/>
              </w:rPr>
              <w:t>                                                                     1.Макет</w:t>
            </w:r>
            <w:r w:rsidRPr="007B36D4">
              <w:rPr>
                <w:sz w:val="28"/>
                <w:szCs w:val="28"/>
              </w:rPr>
              <w:t xml:space="preserve"> с изображением дорог, пешеходных переходов.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2.Мелкий транспорт.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3.Макеты домов, деревьев, дорожных знаков, светофор.</w:t>
            </w: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5.Небольшие игрушки (фигурки людей).</w:t>
            </w:r>
            <w:r>
              <w:rPr>
                <w:sz w:val="28"/>
                <w:szCs w:val="28"/>
              </w:rPr>
              <w:t xml:space="preserve"> 6. Жезл, фуражка .</w:t>
            </w:r>
          </w:p>
        </w:tc>
      </w:tr>
      <w:tr w:rsidR="00177A1A" w:rsidRPr="007B36D4" w:rsidTr="00990D7C">
        <w:trPr>
          <w:trHeight w:val="3225"/>
        </w:trPr>
        <w:tc>
          <w:tcPr>
            <w:tcW w:w="2440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Default="00177A1A" w:rsidP="00990D7C">
            <w:pPr>
              <w:spacing w:line="240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Музыкальный центр </w:t>
            </w:r>
          </w:p>
          <w:p w:rsidR="00177A1A" w:rsidRDefault="00177A1A" w:rsidP="00990D7C">
            <w:pPr>
              <w:spacing w:line="240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77A1A" w:rsidRDefault="00177A1A" w:rsidP="00990D7C">
            <w:pPr>
              <w:spacing w:line="240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77A1A" w:rsidRDefault="00177A1A" w:rsidP="00990D7C">
            <w:pPr>
              <w:spacing w:line="240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77A1A" w:rsidRDefault="00177A1A" w:rsidP="00990D7C">
            <w:pPr>
              <w:spacing w:line="240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77A1A" w:rsidRDefault="00177A1A" w:rsidP="00990D7C">
            <w:pPr>
              <w:spacing w:line="240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i/>
                <w:iCs/>
                <w:sz w:val="28"/>
                <w:szCs w:val="28"/>
              </w:rPr>
              <w:t>«Веселые нотки»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 xml:space="preserve">1.Инструменты: металлофон, барабан, бубен, колокольчики, </w:t>
            </w:r>
            <w:r>
              <w:rPr>
                <w:sz w:val="28"/>
                <w:szCs w:val="28"/>
              </w:rPr>
              <w:t>трещотка, маракасы, ложки, дудки.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36D4">
              <w:rPr>
                <w:sz w:val="28"/>
                <w:szCs w:val="28"/>
              </w:rPr>
              <w:t>.Пластиковые прозр</w:t>
            </w:r>
            <w:r>
              <w:rPr>
                <w:sz w:val="28"/>
                <w:szCs w:val="28"/>
              </w:rPr>
              <w:t>ачные емкости с разными наполни</w:t>
            </w:r>
            <w:r w:rsidRPr="007B36D4">
              <w:rPr>
                <w:sz w:val="28"/>
                <w:szCs w:val="28"/>
              </w:rPr>
              <w:t>телями: горохом, желудями, камешками.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6D4">
              <w:rPr>
                <w:sz w:val="28"/>
                <w:szCs w:val="28"/>
              </w:rPr>
              <w:t>.Карточки с нотами и картинками.</w:t>
            </w: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.</w:t>
            </w:r>
          </w:p>
        </w:tc>
      </w:tr>
      <w:tr w:rsidR="00177A1A" w:rsidRPr="007B36D4" w:rsidTr="00990D7C">
        <w:tc>
          <w:tcPr>
            <w:tcW w:w="2440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Центр </w:t>
            </w:r>
            <w:r w:rsidRPr="007B36D4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художест-венного творчества</w:t>
            </w:r>
          </w:p>
        </w:tc>
        <w:tc>
          <w:tcPr>
            <w:tcW w:w="6662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«Умелые ручки»</w:t>
            </w:r>
            <w:r w:rsidRPr="007B36D4">
              <w:rPr>
                <w:i/>
                <w:iCs/>
                <w:sz w:val="28"/>
                <w:szCs w:val="28"/>
              </w:rPr>
              <w:t>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1.Толстые восковые мелки, цветной мел, простые и цветные карандаши, гуашь, аква</w:t>
            </w:r>
            <w:r>
              <w:rPr>
                <w:sz w:val="28"/>
                <w:szCs w:val="28"/>
              </w:rPr>
              <w:t>рельные краски, пластилин</w:t>
            </w:r>
            <w:r w:rsidRPr="007B36D4">
              <w:rPr>
                <w:sz w:val="28"/>
                <w:szCs w:val="28"/>
              </w:rPr>
              <w:t>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2.Цветная и белая бумага, картон, обои, наклейки, ткани, самоклеящаяся пленка.</w:t>
            </w:r>
          </w:p>
          <w:p w:rsidR="00177A1A" w:rsidRPr="007B36D4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изткани.</w:t>
            </w:r>
          </w:p>
          <w:p w:rsidR="00177A1A" w:rsidRDefault="00177A1A" w:rsidP="00990D7C">
            <w:pPr>
              <w:spacing w:line="240" w:lineRule="atLeast"/>
              <w:rPr>
                <w:sz w:val="28"/>
                <w:szCs w:val="28"/>
              </w:rPr>
            </w:pPr>
            <w:r w:rsidRPr="007B36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7B36D4">
              <w:rPr>
                <w:sz w:val="28"/>
                <w:szCs w:val="28"/>
              </w:rPr>
              <w:t xml:space="preserve"> магнитная доска.</w:t>
            </w:r>
          </w:p>
          <w:p w:rsidR="00177A1A" w:rsidRPr="007B36D4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504" w:tblpY="-574"/>
        <w:tblW w:w="9214" w:type="dxa"/>
        <w:tblCellMar>
          <w:left w:w="0" w:type="dxa"/>
          <w:right w:w="0" w:type="dxa"/>
        </w:tblCellMar>
        <w:tblLook w:val="00A0"/>
      </w:tblPr>
      <w:tblGrid>
        <w:gridCol w:w="1731"/>
        <w:gridCol w:w="40"/>
        <w:gridCol w:w="7443"/>
      </w:tblGrid>
      <w:tr w:rsidR="00177A1A" w:rsidRPr="00827612" w:rsidTr="00990D7C">
        <w:tc>
          <w:tcPr>
            <w:tcW w:w="1731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Центр </w:t>
            </w: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>дидакти-ческих игр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Центр </w:t>
            </w: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>дидакти-ческих игр</w:t>
            </w:r>
          </w:p>
        </w:tc>
        <w:tc>
          <w:tcPr>
            <w:tcW w:w="7483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«Занимательная математика»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  <w:u w:val="single"/>
              </w:rPr>
              <w:t>Материал по математике и сенсорике </w:t>
            </w:r>
            <w:r w:rsidRPr="00827612">
              <w:rPr>
                <w:sz w:val="28"/>
                <w:szCs w:val="28"/>
              </w:rPr>
              <w:t>(на стене или на дверцах шкафа наклеить геометрические фигуры разных размеров, цифры).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2.Н</w:t>
            </w:r>
            <w:r w:rsidRPr="00827612">
              <w:rPr>
                <w:sz w:val="28"/>
                <w:szCs w:val="28"/>
              </w:rPr>
              <w:t>аборное полотно, магнитная доска.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3.Комплект геометрических фигур, предметов различной геометрической формы</w:t>
            </w:r>
            <w:r>
              <w:rPr>
                <w:sz w:val="28"/>
                <w:szCs w:val="28"/>
              </w:rPr>
              <w:t xml:space="preserve">, счетный материал на </w:t>
            </w:r>
            <w:r w:rsidRPr="00827612">
              <w:rPr>
                <w:sz w:val="28"/>
                <w:szCs w:val="28"/>
              </w:rPr>
              <w:t>, набор разноцветных палочек с оттенками (по 5-7 палочек каждого цвета), наборы для сериации по величине (6-8 элементов).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4.Различные мелкие фигурки и нетрадиционный материал (шишки, желуди, камушки) для счета.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5.Блоки Дьенеша.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7612">
              <w:rPr>
                <w:sz w:val="28"/>
                <w:szCs w:val="28"/>
              </w:rPr>
              <w:t>.Чудесный мешочек с набором объемных тел (6-8 элементов).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8.Игрушки-головоломки (из 4-5 элементов).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27612">
              <w:rPr>
                <w:sz w:val="28"/>
                <w:szCs w:val="28"/>
              </w:rPr>
              <w:t>.Горки (наклонные плоскости) для шариков.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27612">
              <w:rPr>
                <w:sz w:val="28"/>
                <w:szCs w:val="28"/>
              </w:rPr>
              <w:t>Часы с круглым циферблатом и стрелками.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27612">
              <w:rPr>
                <w:sz w:val="28"/>
                <w:szCs w:val="28"/>
              </w:rPr>
              <w:t>.Счеты напольные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27612">
              <w:rPr>
                <w:sz w:val="28"/>
                <w:szCs w:val="28"/>
              </w:rPr>
              <w:t>.Набор кубиков с цифрами.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27612">
              <w:rPr>
                <w:sz w:val="28"/>
                <w:szCs w:val="28"/>
              </w:rPr>
              <w:t>.Набор карточек с изображением количества (от1 до5) и цифр.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27612">
              <w:rPr>
                <w:sz w:val="28"/>
                <w:szCs w:val="28"/>
              </w:rPr>
              <w:t>Наборы моделей: деление на части.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  <w:u w:val="single"/>
              </w:rPr>
              <w:t xml:space="preserve">Материал по развитию речи и познавательной деятельности </w:t>
            </w:r>
            <w:r w:rsidRPr="00827612">
              <w:rPr>
                <w:sz w:val="28"/>
                <w:szCs w:val="28"/>
              </w:rPr>
              <w:t>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1.Наборы картинок для группировки и обобщения (до 8-10 в каждой группе): животные, птицы, рыбы, насекомые, расте-ния, продукты питания, одежда, мебель, здания, транспорт, профессии, предметы обихода и др.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2.Наборы парных картинок типа «лото» из 6-8 частей.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3.Наборы парных картинок на соотнесение (сравнение): найди отличия (по внешнему виду), ошибки (по смыслу).</w:t>
            </w:r>
          </w:p>
          <w:p w:rsidR="00177A1A" w:rsidRPr="00827612" w:rsidRDefault="00177A1A" w:rsidP="00990D7C">
            <w:pPr>
              <w:ind w:right="-284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4.Наборы табличек и карточек для сравнения по 1-2 признакам (логические таблицы).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6.Серии картинок (по 4-6) для установления последователь-ности событий (сказки, социобытовые ситуации, литературные сюжеты).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7.Серии картинок «Времена года» (сезонные явления и деятельность людей).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8.Сюжетные картинки с разной тематикой, крупного и мелкого формата.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9.Разрезные (складные) кубики с сюжетными картинками (6-8 частей).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10.Разрезные сюжетные картинки (6-8 частей).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11.Разрезные контурные картинки (4-6 частей). 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12.Набор кубиков с буквами.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27612">
              <w:rPr>
                <w:sz w:val="28"/>
                <w:szCs w:val="28"/>
              </w:rPr>
              <w:t>.Игрушки и тренажеры для воспитания правильного физиологического дыхания.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Книжный центр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i/>
                <w:iCs/>
                <w:sz w:val="28"/>
                <w:szCs w:val="28"/>
              </w:rPr>
              <w:t xml:space="preserve"> «Книжкин дом»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1.Стеллаж для кн</w:t>
            </w:r>
            <w:r>
              <w:rPr>
                <w:sz w:val="28"/>
                <w:szCs w:val="28"/>
              </w:rPr>
              <w:t>иг, стол и два стульчика, мягкие кресла</w:t>
            </w:r>
            <w:r w:rsidRPr="00827612">
              <w:rPr>
                <w:sz w:val="28"/>
                <w:szCs w:val="28"/>
              </w:rPr>
              <w:t>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2.Детские книги по программе, любимые книжки детей.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3.Альбомы для рассматривания: «Профессии», «Семья»</w:t>
            </w:r>
            <w:r>
              <w:rPr>
                <w:sz w:val="28"/>
                <w:szCs w:val="28"/>
              </w:rPr>
              <w:t>, «Наши защитники», «Космос»,</w:t>
            </w:r>
            <w:r w:rsidRPr="00827612">
              <w:rPr>
                <w:sz w:val="28"/>
                <w:szCs w:val="28"/>
              </w:rPr>
              <w:t xml:space="preserve"> и др.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Театральный</w:t>
            </w: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центр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i/>
                <w:iCs/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</w:rPr>
              <w:t>Здравствуй,т</w:t>
            </w:r>
            <w:r w:rsidRPr="00827612">
              <w:rPr>
                <w:i/>
                <w:iCs/>
                <w:sz w:val="28"/>
                <w:szCs w:val="28"/>
              </w:rPr>
              <w:t>еат</w:t>
            </w:r>
            <w:r>
              <w:rPr>
                <w:i/>
                <w:iCs/>
                <w:sz w:val="28"/>
                <w:szCs w:val="28"/>
              </w:rPr>
              <w:t xml:space="preserve">р </w:t>
            </w:r>
            <w:r w:rsidRPr="00827612">
              <w:rPr>
                <w:i/>
                <w:iCs/>
                <w:sz w:val="28"/>
                <w:szCs w:val="28"/>
              </w:rPr>
              <w:t>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1.Ширма.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2.Маленькие ширмы для настольного театра.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3.Различные виды театра: плоскостной, стержневой, кукольный (куклы би-ба-бо: семья и сказочные персонажи).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4.Костюмы, маски, атрибуты для разыгрывания сказок.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5.Звери и птицы, объемные и плоскостные на подставках, мелкие,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27612">
                <w:rPr>
                  <w:sz w:val="28"/>
                  <w:szCs w:val="28"/>
                </w:rPr>
                <w:t>10 см</w:t>
              </w:r>
            </w:smartTag>
            <w:r w:rsidRPr="00827612">
              <w:rPr>
                <w:sz w:val="28"/>
                <w:szCs w:val="28"/>
              </w:rPr>
              <w:t>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6.Фигурки сказочных персонажей, плоскостные на подставках (мелкие).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7.Тематический набор сказочных персонажей (объемные, средние и мелкие).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27612">
              <w:rPr>
                <w:sz w:val="28"/>
                <w:szCs w:val="28"/>
              </w:rPr>
              <w:t>.Набор масок: животные, сказочные персонажи.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Спортив-ный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центр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«Физкульт - ура</w:t>
            </w:r>
            <w:r w:rsidRPr="00827612">
              <w:rPr>
                <w:i/>
                <w:iCs/>
                <w:sz w:val="28"/>
                <w:szCs w:val="28"/>
              </w:rPr>
              <w:t>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1.Мячи большие, малые, средние.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2.Обручи.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3.Толстая веревка или шнур, скакалки.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4.Флажки.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5.Гимнастические палки.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7612">
              <w:rPr>
                <w:sz w:val="28"/>
                <w:szCs w:val="28"/>
              </w:rPr>
              <w:t>.Кольцеброс.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27612">
              <w:rPr>
                <w:sz w:val="28"/>
                <w:szCs w:val="28"/>
              </w:rPr>
              <w:t>.Ленточки, платочки.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27612">
              <w:rPr>
                <w:sz w:val="28"/>
                <w:szCs w:val="28"/>
              </w:rPr>
              <w:t>.Кег.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27612">
              <w:rPr>
                <w:sz w:val="28"/>
                <w:szCs w:val="28"/>
              </w:rPr>
              <w:t>.Дорожки с пуговицами, ребристые дорожки.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27612">
              <w:rPr>
                <w:sz w:val="28"/>
                <w:szCs w:val="28"/>
              </w:rPr>
              <w:t xml:space="preserve">.Нетрадиционное спортивное </w:t>
            </w:r>
            <w:r>
              <w:rPr>
                <w:sz w:val="28"/>
                <w:szCs w:val="28"/>
              </w:rPr>
              <w:t>.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Центр </w:t>
            </w: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>сюжетно-ролевой игры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B47C0">
              <w:rPr>
                <w:b/>
                <w:sz w:val="28"/>
                <w:szCs w:val="28"/>
              </w:rPr>
              <w:t>1.Кукольная мебель</w:t>
            </w:r>
            <w:r>
              <w:rPr>
                <w:sz w:val="28"/>
                <w:szCs w:val="28"/>
              </w:rPr>
              <w:t>: стол, кресла</w:t>
            </w:r>
            <w:r w:rsidRPr="00827612">
              <w:rPr>
                <w:sz w:val="28"/>
                <w:szCs w:val="28"/>
              </w:rPr>
              <w:t>, кровать, диванчик, кухон-ная плита, шкафчик, набор мебели для кукол среднего размера, кукольный дом (для кукол среднего размера).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2.Игрушечная посуда: набор чайной посуды (крупной и средней), набор кухонной  и столовой посуды.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 xml:space="preserve">3.Комплект кукольных постельных </w:t>
            </w:r>
            <w:r>
              <w:rPr>
                <w:sz w:val="28"/>
                <w:szCs w:val="28"/>
              </w:rPr>
              <w:t xml:space="preserve">принадлежностей </w:t>
            </w:r>
            <w:r w:rsidRPr="00827612">
              <w:rPr>
                <w:sz w:val="28"/>
                <w:szCs w:val="28"/>
              </w:rPr>
              <w:t>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4.Куклы крупные (2 шт.) и средние (6 шт.).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5.Кукольная коляска </w:t>
            </w:r>
            <w:r w:rsidRPr="00827612">
              <w:rPr>
                <w:sz w:val="28"/>
                <w:szCs w:val="28"/>
              </w:rPr>
              <w:t>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6.Атрибуты для игр с производственным сюжетом, отража-ющих профессиональный труд людей: «Магазин»,</w:t>
            </w:r>
            <w:r>
              <w:rPr>
                <w:sz w:val="28"/>
                <w:szCs w:val="28"/>
              </w:rPr>
              <w:t xml:space="preserve">         «Боль</w:t>
            </w:r>
            <w:r w:rsidRPr="00827612">
              <w:rPr>
                <w:sz w:val="28"/>
                <w:szCs w:val="28"/>
              </w:rPr>
              <w:t>ница», «Парикмахерская» - </w:t>
            </w:r>
            <w:r>
              <w:rPr>
                <w:i/>
                <w:iCs/>
                <w:sz w:val="28"/>
                <w:szCs w:val="28"/>
              </w:rPr>
              <w:t>«Салон красоты</w:t>
            </w:r>
            <w:r w:rsidRPr="00827612">
              <w:rPr>
                <w:i/>
                <w:i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«Кафе»</w:t>
            </w:r>
            <w:r w:rsidRPr="00827612">
              <w:rPr>
                <w:sz w:val="28"/>
                <w:szCs w:val="28"/>
              </w:rPr>
              <w:t>, «Моряки» и др.; с бытовым сюжетом «Семья», «Детский сад», «На дачу» и т.д.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7.Разные атрибуты для ряженья: шляпы, очки, шали, юбки, каска, фуражка/бескозырка и др.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8.Мягкие игрушки (средние и крупные). 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>Экологи-ческий центр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 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b/>
                <w:bCs/>
                <w:i/>
                <w:iCs/>
                <w:sz w:val="28"/>
                <w:szCs w:val="28"/>
                <w:u w:val="single"/>
              </w:rPr>
              <w:t>Экологи-ческий центр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  <w:u w:val="single"/>
              </w:rPr>
              <w:t>Центр воды и песка: </w:t>
            </w:r>
            <w:r>
              <w:rPr>
                <w:i/>
                <w:iCs/>
                <w:sz w:val="28"/>
                <w:szCs w:val="28"/>
              </w:rPr>
              <w:t>«Лаборатория   Любознайка</w:t>
            </w:r>
            <w:r w:rsidRPr="00827612">
              <w:rPr>
                <w:i/>
                <w:iCs/>
                <w:sz w:val="28"/>
                <w:szCs w:val="28"/>
              </w:rPr>
              <w:t>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1.Стол </w:t>
            </w:r>
            <w:r w:rsidRPr="00827612">
              <w:rPr>
                <w:sz w:val="28"/>
                <w:szCs w:val="28"/>
              </w:rPr>
              <w:t>пластмассовые тазики, пластиковый коврик, халатики, нарукавники.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> </w:t>
            </w:r>
            <w:r w:rsidRPr="00827612">
              <w:rPr>
                <w:i/>
                <w:iCs/>
                <w:sz w:val="28"/>
                <w:szCs w:val="28"/>
              </w:rPr>
              <w:t>, «Кладовая лесовичка» </w:t>
            </w:r>
            <w:r w:rsidRPr="00827612">
              <w:rPr>
                <w:sz w:val="28"/>
                <w:szCs w:val="28"/>
              </w:rPr>
              <w:t>Природный материал: песок, вода, глина, камешки, ракушки, деревяшки, различные плоды, кора, перышки, шишки, листочки.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3.Емкости разной вместимости, ложки, лопатки, палочки, воронки, сито, игрушки  для игр с водой, формочки.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4.Плавающие и тонущие, металлические и неметаллические предметы, магнит, ветряные мельницы (вертушки).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5.Приборы: </w:t>
            </w:r>
            <w:r w:rsidRPr="00827612">
              <w:rPr>
                <w:sz w:val="28"/>
                <w:szCs w:val="28"/>
              </w:rPr>
              <w:t>лупа</w:t>
            </w:r>
            <w:r>
              <w:rPr>
                <w:sz w:val="28"/>
                <w:szCs w:val="28"/>
              </w:rPr>
              <w:t xml:space="preserve"> (3шт.)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6.Зеркальце для игр с солнечным зайчиком. 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«Мир </w:t>
            </w:r>
            <w:r w:rsidRPr="00827612">
              <w:rPr>
                <w:sz w:val="28"/>
                <w:szCs w:val="28"/>
                <w:u w:val="single"/>
              </w:rPr>
              <w:t>природы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1.Комнатные ра</w:t>
            </w:r>
            <w:r>
              <w:rPr>
                <w:sz w:val="28"/>
                <w:szCs w:val="28"/>
              </w:rPr>
              <w:t xml:space="preserve">стения </w:t>
            </w:r>
            <w:r w:rsidRPr="008276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27612">
              <w:rPr>
                <w:sz w:val="28"/>
                <w:szCs w:val="28"/>
              </w:rPr>
              <w:t xml:space="preserve"> Разнообразие: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- поверхности и размеров листьев (гладкие, опушенные, мелкие, с небольшими зубчиками);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-  способы очищения листьев: гладкие моют губкой, мелкие опрыскивают из пульверизатора, опушенные протирают влажной кисточкой и т.п.;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-       величины и формы листьев и стеблей (тонкие, толстые, продолговатые, округлые и др.);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-       способов полива (например, луковичные, розеточные, клубневые требуют полива в поддон);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-       вид</w:t>
            </w:r>
            <w:r>
              <w:rPr>
                <w:sz w:val="28"/>
                <w:szCs w:val="28"/>
              </w:rPr>
              <w:t>ов одного рода – бегонии :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 xml:space="preserve"> бегония-рекс, бегония вечно-цветущая</w:t>
            </w:r>
            <w:r>
              <w:rPr>
                <w:sz w:val="28"/>
                <w:szCs w:val="28"/>
              </w:rPr>
              <w:t xml:space="preserve">;                                             </w:t>
            </w:r>
            <w:r w:rsidRPr="00827612">
              <w:rPr>
                <w:sz w:val="28"/>
                <w:szCs w:val="28"/>
              </w:rPr>
              <w:t xml:space="preserve"> бальзамин, традесканция,       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827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827612">
              <w:rPr>
                <w:sz w:val="28"/>
                <w:szCs w:val="28"/>
              </w:rPr>
              <w:t>зимний огород</w:t>
            </w:r>
            <w:r w:rsidRPr="00827612">
              <w:rPr>
                <w:i/>
                <w:iCs/>
                <w:sz w:val="28"/>
                <w:szCs w:val="28"/>
              </w:rPr>
              <w:t>«Зеленый паровоз»</w:t>
            </w:r>
            <w:r>
              <w:rPr>
                <w:sz w:val="28"/>
                <w:szCs w:val="28"/>
              </w:rPr>
              <w:t xml:space="preserve"> (ящики  для </w:t>
            </w:r>
            <w:r w:rsidRPr="00827612">
              <w:rPr>
                <w:sz w:val="28"/>
                <w:szCs w:val="28"/>
              </w:rPr>
              <w:t>  посадки лука, чеснока, укропа, петрушки, гороха, фасоли, бобов, овса, пшеницы и др.;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7612">
              <w:rPr>
                <w:sz w:val="28"/>
                <w:szCs w:val="28"/>
              </w:rPr>
              <w:t>.Леечки, палочки для рыхления почвы, опрыскиватель, тряпочки, кисточки для протирания листьев, фартуки.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  <w:u w:val="single"/>
              </w:rPr>
              <w:t>Календарь природы: 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1.Картина сезона, модели года и суток.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2.Календарь с моделями значками (ясно, пасмурно, дождливо, облачно и т.п.) и указывающей на  них передвигающейся стрелкой.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4.Рисунки детей по теме «Природа в разные времена года».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5.Бумажная кукла с разной одеждой.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 xml:space="preserve">   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Центр краеве-дения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1.Альбомы: «Наша се</w:t>
            </w:r>
            <w:r>
              <w:rPr>
                <w:sz w:val="28"/>
                <w:szCs w:val="28"/>
              </w:rPr>
              <w:t>мья», «Улицы города», «Мой  поселок</w:t>
            </w:r>
            <w:r w:rsidRPr="00827612">
              <w:rPr>
                <w:sz w:val="28"/>
                <w:szCs w:val="28"/>
              </w:rPr>
              <w:t>», «Наш детский сад», «Праздники дома и в детском саду</w:t>
            </w:r>
            <w:r>
              <w:rPr>
                <w:sz w:val="28"/>
                <w:szCs w:val="28"/>
              </w:rPr>
              <w:t>»,»Москва».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2.Художественная литература: стихи, расск</w:t>
            </w:r>
            <w:r>
              <w:rPr>
                <w:sz w:val="28"/>
                <w:szCs w:val="28"/>
              </w:rPr>
              <w:t>азы, загадки, потешки русского</w:t>
            </w:r>
            <w:r w:rsidRPr="00827612">
              <w:rPr>
                <w:sz w:val="28"/>
                <w:szCs w:val="28"/>
              </w:rPr>
              <w:t xml:space="preserve"> народа; рассказы</w:t>
            </w:r>
            <w:r>
              <w:rPr>
                <w:sz w:val="28"/>
                <w:szCs w:val="28"/>
              </w:rPr>
              <w:t xml:space="preserve"> и стихотворения о родном поселке</w:t>
            </w:r>
            <w:r w:rsidRPr="00827612">
              <w:rPr>
                <w:sz w:val="28"/>
                <w:szCs w:val="28"/>
              </w:rPr>
              <w:t>, стране.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4.Элементы одежды, посуды рус</w:t>
            </w:r>
            <w:r w:rsidRPr="00827612">
              <w:rPr>
                <w:sz w:val="28"/>
                <w:szCs w:val="28"/>
              </w:rPr>
              <w:t>кого народа.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5.Аудио и видеокассеты о природе родного края.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6.Куклы в русских народных</w:t>
            </w:r>
            <w:r w:rsidRPr="00827612">
              <w:rPr>
                <w:sz w:val="28"/>
                <w:szCs w:val="28"/>
              </w:rPr>
              <w:t xml:space="preserve"> костюмах.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7.Декоративно-прикладное искусство</w:t>
            </w:r>
            <w:r>
              <w:rPr>
                <w:sz w:val="28"/>
                <w:szCs w:val="28"/>
              </w:rPr>
              <w:t>.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8.Рисунки и поделки детей, посвященные родному краю.</w:t>
            </w:r>
          </w:p>
        </w:tc>
      </w:tr>
      <w:tr w:rsidR="00177A1A" w:rsidRPr="00827612" w:rsidTr="00990D7C">
        <w:tc>
          <w:tcPr>
            <w:tcW w:w="1771" w:type="dxa"/>
            <w:gridSpan w:val="2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7443" w:type="dxa"/>
            <w:tcBorders>
              <w:top w:val="single" w:sz="6" w:space="0" w:color="C9E477"/>
              <w:left w:val="single" w:sz="6" w:space="0" w:color="C9E477"/>
              <w:bottom w:val="single" w:sz="6" w:space="0" w:color="C9E477"/>
              <w:right w:val="single" w:sz="6" w:space="0" w:color="C9E4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i/>
                <w:iCs/>
                <w:sz w:val="28"/>
                <w:szCs w:val="28"/>
              </w:rPr>
              <w:t>«Хозяйство тетушки Швабры»</w:t>
            </w:r>
          </w:p>
          <w:p w:rsidR="00177A1A" w:rsidRPr="00827612" w:rsidRDefault="00177A1A" w:rsidP="00990D7C">
            <w:pPr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i/>
                <w:iCs/>
                <w:sz w:val="28"/>
                <w:szCs w:val="28"/>
              </w:rPr>
              <w:t>«Уголок Чистюлькина»</w:t>
            </w:r>
          </w:p>
          <w:p w:rsidR="00177A1A" w:rsidRPr="00827612" w:rsidRDefault="00177A1A" w:rsidP="00990D7C">
            <w:pPr>
              <w:spacing w:line="240" w:lineRule="atLeast"/>
              <w:rPr>
                <w:rFonts w:ascii="Calibri" w:hAnsi="Calibri" w:cs="Arial"/>
                <w:sz w:val="28"/>
                <w:szCs w:val="28"/>
              </w:rPr>
            </w:pPr>
            <w:r w:rsidRPr="00827612">
              <w:rPr>
                <w:sz w:val="28"/>
                <w:szCs w:val="28"/>
              </w:rPr>
              <w:t>Традиционная обстановка, «алгоритм» процесса умывания.</w:t>
            </w:r>
          </w:p>
        </w:tc>
      </w:tr>
    </w:tbl>
    <w:p w:rsidR="00177A1A" w:rsidRDefault="00177A1A" w:rsidP="00601A39">
      <w:pPr>
        <w:jc w:val="center"/>
        <w:rPr>
          <w:sz w:val="72"/>
          <w:szCs w:val="72"/>
        </w:rPr>
      </w:pPr>
    </w:p>
    <w:p w:rsidR="00177A1A" w:rsidRDefault="00177A1A" w:rsidP="00601A39">
      <w:pPr>
        <w:rPr>
          <w:sz w:val="72"/>
          <w:szCs w:val="72"/>
        </w:rPr>
      </w:pPr>
    </w:p>
    <w:p w:rsidR="00177A1A" w:rsidRDefault="00177A1A" w:rsidP="00601A39">
      <w:pPr>
        <w:jc w:val="center"/>
        <w:rPr>
          <w:sz w:val="72"/>
          <w:szCs w:val="72"/>
        </w:rPr>
      </w:pPr>
    </w:p>
    <w:p w:rsidR="00177A1A" w:rsidRPr="00827612" w:rsidRDefault="00177A1A" w:rsidP="00601A39">
      <w:pPr>
        <w:rPr>
          <w:b/>
          <w:bCs/>
          <w:sz w:val="28"/>
          <w:szCs w:val="28"/>
        </w:rPr>
      </w:pP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</w:p>
    <w:p w:rsidR="00177A1A" w:rsidRPr="00B11161" w:rsidRDefault="00177A1A" w:rsidP="00601A39">
      <w:pPr>
        <w:rPr>
          <w:sz w:val="28"/>
          <w:szCs w:val="28"/>
        </w:rPr>
      </w:pPr>
    </w:p>
    <w:p w:rsidR="00177A1A" w:rsidRPr="00827612" w:rsidRDefault="00177A1A" w:rsidP="00601A39">
      <w:pPr>
        <w:jc w:val="center"/>
        <w:rPr>
          <w:sz w:val="72"/>
          <w:szCs w:val="72"/>
        </w:rPr>
      </w:pPr>
    </w:p>
    <w:p w:rsidR="00177A1A" w:rsidRPr="00827612" w:rsidRDefault="00177A1A" w:rsidP="00601A39">
      <w:pPr>
        <w:jc w:val="center"/>
        <w:rPr>
          <w:sz w:val="72"/>
          <w:szCs w:val="72"/>
        </w:rPr>
      </w:pPr>
    </w:p>
    <w:p w:rsidR="00177A1A" w:rsidRPr="00827612" w:rsidRDefault="00177A1A" w:rsidP="00601A39">
      <w:pPr>
        <w:jc w:val="center"/>
        <w:rPr>
          <w:sz w:val="72"/>
          <w:szCs w:val="72"/>
        </w:rPr>
      </w:pPr>
    </w:p>
    <w:p w:rsidR="00177A1A" w:rsidRDefault="00177A1A" w:rsidP="00601A39">
      <w:pPr>
        <w:jc w:val="center"/>
        <w:rPr>
          <w:sz w:val="28"/>
          <w:szCs w:val="28"/>
        </w:rPr>
      </w:pPr>
    </w:p>
    <w:p w:rsidR="00177A1A" w:rsidRDefault="00177A1A" w:rsidP="00601A39">
      <w:pPr>
        <w:jc w:val="center"/>
        <w:rPr>
          <w:sz w:val="28"/>
          <w:szCs w:val="28"/>
        </w:rPr>
      </w:pPr>
    </w:p>
    <w:p w:rsidR="00177A1A" w:rsidRDefault="00177A1A" w:rsidP="00601A39">
      <w:pPr>
        <w:jc w:val="center"/>
        <w:rPr>
          <w:sz w:val="28"/>
          <w:szCs w:val="28"/>
        </w:rPr>
      </w:pPr>
    </w:p>
    <w:p w:rsidR="00177A1A" w:rsidRPr="00FB73C5" w:rsidRDefault="00177A1A" w:rsidP="00601A39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 xml:space="preserve">Использование инновационных технологий в практике работы </w:t>
      </w:r>
    </w:p>
    <w:p w:rsidR="00177A1A" w:rsidRPr="00FB73C5" w:rsidRDefault="00177A1A" w:rsidP="00601A39">
      <w:pPr>
        <w:jc w:val="center"/>
        <w:rPr>
          <w:b/>
          <w:color w:val="000080"/>
          <w:sz w:val="40"/>
          <w:szCs w:val="4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480"/>
      </w:tblGrid>
      <w:tr w:rsidR="00177A1A" w:rsidRPr="00A00012" w:rsidTr="00B63A75">
        <w:tc>
          <w:tcPr>
            <w:tcW w:w="3060" w:type="dxa"/>
          </w:tcPr>
          <w:p w:rsidR="00177A1A" w:rsidRPr="00B63A75" w:rsidRDefault="00177A1A" w:rsidP="00B63A75">
            <w:pPr>
              <w:jc w:val="center"/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Виды технологий</w:t>
            </w:r>
          </w:p>
        </w:tc>
        <w:tc>
          <w:tcPr>
            <w:tcW w:w="6480" w:type="dxa"/>
          </w:tcPr>
          <w:p w:rsidR="00177A1A" w:rsidRDefault="00177A1A" w:rsidP="00B63A75">
            <w:pPr>
              <w:jc w:val="center"/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Применение</w:t>
            </w:r>
          </w:p>
          <w:p w:rsidR="00177A1A" w:rsidRPr="00B63A75" w:rsidRDefault="00177A1A" w:rsidP="00B63A75">
            <w:pPr>
              <w:jc w:val="center"/>
              <w:rPr>
                <w:sz w:val="28"/>
                <w:szCs w:val="28"/>
              </w:rPr>
            </w:pPr>
          </w:p>
        </w:tc>
      </w:tr>
      <w:tr w:rsidR="00177A1A" w:rsidRPr="00A00012" w:rsidTr="00B63A75">
        <w:trPr>
          <w:trHeight w:val="1220"/>
        </w:trPr>
        <w:tc>
          <w:tcPr>
            <w:tcW w:w="3060" w:type="dxa"/>
          </w:tcPr>
          <w:p w:rsidR="00177A1A" w:rsidRPr="00B63A75" w:rsidRDefault="00177A1A" w:rsidP="00424ABE">
            <w:pPr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Здоровьесберегающие</w:t>
            </w:r>
          </w:p>
        </w:tc>
        <w:tc>
          <w:tcPr>
            <w:tcW w:w="6480" w:type="dxa"/>
          </w:tcPr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В организованной образовательной деятельности, в режимных моментах, в самостоятельной деятельности детей.</w:t>
            </w:r>
          </w:p>
          <w:p w:rsidR="00177A1A" w:rsidRPr="00B63A75" w:rsidRDefault="00177A1A" w:rsidP="00424ABE">
            <w:pPr>
              <w:jc w:val="both"/>
              <w:rPr>
                <w:sz w:val="28"/>
                <w:szCs w:val="28"/>
              </w:rPr>
            </w:pPr>
          </w:p>
        </w:tc>
      </w:tr>
      <w:tr w:rsidR="00177A1A" w:rsidRPr="00A00012" w:rsidTr="00B63A75">
        <w:tc>
          <w:tcPr>
            <w:tcW w:w="3060" w:type="dxa"/>
          </w:tcPr>
          <w:p w:rsidR="00177A1A" w:rsidRPr="00B63A75" w:rsidRDefault="00177A1A" w:rsidP="00B6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проектной деятельности</w:t>
            </w:r>
          </w:p>
        </w:tc>
        <w:tc>
          <w:tcPr>
            <w:tcW w:w="6480" w:type="dxa"/>
          </w:tcPr>
          <w:p w:rsidR="00177A1A" w:rsidRDefault="00177A1A" w:rsidP="00B63A75">
            <w:pPr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В организованной образовательной деятельности, в режимных моментах, в самостоятельной деятельности детей.</w:t>
            </w:r>
          </w:p>
          <w:p w:rsidR="00177A1A" w:rsidRPr="00B63A75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</w:tr>
      <w:tr w:rsidR="00177A1A" w:rsidRPr="00A00012" w:rsidTr="00B63A75">
        <w:tc>
          <w:tcPr>
            <w:tcW w:w="3060" w:type="dxa"/>
          </w:tcPr>
          <w:p w:rsidR="00177A1A" w:rsidRDefault="00177A1A" w:rsidP="00B6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исследовательской деятельности</w:t>
            </w:r>
          </w:p>
        </w:tc>
        <w:tc>
          <w:tcPr>
            <w:tcW w:w="6480" w:type="dxa"/>
          </w:tcPr>
          <w:p w:rsidR="00177A1A" w:rsidRPr="00B63A75" w:rsidRDefault="00177A1A" w:rsidP="00B63A75">
            <w:pPr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В организованной образовательной деятельности, в режимных моментах, в самостоятельной деятельности детей.</w:t>
            </w:r>
          </w:p>
        </w:tc>
      </w:tr>
      <w:tr w:rsidR="00177A1A" w:rsidRPr="00A00012" w:rsidTr="00B63A75">
        <w:tc>
          <w:tcPr>
            <w:tcW w:w="3060" w:type="dxa"/>
          </w:tcPr>
          <w:p w:rsidR="00177A1A" w:rsidRPr="00B63A75" w:rsidRDefault="00177A1A" w:rsidP="00B63A75">
            <w:pPr>
              <w:rPr>
                <w:b/>
                <w:sz w:val="28"/>
                <w:szCs w:val="28"/>
              </w:rPr>
            </w:pPr>
            <w:r w:rsidRPr="00B63A75">
              <w:rPr>
                <w:rStyle w:val="Strong"/>
                <w:b w:val="0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Информационн</w:t>
            </w:r>
            <w:r>
              <w:rPr>
                <w:rStyle w:val="Strong"/>
                <w:b w:val="0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о-коммуникативные </w:t>
            </w:r>
          </w:p>
        </w:tc>
        <w:tc>
          <w:tcPr>
            <w:tcW w:w="6480" w:type="dxa"/>
          </w:tcPr>
          <w:p w:rsidR="00177A1A" w:rsidRDefault="00177A1A" w:rsidP="00B63A75">
            <w:pPr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В организованной образовательной деятельности, в режимных моментах.</w:t>
            </w:r>
          </w:p>
          <w:p w:rsidR="00177A1A" w:rsidRPr="00B63A75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</w:tr>
      <w:tr w:rsidR="00177A1A" w:rsidRPr="00A00012" w:rsidTr="00B63A75">
        <w:tc>
          <w:tcPr>
            <w:tcW w:w="3060" w:type="dxa"/>
          </w:tcPr>
          <w:p w:rsidR="00177A1A" w:rsidRPr="00B63A75" w:rsidRDefault="00177A1A" w:rsidP="00B63A75">
            <w:pPr>
              <w:rPr>
                <w:rStyle w:val="Strong"/>
                <w:b w:val="0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C96BE7">
              <w:rPr>
                <w:color w:val="000000"/>
                <w:sz w:val="28"/>
                <w:szCs w:val="28"/>
              </w:rPr>
              <w:t xml:space="preserve">ичностно-ориентированные </w:t>
            </w:r>
          </w:p>
        </w:tc>
        <w:tc>
          <w:tcPr>
            <w:tcW w:w="6480" w:type="dxa"/>
          </w:tcPr>
          <w:p w:rsidR="00177A1A" w:rsidRDefault="00177A1A" w:rsidP="00B63A75">
            <w:pPr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 xml:space="preserve">В организованной образовательной деятельности, в </w:t>
            </w:r>
            <w:r>
              <w:rPr>
                <w:sz w:val="28"/>
                <w:szCs w:val="28"/>
              </w:rPr>
              <w:t>кружковой деятельности</w:t>
            </w:r>
          </w:p>
          <w:p w:rsidR="00177A1A" w:rsidRPr="00B63A75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</w:tr>
      <w:tr w:rsidR="00177A1A" w:rsidRPr="00A00012" w:rsidTr="00B63A75">
        <w:tc>
          <w:tcPr>
            <w:tcW w:w="3060" w:type="dxa"/>
          </w:tcPr>
          <w:p w:rsidR="00177A1A" w:rsidRPr="00C96BE7" w:rsidRDefault="00177A1A" w:rsidP="00B63A75">
            <w:pPr>
              <w:spacing w:line="225" w:lineRule="atLeast"/>
              <w:ind w:left="-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И</w:t>
            </w:r>
            <w:r w:rsidRPr="00C96BE7">
              <w:rPr>
                <w:color w:val="000000"/>
                <w:sz w:val="28"/>
                <w:szCs w:val="28"/>
              </w:rPr>
              <w:t>гровые технологии</w:t>
            </w:r>
          </w:p>
          <w:p w:rsidR="00177A1A" w:rsidRDefault="00177A1A" w:rsidP="00424A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177A1A" w:rsidRDefault="00177A1A" w:rsidP="00B63A75">
            <w:pPr>
              <w:rPr>
                <w:sz w:val="28"/>
                <w:szCs w:val="28"/>
              </w:rPr>
            </w:pPr>
            <w:r w:rsidRPr="00B63A75">
              <w:rPr>
                <w:sz w:val="28"/>
                <w:szCs w:val="28"/>
              </w:rPr>
              <w:t>В организованной образовательной деятельности, в режимных моментах, в самостоятельной деятельности детей</w:t>
            </w:r>
            <w:r>
              <w:rPr>
                <w:sz w:val="28"/>
                <w:szCs w:val="28"/>
              </w:rPr>
              <w:t>, в кружковой деятельности</w:t>
            </w:r>
            <w:r w:rsidRPr="00B63A75">
              <w:rPr>
                <w:sz w:val="28"/>
                <w:szCs w:val="28"/>
              </w:rPr>
              <w:t>.</w:t>
            </w:r>
          </w:p>
          <w:p w:rsidR="00177A1A" w:rsidRPr="00B63A75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A1A" w:rsidRDefault="00177A1A" w:rsidP="00601A39">
      <w:pPr>
        <w:jc w:val="center"/>
        <w:rPr>
          <w:sz w:val="28"/>
          <w:szCs w:val="28"/>
        </w:rPr>
      </w:pPr>
    </w:p>
    <w:p w:rsidR="00177A1A" w:rsidRDefault="00177A1A" w:rsidP="00B63A75">
      <w:pPr>
        <w:rPr>
          <w:sz w:val="72"/>
          <w:szCs w:val="72"/>
        </w:rPr>
      </w:pPr>
    </w:p>
    <w:p w:rsidR="00177A1A" w:rsidRDefault="00177A1A" w:rsidP="00B63A75">
      <w:pPr>
        <w:rPr>
          <w:sz w:val="72"/>
          <w:szCs w:val="72"/>
        </w:rPr>
      </w:pPr>
    </w:p>
    <w:p w:rsidR="00177A1A" w:rsidRDefault="00177A1A" w:rsidP="00B63A75">
      <w:pPr>
        <w:rPr>
          <w:sz w:val="72"/>
          <w:szCs w:val="72"/>
        </w:rPr>
      </w:pPr>
    </w:p>
    <w:p w:rsidR="00177A1A" w:rsidRDefault="00177A1A" w:rsidP="00B63A75">
      <w:pPr>
        <w:rPr>
          <w:sz w:val="72"/>
          <w:szCs w:val="72"/>
        </w:rPr>
      </w:pPr>
    </w:p>
    <w:p w:rsidR="00177A1A" w:rsidRDefault="00177A1A" w:rsidP="00B63A75">
      <w:pPr>
        <w:rPr>
          <w:sz w:val="72"/>
          <w:szCs w:val="72"/>
        </w:rPr>
      </w:pPr>
    </w:p>
    <w:p w:rsidR="00177A1A" w:rsidRDefault="00177A1A" w:rsidP="00B63A75">
      <w:pPr>
        <w:rPr>
          <w:sz w:val="72"/>
          <w:szCs w:val="72"/>
        </w:rPr>
      </w:pPr>
    </w:p>
    <w:p w:rsidR="00177A1A" w:rsidRPr="00FB73C5" w:rsidRDefault="00177A1A" w:rsidP="00B63A75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>Методические материалы, свидетельствующие о профессионализме педагога ДОО</w:t>
      </w:r>
    </w:p>
    <w:p w:rsidR="00177A1A" w:rsidRPr="000D0D31" w:rsidRDefault="00177A1A" w:rsidP="00601A3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856"/>
        <w:gridCol w:w="6971"/>
      </w:tblGrid>
      <w:tr w:rsidR="00177A1A" w:rsidRPr="00013142" w:rsidTr="00635FAC">
        <w:tc>
          <w:tcPr>
            <w:tcW w:w="744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Год</w:t>
            </w:r>
          </w:p>
        </w:tc>
        <w:tc>
          <w:tcPr>
            <w:tcW w:w="1856" w:type="dxa"/>
          </w:tcPr>
          <w:p w:rsidR="00177A1A" w:rsidRPr="00013142" w:rsidRDefault="00177A1A" w:rsidP="00990D7C">
            <w:pPr>
              <w:jc w:val="center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6971" w:type="dxa"/>
          </w:tcPr>
          <w:p w:rsidR="00177A1A" w:rsidRPr="00013142" w:rsidRDefault="00177A1A" w:rsidP="00990D7C">
            <w:pPr>
              <w:jc w:val="center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Форма участия</w:t>
            </w:r>
          </w:p>
          <w:p w:rsidR="00177A1A" w:rsidRPr="00013142" w:rsidRDefault="00177A1A" w:rsidP="00990D7C">
            <w:pPr>
              <w:jc w:val="center"/>
              <w:rPr>
                <w:sz w:val="28"/>
                <w:szCs w:val="28"/>
              </w:rPr>
            </w:pPr>
          </w:p>
        </w:tc>
      </w:tr>
      <w:tr w:rsidR="00177A1A" w:rsidRPr="00013142" w:rsidTr="00635FAC">
        <w:trPr>
          <w:trHeight w:val="1234"/>
        </w:trPr>
        <w:tc>
          <w:tcPr>
            <w:tcW w:w="744" w:type="dxa"/>
            <w:vMerge w:val="restart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  <w:r w:rsidRPr="00013142">
              <w:rPr>
                <w:sz w:val="28"/>
                <w:szCs w:val="28"/>
              </w:rPr>
              <w:t>гг</w:t>
            </w:r>
          </w:p>
        </w:tc>
        <w:tc>
          <w:tcPr>
            <w:tcW w:w="1856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971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 «Формирование креативных качеств личности в процессе театрально -  игровой деятельности».</w:t>
            </w:r>
          </w:p>
        </w:tc>
      </w:tr>
      <w:tr w:rsidR="00177A1A" w:rsidRPr="00013142" w:rsidTr="00DB7843">
        <w:trPr>
          <w:trHeight w:val="2905"/>
        </w:trPr>
        <w:tc>
          <w:tcPr>
            <w:tcW w:w="744" w:type="dxa"/>
            <w:vMerge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Семинар-практикум для воспитателей</w:t>
            </w:r>
            <w:r>
              <w:rPr>
                <w:sz w:val="28"/>
                <w:szCs w:val="28"/>
              </w:rPr>
              <w:t xml:space="preserve"> «Правовое образование в ДОУ».</w:t>
            </w:r>
          </w:p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71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«Работа по профилактике жестокого обращения с детьми».</w:t>
            </w:r>
          </w:p>
        </w:tc>
      </w:tr>
      <w:tr w:rsidR="00177A1A" w:rsidRPr="00013142" w:rsidTr="00635FAC">
        <w:tc>
          <w:tcPr>
            <w:tcW w:w="744" w:type="dxa"/>
            <w:vMerge w:val="restart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013142">
              <w:rPr>
                <w:sz w:val="28"/>
                <w:szCs w:val="28"/>
              </w:rPr>
              <w:t>гг.</w:t>
            </w:r>
          </w:p>
        </w:tc>
        <w:tc>
          <w:tcPr>
            <w:tcW w:w="1856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971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«Значение семьи в воспитании и обучении детей дошкольного возраста».</w:t>
            </w:r>
          </w:p>
        </w:tc>
      </w:tr>
      <w:tr w:rsidR="00177A1A" w:rsidRPr="00013142" w:rsidTr="00635FAC">
        <w:tc>
          <w:tcPr>
            <w:tcW w:w="744" w:type="dxa"/>
            <w:vMerge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77A1A" w:rsidRPr="00013142" w:rsidRDefault="00177A1A" w:rsidP="00990D7C">
            <w:pPr>
              <w:rPr>
                <w:sz w:val="28"/>
                <w:szCs w:val="28"/>
              </w:rPr>
            </w:pPr>
            <w:r w:rsidRPr="00013142">
              <w:rPr>
                <w:sz w:val="28"/>
                <w:szCs w:val="28"/>
              </w:rPr>
              <w:t>Семинар-практикум</w:t>
            </w:r>
            <w:r>
              <w:rPr>
                <w:sz w:val="28"/>
                <w:szCs w:val="28"/>
              </w:rPr>
              <w:t xml:space="preserve"> </w:t>
            </w:r>
            <w:r w:rsidRPr="00013142">
              <w:rPr>
                <w:sz w:val="28"/>
                <w:szCs w:val="28"/>
              </w:rPr>
              <w:t xml:space="preserve"> для воспитателей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71" w:type="dxa"/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«Кукольный театр в детском саду».</w:t>
            </w:r>
          </w:p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hyperlink r:id="rId17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  <w:p w:rsidR="00177A1A" w:rsidRPr="00FB73C5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</w:tr>
      <w:tr w:rsidR="00177A1A" w:rsidRPr="00013142" w:rsidTr="00635FAC">
        <w:tc>
          <w:tcPr>
            <w:tcW w:w="744" w:type="dxa"/>
          </w:tcPr>
          <w:p w:rsidR="00177A1A" w:rsidRPr="00013142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01314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177A1A" w:rsidRPr="00013142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– практикум   «Формирование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технологий». </w:t>
            </w:r>
          </w:p>
        </w:tc>
        <w:tc>
          <w:tcPr>
            <w:tcW w:w="6971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 использованием мультимедийной презентации на тему «Использование нестандартного оборудования  с детьми».</w:t>
            </w:r>
          </w:p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hyperlink r:id="rId18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http://sosn-detsad1.68edu.ru/images/prezentacii/nestandartnoe%20oborudovanie%20presentazia.pdf</w:t>
              </w:r>
            </w:hyperlink>
          </w:p>
          <w:p w:rsidR="00177A1A" w:rsidRPr="00FB73C5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</w:tr>
      <w:tr w:rsidR="00177A1A" w:rsidRPr="00013142" w:rsidTr="00635FAC">
        <w:tc>
          <w:tcPr>
            <w:tcW w:w="744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2013 -2014гг</w:t>
            </w:r>
          </w:p>
        </w:tc>
        <w:tc>
          <w:tcPr>
            <w:tcW w:w="1856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Педагогический совет. «Нравственно – патриотическое воспитание дошкольников в условиях детского  сада».</w:t>
            </w:r>
          </w:p>
        </w:tc>
        <w:tc>
          <w:tcPr>
            <w:tcW w:w="6971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проектного метода в патриотическом воспитании дошкольников ( представление педагогами  проектов).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hyperlink r:id="rId19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http://sosn-detsad1.68edu.ru/images/prezentacii/S%20hego%20nahinaetsa%20rodina%20presentazia.pdf</w:t>
              </w:r>
            </w:hyperlink>
          </w:p>
          <w:p w:rsidR="00177A1A" w:rsidRPr="00FB73C5" w:rsidRDefault="00177A1A" w:rsidP="00990D7C">
            <w:pPr>
              <w:rPr>
                <w:sz w:val="28"/>
                <w:szCs w:val="28"/>
              </w:rPr>
            </w:pPr>
          </w:p>
        </w:tc>
      </w:tr>
      <w:tr w:rsidR="00177A1A" w:rsidRPr="00013142" w:rsidTr="00635FAC">
        <w:tc>
          <w:tcPr>
            <w:tcW w:w="744" w:type="dxa"/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совет. «Предметно -  пространственная среда ДОУ в соответствии ФГОС ДО.</w:t>
            </w:r>
          </w:p>
        </w:tc>
        <w:tc>
          <w:tcPr>
            <w:tcW w:w="6971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смотра – конкурса «Организация предметно – пространственной среды в группах в соответствии с ФГОС ДО».</w:t>
            </w: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  <w:hyperlink r:id="rId20" w:history="1">
              <w:r w:rsidRPr="00CD7FB6">
                <w:rPr>
                  <w:rStyle w:val="Hyperlink"/>
                  <w:sz w:val="28"/>
                  <w:szCs w:val="28"/>
                </w:rPr>
                <w:t>http://sosn-detsad1.68edu.ru/images/prezentacii/Predmetno%20prostranstvenna%20sreda%20presentazia.pdf</w:t>
              </w:r>
            </w:hyperlink>
          </w:p>
          <w:p w:rsidR="00177A1A" w:rsidRPr="00FB73C5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  <w:p w:rsidR="00177A1A" w:rsidRDefault="00177A1A" w:rsidP="00990D7C">
            <w:pPr>
              <w:rPr>
                <w:sz w:val="28"/>
                <w:szCs w:val="28"/>
              </w:rPr>
            </w:pPr>
          </w:p>
        </w:tc>
      </w:tr>
    </w:tbl>
    <w:p w:rsidR="00177A1A" w:rsidRDefault="00177A1A" w:rsidP="00635FAC">
      <w:pPr>
        <w:jc w:val="center"/>
        <w:rPr>
          <w:sz w:val="32"/>
          <w:szCs w:val="32"/>
          <w:lang w:val="en-US"/>
        </w:rPr>
      </w:pPr>
    </w:p>
    <w:p w:rsidR="00177A1A" w:rsidRPr="00635FAC" w:rsidRDefault="00177A1A" w:rsidP="00635FAC">
      <w:pPr>
        <w:jc w:val="center"/>
        <w:rPr>
          <w:b/>
          <w:color w:val="000080"/>
          <w:sz w:val="40"/>
          <w:szCs w:val="40"/>
        </w:rPr>
      </w:pPr>
      <w:r w:rsidRPr="00635FAC">
        <w:rPr>
          <w:b/>
          <w:color w:val="000080"/>
          <w:sz w:val="40"/>
          <w:szCs w:val="40"/>
        </w:rPr>
        <w:t>Участие в конкурсах на уровне ДОУ</w:t>
      </w:r>
    </w:p>
    <w:p w:rsidR="00177A1A" w:rsidRPr="00635FAC" w:rsidRDefault="00177A1A" w:rsidP="00635FAC">
      <w:pPr>
        <w:jc w:val="center"/>
        <w:rPr>
          <w:b/>
          <w:color w:val="000080"/>
          <w:sz w:val="40"/>
          <w:szCs w:val="40"/>
        </w:rPr>
      </w:pPr>
      <w:r w:rsidRPr="00635FAC">
        <w:rPr>
          <w:b/>
          <w:color w:val="000080"/>
          <w:sz w:val="40"/>
          <w:szCs w:val="40"/>
        </w:rPr>
        <w:t>2011-201</w:t>
      </w:r>
      <w:r w:rsidRPr="00635FAC">
        <w:rPr>
          <w:b/>
          <w:color w:val="000080"/>
          <w:sz w:val="40"/>
          <w:szCs w:val="40"/>
          <w:lang w:val="en-US"/>
        </w:rPr>
        <w:t>4</w:t>
      </w:r>
      <w:r w:rsidRPr="00635FAC">
        <w:rPr>
          <w:b/>
          <w:color w:val="000080"/>
          <w:sz w:val="40"/>
          <w:szCs w:val="40"/>
        </w:rPr>
        <w:t xml:space="preserve"> уч. год</w:t>
      </w:r>
    </w:p>
    <w:p w:rsidR="00177A1A" w:rsidRPr="00635FAC" w:rsidRDefault="00177A1A" w:rsidP="00635F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960"/>
        <w:gridCol w:w="1683"/>
        <w:gridCol w:w="2380"/>
      </w:tblGrid>
      <w:tr w:rsidR="00177A1A" w:rsidRPr="00AD4670" w:rsidTr="00635FAC">
        <w:tc>
          <w:tcPr>
            <w:tcW w:w="1548" w:type="dxa"/>
          </w:tcPr>
          <w:p w:rsidR="00177A1A" w:rsidRPr="00635FAC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96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Приказ</w:t>
            </w:r>
          </w:p>
        </w:tc>
      </w:tr>
      <w:tr w:rsidR="00177A1A" w:rsidRPr="00AD4670" w:rsidTr="00635FAC">
        <w:trPr>
          <w:trHeight w:val="1285"/>
        </w:trPr>
        <w:tc>
          <w:tcPr>
            <w:tcW w:w="1548" w:type="dxa"/>
            <w:vMerge w:val="restart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2011-2012гг.</w:t>
            </w:r>
          </w:p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Смотр-конкурс по подготовке группы к началу учебного года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80" w:type="dxa"/>
          </w:tcPr>
          <w:p w:rsidR="00177A1A" w:rsidRPr="00635FAC" w:rsidRDefault="00177A1A" w:rsidP="00424ABE">
            <w:pPr>
              <w:jc w:val="center"/>
              <w:rPr>
                <w:sz w:val="28"/>
                <w:szCs w:val="28"/>
                <w:lang w:val="en-US"/>
              </w:rPr>
            </w:pPr>
            <w:r w:rsidRPr="00AD4670">
              <w:rPr>
                <w:sz w:val="28"/>
                <w:szCs w:val="28"/>
              </w:rPr>
              <w:t>Приказ от 2</w:t>
            </w:r>
            <w:r>
              <w:rPr>
                <w:sz w:val="28"/>
                <w:szCs w:val="28"/>
                <w:lang w:val="en-US"/>
              </w:rPr>
              <w:t>9</w:t>
            </w:r>
            <w:r w:rsidRPr="00AD4670">
              <w:rPr>
                <w:sz w:val="28"/>
                <w:szCs w:val="28"/>
              </w:rPr>
              <w:t>.08.2011№</w:t>
            </w:r>
            <w:r>
              <w:rPr>
                <w:sz w:val="28"/>
                <w:szCs w:val="28"/>
                <w:lang w:val="en-US"/>
              </w:rPr>
              <w:t>58</w:t>
            </w:r>
          </w:p>
        </w:tc>
      </w:tr>
      <w:tr w:rsidR="00177A1A" w:rsidRPr="00AD4670" w:rsidTr="00635FAC">
        <w:trPr>
          <w:trHeight w:val="1300"/>
        </w:trPr>
        <w:tc>
          <w:tcPr>
            <w:tcW w:w="1548" w:type="dxa"/>
            <w:vMerge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Конкурс детского творчества «Дорога глазами детей»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D467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06</w:t>
            </w:r>
            <w:r w:rsidRPr="00AD46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D4670">
              <w:rPr>
                <w:sz w:val="28"/>
                <w:szCs w:val="28"/>
              </w:rPr>
              <w:t>.2011№</w:t>
            </w:r>
            <w:r>
              <w:rPr>
                <w:sz w:val="28"/>
                <w:szCs w:val="28"/>
              </w:rPr>
              <w:t>101</w:t>
            </w:r>
          </w:p>
        </w:tc>
      </w:tr>
      <w:tr w:rsidR="00177A1A" w:rsidRPr="00AD4670" w:rsidTr="00635FAC">
        <w:tc>
          <w:tcPr>
            <w:tcW w:w="1548" w:type="dxa"/>
            <w:vMerge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Смотр-конкурс на лучшую зимнюю постройку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08</w:t>
            </w:r>
            <w:r w:rsidRPr="00AD46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AD4670">
              <w:rPr>
                <w:sz w:val="28"/>
                <w:szCs w:val="28"/>
              </w:rPr>
              <w:t>.2012</w:t>
            </w:r>
            <w:r>
              <w:rPr>
                <w:sz w:val="28"/>
                <w:szCs w:val="28"/>
              </w:rPr>
              <w:t xml:space="preserve"> </w:t>
            </w:r>
            <w:r w:rsidRPr="00AD4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177A1A" w:rsidRPr="00AD4670" w:rsidTr="00635FAC">
        <w:tc>
          <w:tcPr>
            <w:tcW w:w="1548" w:type="dxa"/>
            <w:vMerge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Смотр-конкурс «Лучший цветник»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Приказ от 28.05.2012</w:t>
            </w:r>
            <w:r>
              <w:rPr>
                <w:sz w:val="28"/>
                <w:szCs w:val="28"/>
              </w:rPr>
              <w:t xml:space="preserve"> </w:t>
            </w:r>
            <w:r w:rsidRPr="00AD4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D4670">
              <w:rPr>
                <w:sz w:val="28"/>
                <w:szCs w:val="28"/>
              </w:rPr>
              <w:t>36</w:t>
            </w:r>
          </w:p>
        </w:tc>
      </w:tr>
      <w:tr w:rsidR="00177A1A" w:rsidRPr="00AD4670" w:rsidTr="00635FAC">
        <w:tc>
          <w:tcPr>
            <w:tcW w:w="1548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2012-2013гг.</w:t>
            </w:r>
          </w:p>
        </w:tc>
        <w:tc>
          <w:tcPr>
            <w:tcW w:w="396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 xml:space="preserve">Смотр-конкурс </w:t>
            </w:r>
            <w:r>
              <w:rPr>
                <w:sz w:val="28"/>
                <w:szCs w:val="28"/>
              </w:rPr>
              <w:t>«П</w:t>
            </w:r>
            <w:r w:rsidRPr="00AD4670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AD4670">
              <w:rPr>
                <w:sz w:val="28"/>
                <w:szCs w:val="28"/>
              </w:rPr>
              <w:t xml:space="preserve"> групп к началу учебного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29</w:t>
            </w:r>
            <w:r w:rsidRPr="00AD46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D4670">
              <w:rPr>
                <w:sz w:val="28"/>
                <w:szCs w:val="28"/>
              </w:rPr>
              <w:t>.2012 №</w:t>
            </w:r>
            <w:r>
              <w:rPr>
                <w:sz w:val="28"/>
                <w:szCs w:val="28"/>
              </w:rPr>
              <w:t xml:space="preserve"> </w:t>
            </w:r>
            <w:r w:rsidRPr="00AD46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177A1A" w:rsidRPr="00AD4670" w:rsidTr="00635FAC">
        <w:tc>
          <w:tcPr>
            <w:tcW w:w="1548" w:type="dxa"/>
          </w:tcPr>
          <w:p w:rsidR="00177A1A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C6681C" w:rsidRDefault="00177A1A" w:rsidP="00C6681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C6681C">
              <w:rPr>
                <w:rFonts w:ascii="Times New Roman" w:hAnsi="Times New Roman" w:cs="Times New Roman"/>
                <w:b w:val="0"/>
                <w:i w:val="0"/>
              </w:rPr>
              <w:t>Смотр-конкурс «Организация предметно-пространственной среды в группах»</w:t>
            </w:r>
          </w:p>
        </w:tc>
        <w:tc>
          <w:tcPr>
            <w:tcW w:w="1683" w:type="dxa"/>
          </w:tcPr>
          <w:p w:rsidR="00177A1A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80" w:type="dxa"/>
          </w:tcPr>
          <w:p w:rsidR="00177A1A" w:rsidRPr="00C6681C" w:rsidRDefault="00177A1A" w:rsidP="00424ABE">
            <w:pPr>
              <w:jc w:val="center"/>
              <w:rPr>
                <w:sz w:val="28"/>
                <w:szCs w:val="28"/>
              </w:rPr>
            </w:pPr>
            <w:r w:rsidRPr="00C6681C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27</w:t>
            </w:r>
            <w:r w:rsidRPr="00C6681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2</w:t>
            </w:r>
            <w:r w:rsidRPr="00C668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73</w:t>
            </w:r>
          </w:p>
        </w:tc>
      </w:tr>
      <w:tr w:rsidR="00177A1A" w:rsidRPr="00AD4670" w:rsidTr="00635FAC">
        <w:tc>
          <w:tcPr>
            <w:tcW w:w="1548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Конкурс детского творчества «Дорога глазами детей»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1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Приказ от 2</w:t>
            </w:r>
            <w:r>
              <w:rPr>
                <w:sz w:val="28"/>
                <w:szCs w:val="28"/>
              </w:rPr>
              <w:t>7</w:t>
            </w:r>
            <w:r w:rsidRPr="00AD4670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 xml:space="preserve">2 </w:t>
            </w:r>
            <w:r w:rsidRPr="00AD4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93</w:t>
            </w:r>
          </w:p>
        </w:tc>
      </w:tr>
      <w:tr w:rsidR="00177A1A" w:rsidRPr="00AD4670" w:rsidTr="00635FAC">
        <w:tc>
          <w:tcPr>
            <w:tcW w:w="1548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творчества по пожарной безопасности </w:t>
            </w:r>
          </w:p>
        </w:tc>
        <w:tc>
          <w:tcPr>
            <w:tcW w:w="1683" w:type="dxa"/>
          </w:tcPr>
          <w:p w:rsidR="00177A1A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16.11.2012 № 97</w:t>
            </w:r>
          </w:p>
        </w:tc>
      </w:tr>
      <w:tr w:rsidR="00177A1A" w:rsidRPr="00AD4670" w:rsidTr="00635FAC">
        <w:tc>
          <w:tcPr>
            <w:tcW w:w="1548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2013-2014гг.</w:t>
            </w:r>
          </w:p>
        </w:tc>
        <w:tc>
          <w:tcPr>
            <w:tcW w:w="396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 xml:space="preserve">Смотр-конкурс </w:t>
            </w:r>
            <w:r>
              <w:rPr>
                <w:sz w:val="28"/>
                <w:szCs w:val="28"/>
              </w:rPr>
              <w:t>«П</w:t>
            </w:r>
            <w:r w:rsidRPr="00AD4670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AD4670">
              <w:rPr>
                <w:sz w:val="28"/>
                <w:szCs w:val="28"/>
              </w:rPr>
              <w:t xml:space="preserve"> групп к началу учебного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Приказ от 0</w:t>
            </w:r>
            <w:r>
              <w:rPr>
                <w:sz w:val="28"/>
                <w:szCs w:val="28"/>
              </w:rPr>
              <w:t>5</w:t>
            </w:r>
            <w:r w:rsidRPr="00AD467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3</w:t>
            </w:r>
            <w:r w:rsidRPr="00AD467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AD46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177A1A" w:rsidRPr="00AD4670" w:rsidTr="00635FAC">
        <w:tc>
          <w:tcPr>
            <w:tcW w:w="1548" w:type="dxa"/>
            <w:vMerge w:val="restart"/>
          </w:tcPr>
          <w:p w:rsidR="00177A1A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Конкурс детского творчества «Дорога глазами детей»</w:t>
            </w:r>
          </w:p>
        </w:tc>
        <w:tc>
          <w:tcPr>
            <w:tcW w:w="1683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1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AD4670">
              <w:rPr>
                <w:sz w:val="28"/>
                <w:szCs w:val="28"/>
              </w:rPr>
              <w:t>Приказ от 2</w:t>
            </w:r>
            <w:r>
              <w:rPr>
                <w:sz w:val="28"/>
                <w:szCs w:val="28"/>
              </w:rPr>
              <w:t>4</w:t>
            </w:r>
            <w:r w:rsidRPr="00AD4670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 xml:space="preserve">3 </w:t>
            </w:r>
            <w:r w:rsidRPr="00AD4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89</w:t>
            </w:r>
          </w:p>
        </w:tc>
      </w:tr>
      <w:tr w:rsidR="00177A1A" w:rsidRPr="00AD4670" w:rsidTr="00635FAC">
        <w:tc>
          <w:tcPr>
            <w:tcW w:w="1548" w:type="dxa"/>
            <w:vMerge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F03CE2" w:rsidRDefault="00177A1A" w:rsidP="00F03CE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F03CE2">
              <w:rPr>
                <w:rFonts w:ascii="Times New Roman" w:hAnsi="Times New Roman" w:cs="Times New Roman"/>
                <w:b w:val="0"/>
                <w:i w:val="0"/>
                <w:color w:val="000000"/>
              </w:rPr>
              <w:t>Смотр-конкурс «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</w:rPr>
              <w:t>Лучшая зимняя постройка</w:t>
            </w:r>
            <w:r w:rsidRPr="00F03CE2">
              <w:rPr>
                <w:rFonts w:ascii="Times New Roman" w:hAnsi="Times New Roman" w:cs="Times New Roman"/>
                <w:b w:val="0"/>
                <w:i w:val="0"/>
                <w:color w:val="000000"/>
              </w:rPr>
              <w:t>»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 в номинации «Снежная крепость»</w:t>
            </w:r>
          </w:p>
          <w:p w:rsidR="00177A1A" w:rsidRPr="00F03CE2" w:rsidRDefault="00177A1A" w:rsidP="00F03CE2">
            <w:pPr>
              <w:ind w:right="-365"/>
              <w:rPr>
                <w:sz w:val="28"/>
                <w:szCs w:val="28"/>
              </w:rPr>
            </w:pPr>
          </w:p>
          <w:p w:rsidR="00177A1A" w:rsidRPr="00AD4670" w:rsidRDefault="00177A1A" w:rsidP="00424AB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177A1A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80" w:type="dxa"/>
          </w:tcPr>
          <w:p w:rsidR="00177A1A" w:rsidRPr="00C6681C" w:rsidRDefault="00177A1A" w:rsidP="00424ABE">
            <w:pPr>
              <w:jc w:val="center"/>
              <w:rPr>
                <w:sz w:val="28"/>
                <w:szCs w:val="28"/>
              </w:rPr>
            </w:pPr>
            <w:r w:rsidRPr="00C6681C">
              <w:rPr>
                <w:sz w:val="28"/>
                <w:szCs w:val="28"/>
              </w:rPr>
              <w:t>Приказ от 10.02.2014г. № 1</w:t>
            </w:r>
            <w:r>
              <w:rPr>
                <w:sz w:val="28"/>
                <w:szCs w:val="28"/>
              </w:rPr>
              <w:t>5</w:t>
            </w:r>
          </w:p>
        </w:tc>
      </w:tr>
      <w:tr w:rsidR="00177A1A" w:rsidRPr="00AD4670" w:rsidTr="00C6681C">
        <w:trPr>
          <w:trHeight w:val="1300"/>
        </w:trPr>
        <w:tc>
          <w:tcPr>
            <w:tcW w:w="1548" w:type="dxa"/>
            <w:vMerge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77A1A" w:rsidRPr="00AD4670" w:rsidRDefault="00177A1A" w:rsidP="0042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«Огород на окне»</w:t>
            </w:r>
          </w:p>
        </w:tc>
        <w:tc>
          <w:tcPr>
            <w:tcW w:w="1683" w:type="dxa"/>
          </w:tcPr>
          <w:p w:rsidR="00177A1A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80" w:type="dxa"/>
          </w:tcPr>
          <w:p w:rsidR="00177A1A" w:rsidRPr="00AD4670" w:rsidRDefault="00177A1A" w:rsidP="00424ABE">
            <w:pPr>
              <w:jc w:val="center"/>
              <w:rPr>
                <w:sz w:val="28"/>
                <w:szCs w:val="28"/>
              </w:rPr>
            </w:pPr>
            <w:r w:rsidRPr="00C6681C">
              <w:rPr>
                <w:sz w:val="28"/>
                <w:szCs w:val="28"/>
              </w:rPr>
              <w:t>Приказ от 10.0</w:t>
            </w:r>
            <w:r>
              <w:rPr>
                <w:sz w:val="28"/>
                <w:szCs w:val="28"/>
              </w:rPr>
              <w:t>3</w:t>
            </w:r>
            <w:r w:rsidRPr="00C6681C">
              <w:rPr>
                <w:sz w:val="28"/>
                <w:szCs w:val="28"/>
              </w:rPr>
              <w:t xml:space="preserve">.2014г. № 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177A1A" w:rsidRDefault="00177A1A" w:rsidP="00C6681C">
      <w:pPr>
        <w:tabs>
          <w:tab w:val="left" w:pos="5955"/>
        </w:tabs>
        <w:jc w:val="center"/>
        <w:rPr>
          <w:sz w:val="32"/>
          <w:szCs w:val="32"/>
        </w:rPr>
      </w:pPr>
    </w:p>
    <w:p w:rsidR="00177A1A" w:rsidRPr="00C6681C" w:rsidRDefault="00177A1A" w:rsidP="00C6681C">
      <w:pPr>
        <w:tabs>
          <w:tab w:val="left" w:pos="5955"/>
        </w:tabs>
        <w:jc w:val="center"/>
        <w:rPr>
          <w:b/>
          <w:color w:val="000080"/>
          <w:sz w:val="40"/>
          <w:szCs w:val="40"/>
        </w:rPr>
      </w:pPr>
      <w:r w:rsidRPr="00C6681C">
        <w:rPr>
          <w:b/>
          <w:color w:val="000080"/>
          <w:sz w:val="40"/>
          <w:szCs w:val="40"/>
        </w:rPr>
        <w:t>Участие в муниципальных профессиональных конкурсах</w:t>
      </w:r>
    </w:p>
    <w:p w:rsidR="00177A1A" w:rsidRPr="00C6681C" w:rsidRDefault="00177A1A" w:rsidP="00C6681C">
      <w:pPr>
        <w:tabs>
          <w:tab w:val="left" w:pos="5955"/>
        </w:tabs>
        <w:jc w:val="center"/>
        <w:rPr>
          <w:b/>
          <w:color w:val="000080"/>
          <w:sz w:val="40"/>
          <w:szCs w:val="40"/>
        </w:rPr>
      </w:pPr>
    </w:p>
    <w:p w:rsidR="00177A1A" w:rsidRPr="009A4259" w:rsidRDefault="00177A1A" w:rsidP="00C6681C">
      <w:pPr>
        <w:tabs>
          <w:tab w:val="left" w:pos="5955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5312"/>
        <w:gridCol w:w="3190"/>
      </w:tblGrid>
      <w:tr w:rsidR="00177A1A" w:rsidRPr="009A4259" w:rsidTr="00424ABE">
        <w:tc>
          <w:tcPr>
            <w:tcW w:w="2040" w:type="dxa"/>
          </w:tcPr>
          <w:p w:rsidR="00177A1A" w:rsidRPr="009A4259" w:rsidRDefault="00177A1A" w:rsidP="00424ABE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 w:rsidRPr="009A4259">
              <w:rPr>
                <w:sz w:val="28"/>
                <w:szCs w:val="28"/>
              </w:rPr>
              <w:t>Дата</w:t>
            </w:r>
          </w:p>
        </w:tc>
        <w:tc>
          <w:tcPr>
            <w:tcW w:w="5312" w:type="dxa"/>
          </w:tcPr>
          <w:p w:rsidR="00177A1A" w:rsidRDefault="00177A1A" w:rsidP="00424ABE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 w:rsidRPr="009A4259">
              <w:rPr>
                <w:sz w:val="28"/>
                <w:szCs w:val="28"/>
              </w:rPr>
              <w:t>Название мероприятия</w:t>
            </w:r>
          </w:p>
          <w:p w:rsidR="00177A1A" w:rsidRPr="009A4259" w:rsidRDefault="00177A1A" w:rsidP="00424ABE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77A1A" w:rsidRPr="009A4259" w:rsidRDefault="00177A1A" w:rsidP="00424ABE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 w:rsidRPr="009A4259">
              <w:rPr>
                <w:sz w:val="28"/>
                <w:szCs w:val="28"/>
              </w:rPr>
              <w:t>Результат</w:t>
            </w:r>
          </w:p>
        </w:tc>
      </w:tr>
      <w:tr w:rsidR="00177A1A" w:rsidRPr="009A4259" w:rsidTr="00424ABE">
        <w:tc>
          <w:tcPr>
            <w:tcW w:w="2040" w:type="dxa"/>
          </w:tcPr>
          <w:p w:rsidR="00177A1A" w:rsidRPr="009A4259" w:rsidRDefault="00177A1A" w:rsidP="00424ABE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 w:rsidRPr="009A4259">
              <w:rPr>
                <w:sz w:val="28"/>
                <w:szCs w:val="28"/>
              </w:rPr>
              <w:t>2013г.</w:t>
            </w:r>
          </w:p>
        </w:tc>
        <w:tc>
          <w:tcPr>
            <w:tcW w:w="5312" w:type="dxa"/>
          </w:tcPr>
          <w:p w:rsidR="00177A1A" w:rsidRPr="009A4259" w:rsidRDefault="00177A1A" w:rsidP="00424ABE">
            <w:pPr>
              <w:tabs>
                <w:tab w:val="left" w:pos="5955"/>
              </w:tabs>
              <w:rPr>
                <w:sz w:val="28"/>
                <w:szCs w:val="28"/>
              </w:rPr>
            </w:pPr>
            <w:r w:rsidRPr="009A4259">
              <w:rPr>
                <w:sz w:val="28"/>
                <w:szCs w:val="28"/>
              </w:rPr>
              <w:t xml:space="preserve">«Лучшее дошкольное образовательное учреждение  в номинации «Лучший </w:t>
            </w:r>
            <w:r>
              <w:rPr>
                <w:sz w:val="28"/>
                <w:szCs w:val="28"/>
              </w:rPr>
              <w:t>сельский детский сад</w:t>
            </w:r>
            <w:r w:rsidRPr="009A4259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77A1A" w:rsidRPr="009A4259" w:rsidRDefault="00177A1A" w:rsidP="00424ABE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177A1A" w:rsidRPr="00C6681C" w:rsidRDefault="00177A1A" w:rsidP="00C6681C">
      <w:pPr>
        <w:tabs>
          <w:tab w:val="left" w:pos="5955"/>
        </w:tabs>
        <w:jc w:val="center"/>
        <w:rPr>
          <w:sz w:val="28"/>
          <w:szCs w:val="28"/>
        </w:rPr>
      </w:pPr>
    </w:p>
    <w:p w:rsidR="00177A1A" w:rsidRPr="00C6681C" w:rsidRDefault="00177A1A" w:rsidP="00C6681C">
      <w:pPr>
        <w:tabs>
          <w:tab w:val="left" w:pos="5955"/>
        </w:tabs>
        <w:jc w:val="center"/>
        <w:rPr>
          <w:sz w:val="28"/>
          <w:szCs w:val="28"/>
        </w:rPr>
      </w:pPr>
    </w:p>
    <w:p w:rsidR="00177A1A" w:rsidRDefault="00177A1A" w:rsidP="00B63A75">
      <w:pPr>
        <w:jc w:val="center"/>
        <w:rPr>
          <w:b/>
          <w:color w:val="000080"/>
          <w:sz w:val="36"/>
          <w:szCs w:val="36"/>
        </w:rPr>
      </w:pPr>
      <w:r w:rsidRPr="001C1937">
        <w:rPr>
          <w:b/>
          <w:color w:val="000080"/>
          <w:sz w:val="36"/>
          <w:szCs w:val="36"/>
        </w:rPr>
        <w:t>Разработка авторских программ кружковой деятельности</w:t>
      </w:r>
    </w:p>
    <w:p w:rsidR="00177A1A" w:rsidRPr="001C1937" w:rsidRDefault="00177A1A" w:rsidP="003B1117">
      <w:pPr>
        <w:ind w:firstLine="709"/>
        <w:jc w:val="center"/>
        <w:rPr>
          <w:b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5548"/>
        <w:gridCol w:w="3153"/>
      </w:tblGrid>
      <w:tr w:rsidR="00177A1A" w:rsidRPr="00013142" w:rsidTr="00424ABE">
        <w:tc>
          <w:tcPr>
            <w:tcW w:w="870" w:type="dxa"/>
          </w:tcPr>
          <w:p w:rsidR="00177A1A" w:rsidRPr="0008080B" w:rsidRDefault="00177A1A" w:rsidP="00424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48" w:type="dxa"/>
          </w:tcPr>
          <w:p w:rsidR="00177A1A" w:rsidRPr="0008080B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3153" w:type="dxa"/>
          </w:tcPr>
          <w:p w:rsidR="00177A1A" w:rsidRPr="00013142" w:rsidRDefault="00177A1A" w:rsidP="0042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177A1A" w:rsidRPr="00013142" w:rsidTr="00424ABE">
        <w:tc>
          <w:tcPr>
            <w:tcW w:w="870" w:type="dxa"/>
          </w:tcPr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5548" w:type="dxa"/>
          </w:tcPr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кружка по театрализованной деятельности «Ладушки»</w:t>
            </w:r>
          </w:p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</w:p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1" w:history="1">
              <w:r w:rsidRPr="001C1E4F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  <w:p w:rsidR="00177A1A" w:rsidRPr="001C1937" w:rsidRDefault="00177A1A" w:rsidP="00424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177A1A" w:rsidRDefault="00177A1A" w:rsidP="0042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общеразвивающей направленности от 6 до 7 лет</w:t>
            </w:r>
          </w:p>
          <w:p w:rsidR="00177A1A" w:rsidRDefault="00177A1A" w:rsidP="00424ABE">
            <w:pPr>
              <w:rPr>
                <w:sz w:val="28"/>
                <w:szCs w:val="28"/>
              </w:rPr>
            </w:pPr>
          </w:p>
          <w:p w:rsidR="00177A1A" w:rsidRDefault="00177A1A" w:rsidP="00424ABE">
            <w:pPr>
              <w:rPr>
                <w:sz w:val="28"/>
                <w:szCs w:val="28"/>
              </w:rPr>
            </w:pPr>
          </w:p>
          <w:p w:rsidR="00177A1A" w:rsidRDefault="00177A1A" w:rsidP="00424ABE">
            <w:pPr>
              <w:rPr>
                <w:sz w:val="28"/>
                <w:szCs w:val="28"/>
              </w:rPr>
            </w:pPr>
          </w:p>
          <w:p w:rsidR="00177A1A" w:rsidRPr="00013142" w:rsidRDefault="00177A1A" w:rsidP="00424ABE">
            <w:pPr>
              <w:rPr>
                <w:sz w:val="28"/>
                <w:szCs w:val="28"/>
              </w:rPr>
            </w:pPr>
          </w:p>
        </w:tc>
      </w:tr>
      <w:tr w:rsidR="00177A1A" w:rsidRPr="00013142" w:rsidTr="00424ABE">
        <w:tc>
          <w:tcPr>
            <w:tcW w:w="870" w:type="dxa"/>
          </w:tcPr>
          <w:p w:rsidR="00177A1A" w:rsidRPr="0008080B" w:rsidRDefault="00177A1A" w:rsidP="00424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5548" w:type="dxa"/>
          </w:tcPr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кружка по нетрадиционному рисованию «Умные ладошки»</w:t>
            </w:r>
          </w:p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</w:p>
          <w:p w:rsidR="00177A1A" w:rsidRDefault="00177A1A" w:rsidP="00424ABE">
            <w:pPr>
              <w:jc w:val="both"/>
              <w:rPr>
                <w:sz w:val="28"/>
                <w:szCs w:val="28"/>
              </w:rPr>
            </w:pPr>
            <w:hyperlink r:id="rId22" w:history="1">
              <w:r w:rsidRPr="001C1E4F">
                <w:rPr>
                  <w:rStyle w:val="Hyperlink"/>
                  <w:sz w:val="28"/>
                  <w:szCs w:val="28"/>
                </w:rPr>
                <w:t>http://sosn-detsad1.68edu.ru/index.php/kopilka/metodich-razrabotki</w:t>
              </w:r>
            </w:hyperlink>
          </w:p>
          <w:p w:rsidR="00177A1A" w:rsidRPr="001C1937" w:rsidRDefault="00177A1A" w:rsidP="00424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177A1A" w:rsidRDefault="00177A1A" w:rsidP="0042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общеразвивающей направленности от 4 до 5 лет</w:t>
            </w:r>
          </w:p>
          <w:p w:rsidR="00177A1A" w:rsidRPr="00013142" w:rsidRDefault="00177A1A" w:rsidP="00424ABE">
            <w:pPr>
              <w:rPr>
                <w:sz w:val="28"/>
                <w:szCs w:val="28"/>
              </w:rPr>
            </w:pPr>
          </w:p>
        </w:tc>
      </w:tr>
    </w:tbl>
    <w:p w:rsidR="00177A1A" w:rsidRDefault="00177A1A" w:rsidP="003B1117">
      <w:pPr>
        <w:jc w:val="center"/>
        <w:rPr>
          <w:b/>
          <w:color w:val="000080"/>
          <w:sz w:val="40"/>
          <w:szCs w:val="40"/>
        </w:rPr>
      </w:pPr>
    </w:p>
    <w:p w:rsidR="00177A1A" w:rsidRDefault="00177A1A" w:rsidP="003B1117">
      <w:pPr>
        <w:jc w:val="center"/>
        <w:rPr>
          <w:b/>
          <w:color w:val="000080"/>
          <w:sz w:val="40"/>
          <w:szCs w:val="40"/>
        </w:rPr>
      </w:pPr>
    </w:p>
    <w:p w:rsidR="00177A1A" w:rsidRPr="00FB73C5" w:rsidRDefault="00177A1A" w:rsidP="00B63A75">
      <w:pPr>
        <w:jc w:val="center"/>
        <w:rPr>
          <w:b/>
          <w:color w:val="000080"/>
          <w:sz w:val="40"/>
          <w:szCs w:val="40"/>
        </w:rPr>
      </w:pPr>
      <w:r w:rsidRPr="00FB73C5">
        <w:rPr>
          <w:b/>
          <w:color w:val="000080"/>
          <w:sz w:val="40"/>
          <w:szCs w:val="40"/>
        </w:rPr>
        <w:t>Веб - сайт</w:t>
      </w:r>
    </w:p>
    <w:p w:rsidR="00177A1A" w:rsidRDefault="00177A1A" w:rsidP="00601A39">
      <w:pPr>
        <w:ind w:firstLine="709"/>
        <w:jc w:val="both"/>
        <w:rPr>
          <w:sz w:val="28"/>
          <w:szCs w:val="28"/>
        </w:rPr>
      </w:pPr>
    </w:p>
    <w:p w:rsidR="00177A1A" w:rsidRDefault="00177A1A" w:rsidP="00601A3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751"/>
      </w:tblGrid>
      <w:tr w:rsidR="00177A1A" w:rsidRPr="00013142" w:rsidTr="00990D7C">
        <w:tc>
          <w:tcPr>
            <w:tcW w:w="2630" w:type="dxa"/>
          </w:tcPr>
          <w:p w:rsidR="00177A1A" w:rsidRPr="0008080B" w:rsidRDefault="00177A1A" w:rsidP="00990D7C">
            <w:pPr>
              <w:jc w:val="both"/>
              <w:rPr>
                <w:sz w:val="28"/>
                <w:szCs w:val="28"/>
              </w:rPr>
            </w:pPr>
            <w:r w:rsidRPr="0008080B">
              <w:rPr>
                <w:sz w:val="28"/>
                <w:szCs w:val="28"/>
              </w:rPr>
              <w:t xml:space="preserve">Открытый класс </w:t>
            </w:r>
          </w:p>
          <w:p w:rsidR="00177A1A" w:rsidRPr="0008080B" w:rsidRDefault="00177A1A" w:rsidP="00990D7C">
            <w:pPr>
              <w:jc w:val="both"/>
              <w:rPr>
                <w:sz w:val="28"/>
                <w:szCs w:val="28"/>
              </w:rPr>
            </w:pPr>
            <w:r w:rsidRPr="0008080B">
              <w:rPr>
                <w:sz w:val="28"/>
                <w:szCs w:val="28"/>
              </w:rPr>
              <w:t xml:space="preserve"> </w:t>
            </w:r>
            <w:hyperlink r:id="rId23" w:history="1">
              <w:r w:rsidRPr="0008080B">
                <w:rPr>
                  <w:rStyle w:val="Hyperlink"/>
                  <w:sz w:val="28"/>
                  <w:szCs w:val="28"/>
                </w:rPr>
                <w:t>http://www.openclass.ru/</w:t>
              </w:r>
            </w:hyperlink>
          </w:p>
        </w:tc>
        <w:tc>
          <w:tcPr>
            <w:tcW w:w="6941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Театрализованное развлечение «Как Аленушка братца искала» с детьми 5 - 6 лет. </w:t>
            </w:r>
          </w:p>
          <w:p w:rsidR="00177A1A" w:rsidRPr="00013142" w:rsidRDefault="00177A1A" w:rsidP="00990D7C">
            <w:pPr>
              <w:rPr>
                <w:sz w:val="28"/>
                <w:szCs w:val="28"/>
              </w:rPr>
            </w:pPr>
          </w:p>
        </w:tc>
      </w:tr>
      <w:tr w:rsidR="00177A1A" w:rsidRPr="00013142" w:rsidTr="00990D7C">
        <w:tc>
          <w:tcPr>
            <w:tcW w:w="2630" w:type="dxa"/>
          </w:tcPr>
          <w:p w:rsidR="00177A1A" w:rsidRPr="0008080B" w:rsidRDefault="00177A1A" w:rsidP="00990D7C">
            <w:pPr>
              <w:jc w:val="both"/>
              <w:rPr>
                <w:sz w:val="28"/>
                <w:szCs w:val="28"/>
              </w:rPr>
            </w:pPr>
            <w:r w:rsidRPr="0008080B">
              <w:rPr>
                <w:sz w:val="28"/>
                <w:szCs w:val="28"/>
              </w:rPr>
              <w:t xml:space="preserve">Открытый класс  </w:t>
            </w:r>
          </w:p>
          <w:p w:rsidR="00177A1A" w:rsidRPr="0008080B" w:rsidRDefault="00177A1A" w:rsidP="00990D7C">
            <w:pPr>
              <w:jc w:val="both"/>
              <w:rPr>
                <w:sz w:val="28"/>
                <w:szCs w:val="28"/>
              </w:rPr>
            </w:pPr>
            <w:hyperlink r:id="rId24" w:history="1">
              <w:r w:rsidRPr="0008080B">
                <w:rPr>
                  <w:rStyle w:val="Hyperlink"/>
                  <w:sz w:val="28"/>
                  <w:szCs w:val="28"/>
                </w:rPr>
                <w:t>http://www.openclass.ru/</w:t>
              </w:r>
            </w:hyperlink>
          </w:p>
        </w:tc>
        <w:tc>
          <w:tcPr>
            <w:tcW w:w="6941" w:type="dxa"/>
          </w:tcPr>
          <w:p w:rsidR="00177A1A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– практикум «Кукольный театр в детском саду». </w:t>
            </w:r>
          </w:p>
          <w:p w:rsidR="00177A1A" w:rsidRPr="00013142" w:rsidRDefault="00177A1A" w:rsidP="00990D7C">
            <w:pPr>
              <w:rPr>
                <w:sz w:val="28"/>
                <w:szCs w:val="28"/>
              </w:rPr>
            </w:pPr>
          </w:p>
        </w:tc>
      </w:tr>
      <w:tr w:rsidR="00177A1A" w:rsidRPr="00013142" w:rsidTr="00990D7C">
        <w:tc>
          <w:tcPr>
            <w:tcW w:w="2630" w:type="dxa"/>
          </w:tcPr>
          <w:p w:rsidR="00177A1A" w:rsidRPr="0008080B" w:rsidRDefault="00177A1A" w:rsidP="00990D7C">
            <w:pPr>
              <w:jc w:val="both"/>
              <w:rPr>
                <w:sz w:val="28"/>
                <w:szCs w:val="28"/>
              </w:rPr>
            </w:pPr>
            <w:r w:rsidRPr="0008080B">
              <w:rPr>
                <w:sz w:val="28"/>
                <w:szCs w:val="28"/>
              </w:rPr>
              <w:t xml:space="preserve"> Открытый класс  </w:t>
            </w:r>
          </w:p>
          <w:p w:rsidR="00177A1A" w:rsidRPr="0008080B" w:rsidRDefault="00177A1A" w:rsidP="00990D7C">
            <w:pPr>
              <w:jc w:val="both"/>
              <w:rPr>
                <w:sz w:val="28"/>
                <w:szCs w:val="28"/>
              </w:rPr>
            </w:pPr>
            <w:hyperlink r:id="rId25" w:history="1">
              <w:r w:rsidRPr="0008080B">
                <w:rPr>
                  <w:rStyle w:val="Hyperlink"/>
                  <w:sz w:val="28"/>
                  <w:szCs w:val="28"/>
                </w:rPr>
                <w:t>http://www.openclass.ru/</w:t>
              </w:r>
            </w:hyperlink>
          </w:p>
        </w:tc>
        <w:tc>
          <w:tcPr>
            <w:tcW w:w="6941" w:type="dxa"/>
          </w:tcPr>
          <w:p w:rsidR="00177A1A" w:rsidRPr="00013142" w:rsidRDefault="00177A1A" w:rsidP="0099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непосредственной образовательной деятельности «Весна».(познание) с детьми 6 – 7 лет.</w:t>
            </w:r>
          </w:p>
        </w:tc>
      </w:tr>
      <w:tr w:rsidR="00177A1A" w:rsidRPr="00013142" w:rsidTr="00990D7C">
        <w:tc>
          <w:tcPr>
            <w:tcW w:w="2630" w:type="dxa"/>
          </w:tcPr>
          <w:p w:rsidR="00177A1A" w:rsidRDefault="00177A1A" w:rsidP="00990D7C">
            <w:pPr>
              <w:jc w:val="both"/>
              <w:rPr>
                <w:sz w:val="28"/>
                <w:szCs w:val="28"/>
              </w:rPr>
            </w:pPr>
            <w:r w:rsidRPr="0008080B">
              <w:rPr>
                <w:sz w:val="28"/>
                <w:szCs w:val="28"/>
              </w:rPr>
              <w:t>Тамбов-Вики</w:t>
            </w:r>
            <w:r>
              <w:rPr>
                <w:sz w:val="28"/>
                <w:szCs w:val="28"/>
              </w:rPr>
              <w:t xml:space="preserve"> </w:t>
            </w:r>
            <w:hyperlink r:id="rId26" w:history="1">
              <w:r w:rsidRPr="008A0447">
                <w:rPr>
                  <w:rStyle w:val="Hyperlink"/>
                  <w:sz w:val="28"/>
                  <w:szCs w:val="28"/>
                </w:rPr>
                <w:t>http://68cdo.ru/ipk_mediawiki/index.php</w:t>
              </w:r>
            </w:hyperlink>
          </w:p>
          <w:p w:rsidR="00177A1A" w:rsidRPr="001A4BCC" w:rsidRDefault="00177A1A" w:rsidP="0099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</w:tcPr>
          <w:p w:rsidR="00177A1A" w:rsidRPr="00925131" w:rsidRDefault="00177A1A" w:rsidP="00990D7C">
            <w:pPr>
              <w:rPr>
                <w:sz w:val="28"/>
                <w:szCs w:val="28"/>
              </w:rPr>
            </w:pPr>
            <w:r w:rsidRPr="00925131">
              <w:rPr>
                <w:sz w:val="28"/>
                <w:szCs w:val="28"/>
              </w:rPr>
              <w:t>Конспект</w:t>
            </w:r>
            <w:r>
              <w:rPr>
                <w:sz w:val="28"/>
                <w:szCs w:val="28"/>
              </w:rPr>
              <w:t xml:space="preserve"> </w:t>
            </w:r>
            <w:r w:rsidRPr="00925131">
              <w:rPr>
                <w:sz w:val="28"/>
                <w:szCs w:val="28"/>
              </w:rPr>
              <w:t>непосредственной образовательной деятельности                           «Весна».</w:t>
            </w:r>
          </w:p>
          <w:p w:rsidR="00177A1A" w:rsidRPr="00013142" w:rsidRDefault="00177A1A" w:rsidP="00990D7C">
            <w:pPr>
              <w:rPr>
                <w:sz w:val="28"/>
                <w:szCs w:val="28"/>
              </w:rPr>
            </w:pPr>
          </w:p>
        </w:tc>
      </w:tr>
    </w:tbl>
    <w:p w:rsidR="00177A1A" w:rsidRDefault="00177A1A" w:rsidP="00601A3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177A1A" w:rsidRDefault="00177A1A"/>
    <w:sectPr w:rsidR="00177A1A" w:rsidSect="0013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D3A"/>
    <w:multiLevelType w:val="hybridMultilevel"/>
    <w:tmpl w:val="F5FAF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32CCB"/>
    <w:multiLevelType w:val="multilevel"/>
    <w:tmpl w:val="671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D43D0"/>
    <w:multiLevelType w:val="hybridMultilevel"/>
    <w:tmpl w:val="BC1AA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5600C"/>
    <w:multiLevelType w:val="hybridMultilevel"/>
    <w:tmpl w:val="0522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4E90"/>
    <w:multiLevelType w:val="hybridMultilevel"/>
    <w:tmpl w:val="6082D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B73F6"/>
    <w:multiLevelType w:val="hybridMultilevel"/>
    <w:tmpl w:val="A282E1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8411F44"/>
    <w:multiLevelType w:val="hybridMultilevel"/>
    <w:tmpl w:val="BEF8A15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373818"/>
    <w:multiLevelType w:val="hybridMultilevel"/>
    <w:tmpl w:val="7F240872"/>
    <w:lvl w:ilvl="0" w:tplc="E06636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A39"/>
    <w:rsid w:val="000001E0"/>
    <w:rsid w:val="000001E3"/>
    <w:rsid w:val="00000407"/>
    <w:rsid w:val="00000854"/>
    <w:rsid w:val="00000DAB"/>
    <w:rsid w:val="00000E64"/>
    <w:rsid w:val="000013D5"/>
    <w:rsid w:val="00001C8E"/>
    <w:rsid w:val="000023DD"/>
    <w:rsid w:val="00002A71"/>
    <w:rsid w:val="00002A78"/>
    <w:rsid w:val="00003500"/>
    <w:rsid w:val="00004BFD"/>
    <w:rsid w:val="00004C75"/>
    <w:rsid w:val="00004F83"/>
    <w:rsid w:val="00006169"/>
    <w:rsid w:val="000069B0"/>
    <w:rsid w:val="0000741E"/>
    <w:rsid w:val="0000762E"/>
    <w:rsid w:val="00007B19"/>
    <w:rsid w:val="00007CC6"/>
    <w:rsid w:val="0001021F"/>
    <w:rsid w:val="00010496"/>
    <w:rsid w:val="000105FE"/>
    <w:rsid w:val="00010AE5"/>
    <w:rsid w:val="00010DD2"/>
    <w:rsid w:val="00010E5E"/>
    <w:rsid w:val="00011343"/>
    <w:rsid w:val="00011C08"/>
    <w:rsid w:val="00011DD7"/>
    <w:rsid w:val="000122E9"/>
    <w:rsid w:val="00012876"/>
    <w:rsid w:val="00012CC9"/>
    <w:rsid w:val="00012CD8"/>
    <w:rsid w:val="00012E06"/>
    <w:rsid w:val="00013142"/>
    <w:rsid w:val="000131D9"/>
    <w:rsid w:val="00013703"/>
    <w:rsid w:val="0001394E"/>
    <w:rsid w:val="00013A32"/>
    <w:rsid w:val="00014167"/>
    <w:rsid w:val="00020BC5"/>
    <w:rsid w:val="00021F42"/>
    <w:rsid w:val="0002261E"/>
    <w:rsid w:val="000229DA"/>
    <w:rsid w:val="0002420B"/>
    <w:rsid w:val="00025F57"/>
    <w:rsid w:val="00026315"/>
    <w:rsid w:val="00026339"/>
    <w:rsid w:val="00026879"/>
    <w:rsid w:val="00026C22"/>
    <w:rsid w:val="00026ED3"/>
    <w:rsid w:val="0003055A"/>
    <w:rsid w:val="00030561"/>
    <w:rsid w:val="0003064A"/>
    <w:rsid w:val="000318C4"/>
    <w:rsid w:val="00032860"/>
    <w:rsid w:val="00032A7F"/>
    <w:rsid w:val="00032BB5"/>
    <w:rsid w:val="0003373F"/>
    <w:rsid w:val="000337AA"/>
    <w:rsid w:val="00033EC4"/>
    <w:rsid w:val="000346C0"/>
    <w:rsid w:val="00034A9E"/>
    <w:rsid w:val="000356BD"/>
    <w:rsid w:val="00036219"/>
    <w:rsid w:val="00036765"/>
    <w:rsid w:val="00036EF5"/>
    <w:rsid w:val="00036F17"/>
    <w:rsid w:val="0003701B"/>
    <w:rsid w:val="00037258"/>
    <w:rsid w:val="00041BF1"/>
    <w:rsid w:val="00042223"/>
    <w:rsid w:val="00043A06"/>
    <w:rsid w:val="000442DD"/>
    <w:rsid w:val="00044AC2"/>
    <w:rsid w:val="00046E48"/>
    <w:rsid w:val="000472AE"/>
    <w:rsid w:val="00047601"/>
    <w:rsid w:val="00047CCC"/>
    <w:rsid w:val="00050C99"/>
    <w:rsid w:val="0005162B"/>
    <w:rsid w:val="00052C25"/>
    <w:rsid w:val="00052C27"/>
    <w:rsid w:val="00053741"/>
    <w:rsid w:val="00053EE2"/>
    <w:rsid w:val="0005410F"/>
    <w:rsid w:val="000545B8"/>
    <w:rsid w:val="000563FF"/>
    <w:rsid w:val="00056659"/>
    <w:rsid w:val="00056A1A"/>
    <w:rsid w:val="00056C17"/>
    <w:rsid w:val="000572C4"/>
    <w:rsid w:val="00057333"/>
    <w:rsid w:val="000574C8"/>
    <w:rsid w:val="00057DDF"/>
    <w:rsid w:val="00057E14"/>
    <w:rsid w:val="000604E6"/>
    <w:rsid w:val="00060663"/>
    <w:rsid w:val="000618A8"/>
    <w:rsid w:val="000621E2"/>
    <w:rsid w:val="00063529"/>
    <w:rsid w:val="000641E4"/>
    <w:rsid w:val="000650E2"/>
    <w:rsid w:val="00065973"/>
    <w:rsid w:val="00065A75"/>
    <w:rsid w:val="00065D26"/>
    <w:rsid w:val="00065F2E"/>
    <w:rsid w:val="00066246"/>
    <w:rsid w:val="00067365"/>
    <w:rsid w:val="00070ECE"/>
    <w:rsid w:val="00070F63"/>
    <w:rsid w:val="00071A43"/>
    <w:rsid w:val="00071B36"/>
    <w:rsid w:val="00071C6F"/>
    <w:rsid w:val="00072016"/>
    <w:rsid w:val="0007205E"/>
    <w:rsid w:val="00073278"/>
    <w:rsid w:val="000741FC"/>
    <w:rsid w:val="00075A82"/>
    <w:rsid w:val="00076A92"/>
    <w:rsid w:val="0008080B"/>
    <w:rsid w:val="0008112D"/>
    <w:rsid w:val="000817AC"/>
    <w:rsid w:val="00083614"/>
    <w:rsid w:val="00083A01"/>
    <w:rsid w:val="00084610"/>
    <w:rsid w:val="0008519A"/>
    <w:rsid w:val="000854FB"/>
    <w:rsid w:val="00085CCB"/>
    <w:rsid w:val="00085EEB"/>
    <w:rsid w:val="00086129"/>
    <w:rsid w:val="00087B4F"/>
    <w:rsid w:val="0009030F"/>
    <w:rsid w:val="0009092E"/>
    <w:rsid w:val="00090BFC"/>
    <w:rsid w:val="00090F9D"/>
    <w:rsid w:val="00092B0F"/>
    <w:rsid w:val="00092C27"/>
    <w:rsid w:val="00092F31"/>
    <w:rsid w:val="00093C93"/>
    <w:rsid w:val="000945D6"/>
    <w:rsid w:val="00095207"/>
    <w:rsid w:val="00096CAA"/>
    <w:rsid w:val="000974E4"/>
    <w:rsid w:val="000A006E"/>
    <w:rsid w:val="000A1D13"/>
    <w:rsid w:val="000A27E3"/>
    <w:rsid w:val="000A2819"/>
    <w:rsid w:val="000A2F93"/>
    <w:rsid w:val="000A3642"/>
    <w:rsid w:val="000A3D01"/>
    <w:rsid w:val="000A4BCE"/>
    <w:rsid w:val="000A5C53"/>
    <w:rsid w:val="000A65F1"/>
    <w:rsid w:val="000A6D15"/>
    <w:rsid w:val="000B0A75"/>
    <w:rsid w:val="000B1303"/>
    <w:rsid w:val="000B1C2B"/>
    <w:rsid w:val="000B1FB4"/>
    <w:rsid w:val="000B201E"/>
    <w:rsid w:val="000B2314"/>
    <w:rsid w:val="000B285B"/>
    <w:rsid w:val="000B36AA"/>
    <w:rsid w:val="000B4D75"/>
    <w:rsid w:val="000B5094"/>
    <w:rsid w:val="000B5D24"/>
    <w:rsid w:val="000B6C17"/>
    <w:rsid w:val="000B7244"/>
    <w:rsid w:val="000B7A87"/>
    <w:rsid w:val="000C0806"/>
    <w:rsid w:val="000C1A48"/>
    <w:rsid w:val="000C1C15"/>
    <w:rsid w:val="000C2314"/>
    <w:rsid w:val="000C2945"/>
    <w:rsid w:val="000C2F4F"/>
    <w:rsid w:val="000C32E5"/>
    <w:rsid w:val="000C3DA5"/>
    <w:rsid w:val="000C6178"/>
    <w:rsid w:val="000C6DA3"/>
    <w:rsid w:val="000C73FB"/>
    <w:rsid w:val="000D0D31"/>
    <w:rsid w:val="000D0D74"/>
    <w:rsid w:val="000D144F"/>
    <w:rsid w:val="000D1EA9"/>
    <w:rsid w:val="000D1F1A"/>
    <w:rsid w:val="000D20C9"/>
    <w:rsid w:val="000D2D6E"/>
    <w:rsid w:val="000D31D6"/>
    <w:rsid w:val="000D3844"/>
    <w:rsid w:val="000D4FA0"/>
    <w:rsid w:val="000D5825"/>
    <w:rsid w:val="000D5A37"/>
    <w:rsid w:val="000D72B3"/>
    <w:rsid w:val="000D7434"/>
    <w:rsid w:val="000E07BB"/>
    <w:rsid w:val="000E0D2D"/>
    <w:rsid w:val="000E24F6"/>
    <w:rsid w:val="000E2EAD"/>
    <w:rsid w:val="000E4397"/>
    <w:rsid w:val="000E4677"/>
    <w:rsid w:val="000E6212"/>
    <w:rsid w:val="000E6F12"/>
    <w:rsid w:val="000E78DB"/>
    <w:rsid w:val="000E7D5A"/>
    <w:rsid w:val="000F0797"/>
    <w:rsid w:val="000F0F2F"/>
    <w:rsid w:val="000F11E9"/>
    <w:rsid w:val="000F144A"/>
    <w:rsid w:val="000F1BE6"/>
    <w:rsid w:val="000F2858"/>
    <w:rsid w:val="000F3206"/>
    <w:rsid w:val="000F3672"/>
    <w:rsid w:val="000F3753"/>
    <w:rsid w:val="000F3816"/>
    <w:rsid w:val="000F3C0C"/>
    <w:rsid w:val="000F3E19"/>
    <w:rsid w:val="000F493F"/>
    <w:rsid w:val="000F4C28"/>
    <w:rsid w:val="000F5294"/>
    <w:rsid w:val="000F53BC"/>
    <w:rsid w:val="000F5E73"/>
    <w:rsid w:val="000F6C93"/>
    <w:rsid w:val="000F734B"/>
    <w:rsid w:val="000F749E"/>
    <w:rsid w:val="00100066"/>
    <w:rsid w:val="00101873"/>
    <w:rsid w:val="00102319"/>
    <w:rsid w:val="00103312"/>
    <w:rsid w:val="00103318"/>
    <w:rsid w:val="0010340B"/>
    <w:rsid w:val="00103AEA"/>
    <w:rsid w:val="001046F0"/>
    <w:rsid w:val="0010489C"/>
    <w:rsid w:val="00104A75"/>
    <w:rsid w:val="00104AA6"/>
    <w:rsid w:val="0010526A"/>
    <w:rsid w:val="00105938"/>
    <w:rsid w:val="00105AE7"/>
    <w:rsid w:val="001061AF"/>
    <w:rsid w:val="00107033"/>
    <w:rsid w:val="001107FD"/>
    <w:rsid w:val="001110AD"/>
    <w:rsid w:val="0011117D"/>
    <w:rsid w:val="00111987"/>
    <w:rsid w:val="00111ED2"/>
    <w:rsid w:val="00112D29"/>
    <w:rsid w:val="001139C7"/>
    <w:rsid w:val="00115881"/>
    <w:rsid w:val="00115C1D"/>
    <w:rsid w:val="00115CA6"/>
    <w:rsid w:val="0011690A"/>
    <w:rsid w:val="00117016"/>
    <w:rsid w:val="0011780A"/>
    <w:rsid w:val="00117F9C"/>
    <w:rsid w:val="00120420"/>
    <w:rsid w:val="00120512"/>
    <w:rsid w:val="00120B41"/>
    <w:rsid w:val="00120B9F"/>
    <w:rsid w:val="00120FD3"/>
    <w:rsid w:val="00121EED"/>
    <w:rsid w:val="0012216F"/>
    <w:rsid w:val="00123FC3"/>
    <w:rsid w:val="00124DA0"/>
    <w:rsid w:val="00124EDB"/>
    <w:rsid w:val="00124F4C"/>
    <w:rsid w:val="00124FB4"/>
    <w:rsid w:val="0012579A"/>
    <w:rsid w:val="0012627B"/>
    <w:rsid w:val="001266E5"/>
    <w:rsid w:val="0013067B"/>
    <w:rsid w:val="0013072C"/>
    <w:rsid w:val="00131D25"/>
    <w:rsid w:val="001329F7"/>
    <w:rsid w:val="00133629"/>
    <w:rsid w:val="0013384F"/>
    <w:rsid w:val="00133E4A"/>
    <w:rsid w:val="001352FB"/>
    <w:rsid w:val="00135FB6"/>
    <w:rsid w:val="00136407"/>
    <w:rsid w:val="0013663F"/>
    <w:rsid w:val="001367CD"/>
    <w:rsid w:val="00136921"/>
    <w:rsid w:val="001376AE"/>
    <w:rsid w:val="00137B2D"/>
    <w:rsid w:val="001404F4"/>
    <w:rsid w:val="00140922"/>
    <w:rsid w:val="00140AFA"/>
    <w:rsid w:val="00141C3F"/>
    <w:rsid w:val="00142FEE"/>
    <w:rsid w:val="0014337E"/>
    <w:rsid w:val="0014366C"/>
    <w:rsid w:val="00143726"/>
    <w:rsid w:val="00143811"/>
    <w:rsid w:val="001440D5"/>
    <w:rsid w:val="001441D3"/>
    <w:rsid w:val="001446C2"/>
    <w:rsid w:val="00144B2D"/>
    <w:rsid w:val="00144DA2"/>
    <w:rsid w:val="0014520A"/>
    <w:rsid w:val="00145C0A"/>
    <w:rsid w:val="00146C48"/>
    <w:rsid w:val="00147F16"/>
    <w:rsid w:val="0015020E"/>
    <w:rsid w:val="001504DE"/>
    <w:rsid w:val="001517C7"/>
    <w:rsid w:val="0015222F"/>
    <w:rsid w:val="00152AE9"/>
    <w:rsid w:val="00152E34"/>
    <w:rsid w:val="00153076"/>
    <w:rsid w:val="00153B4F"/>
    <w:rsid w:val="00153C09"/>
    <w:rsid w:val="00154007"/>
    <w:rsid w:val="0015475E"/>
    <w:rsid w:val="00154FCE"/>
    <w:rsid w:val="00155B0D"/>
    <w:rsid w:val="00156DDF"/>
    <w:rsid w:val="001602C8"/>
    <w:rsid w:val="0016043B"/>
    <w:rsid w:val="00161457"/>
    <w:rsid w:val="001618DA"/>
    <w:rsid w:val="00161E93"/>
    <w:rsid w:val="001622CF"/>
    <w:rsid w:val="0016287E"/>
    <w:rsid w:val="00163F15"/>
    <w:rsid w:val="001644D3"/>
    <w:rsid w:val="00165A88"/>
    <w:rsid w:val="001675CD"/>
    <w:rsid w:val="00167805"/>
    <w:rsid w:val="00167CD8"/>
    <w:rsid w:val="00171477"/>
    <w:rsid w:val="0017209F"/>
    <w:rsid w:val="00172447"/>
    <w:rsid w:val="001725BE"/>
    <w:rsid w:val="001728C6"/>
    <w:rsid w:val="00172B7B"/>
    <w:rsid w:val="001752D5"/>
    <w:rsid w:val="001756E9"/>
    <w:rsid w:val="00175CF0"/>
    <w:rsid w:val="001760A2"/>
    <w:rsid w:val="001762A8"/>
    <w:rsid w:val="00177A1A"/>
    <w:rsid w:val="00177B0E"/>
    <w:rsid w:val="00177E82"/>
    <w:rsid w:val="00180015"/>
    <w:rsid w:val="00180111"/>
    <w:rsid w:val="0018023C"/>
    <w:rsid w:val="0018038D"/>
    <w:rsid w:val="00181F13"/>
    <w:rsid w:val="00181F54"/>
    <w:rsid w:val="00182938"/>
    <w:rsid w:val="00183379"/>
    <w:rsid w:val="00184686"/>
    <w:rsid w:val="00184873"/>
    <w:rsid w:val="00184DE4"/>
    <w:rsid w:val="00185002"/>
    <w:rsid w:val="00185F98"/>
    <w:rsid w:val="00186564"/>
    <w:rsid w:val="0018669B"/>
    <w:rsid w:val="00187A19"/>
    <w:rsid w:val="0019151D"/>
    <w:rsid w:val="0019272F"/>
    <w:rsid w:val="00192BE8"/>
    <w:rsid w:val="00194152"/>
    <w:rsid w:val="0019463C"/>
    <w:rsid w:val="00194BA2"/>
    <w:rsid w:val="00195D72"/>
    <w:rsid w:val="00196078"/>
    <w:rsid w:val="0019676F"/>
    <w:rsid w:val="00197128"/>
    <w:rsid w:val="0019716B"/>
    <w:rsid w:val="001978E0"/>
    <w:rsid w:val="00197D6F"/>
    <w:rsid w:val="001A150C"/>
    <w:rsid w:val="001A19F0"/>
    <w:rsid w:val="001A2396"/>
    <w:rsid w:val="001A254A"/>
    <w:rsid w:val="001A3850"/>
    <w:rsid w:val="001A3FA0"/>
    <w:rsid w:val="001A43E4"/>
    <w:rsid w:val="001A4B51"/>
    <w:rsid w:val="001A4BCC"/>
    <w:rsid w:val="001A4CC1"/>
    <w:rsid w:val="001A57BB"/>
    <w:rsid w:val="001A5943"/>
    <w:rsid w:val="001A6509"/>
    <w:rsid w:val="001A670D"/>
    <w:rsid w:val="001A7001"/>
    <w:rsid w:val="001A7389"/>
    <w:rsid w:val="001B0B0E"/>
    <w:rsid w:val="001B132C"/>
    <w:rsid w:val="001B1E59"/>
    <w:rsid w:val="001B2A42"/>
    <w:rsid w:val="001B43E2"/>
    <w:rsid w:val="001B45F7"/>
    <w:rsid w:val="001B603C"/>
    <w:rsid w:val="001B613E"/>
    <w:rsid w:val="001B7E69"/>
    <w:rsid w:val="001C0D13"/>
    <w:rsid w:val="001C1937"/>
    <w:rsid w:val="001C1E4F"/>
    <w:rsid w:val="001C2072"/>
    <w:rsid w:val="001C2296"/>
    <w:rsid w:val="001C293C"/>
    <w:rsid w:val="001C3866"/>
    <w:rsid w:val="001C60A4"/>
    <w:rsid w:val="001C6964"/>
    <w:rsid w:val="001C730A"/>
    <w:rsid w:val="001C7D0D"/>
    <w:rsid w:val="001D1E83"/>
    <w:rsid w:val="001D23AC"/>
    <w:rsid w:val="001D27EB"/>
    <w:rsid w:val="001D2D6B"/>
    <w:rsid w:val="001D39F3"/>
    <w:rsid w:val="001D4894"/>
    <w:rsid w:val="001D622A"/>
    <w:rsid w:val="001D62CD"/>
    <w:rsid w:val="001D670A"/>
    <w:rsid w:val="001D6DB1"/>
    <w:rsid w:val="001D7F3F"/>
    <w:rsid w:val="001D7FAF"/>
    <w:rsid w:val="001E079F"/>
    <w:rsid w:val="001E109B"/>
    <w:rsid w:val="001E127E"/>
    <w:rsid w:val="001E1349"/>
    <w:rsid w:val="001E1E8C"/>
    <w:rsid w:val="001E26F8"/>
    <w:rsid w:val="001E2C5B"/>
    <w:rsid w:val="001E2DE9"/>
    <w:rsid w:val="001E37D5"/>
    <w:rsid w:val="001E3CB2"/>
    <w:rsid w:val="001E426C"/>
    <w:rsid w:val="001E4E5A"/>
    <w:rsid w:val="001E681D"/>
    <w:rsid w:val="001E6BFE"/>
    <w:rsid w:val="001E7174"/>
    <w:rsid w:val="001E7269"/>
    <w:rsid w:val="001E7F84"/>
    <w:rsid w:val="001F0057"/>
    <w:rsid w:val="001F0C62"/>
    <w:rsid w:val="001F0EA1"/>
    <w:rsid w:val="001F1315"/>
    <w:rsid w:val="001F1BC8"/>
    <w:rsid w:val="001F327A"/>
    <w:rsid w:val="001F3C14"/>
    <w:rsid w:val="001F4122"/>
    <w:rsid w:val="001F49D6"/>
    <w:rsid w:val="001F4C55"/>
    <w:rsid w:val="001F4D29"/>
    <w:rsid w:val="001F4FFB"/>
    <w:rsid w:val="001F5F69"/>
    <w:rsid w:val="001F5FD7"/>
    <w:rsid w:val="001F64D7"/>
    <w:rsid w:val="001F66B2"/>
    <w:rsid w:val="001F6855"/>
    <w:rsid w:val="001F70EC"/>
    <w:rsid w:val="001F73C3"/>
    <w:rsid w:val="001F75BF"/>
    <w:rsid w:val="001F7C94"/>
    <w:rsid w:val="0020054B"/>
    <w:rsid w:val="002007CC"/>
    <w:rsid w:val="0020113C"/>
    <w:rsid w:val="00201D3F"/>
    <w:rsid w:val="002035EC"/>
    <w:rsid w:val="002044A7"/>
    <w:rsid w:val="00204586"/>
    <w:rsid w:val="00204640"/>
    <w:rsid w:val="0020486D"/>
    <w:rsid w:val="00205C74"/>
    <w:rsid w:val="00206146"/>
    <w:rsid w:val="002077F1"/>
    <w:rsid w:val="00207CAF"/>
    <w:rsid w:val="0021044C"/>
    <w:rsid w:val="002104A6"/>
    <w:rsid w:val="002109DC"/>
    <w:rsid w:val="00210F4D"/>
    <w:rsid w:val="002113A3"/>
    <w:rsid w:val="00211492"/>
    <w:rsid w:val="00211F91"/>
    <w:rsid w:val="002125F7"/>
    <w:rsid w:val="00214F44"/>
    <w:rsid w:val="0021511F"/>
    <w:rsid w:val="002158A0"/>
    <w:rsid w:val="0021763F"/>
    <w:rsid w:val="00217762"/>
    <w:rsid w:val="00217DC1"/>
    <w:rsid w:val="00221396"/>
    <w:rsid w:val="00221CF3"/>
    <w:rsid w:val="002224B1"/>
    <w:rsid w:val="00222715"/>
    <w:rsid w:val="002228AD"/>
    <w:rsid w:val="0022399F"/>
    <w:rsid w:val="00223A91"/>
    <w:rsid w:val="00223B73"/>
    <w:rsid w:val="00225011"/>
    <w:rsid w:val="00225404"/>
    <w:rsid w:val="00225A25"/>
    <w:rsid w:val="0022627E"/>
    <w:rsid w:val="00226B37"/>
    <w:rsid w:val="0022718B"/>
    <w:rsid w:val="00227BE9"/>
    <w:rsid w:val="002310AA"/>
    <w:rsid w:val="00231EBE"/>
    <w:rsid w:val="00232B83"/>
    <w:rsid w:val="002333D8"/>
    <w:rsid w:val="002343C4"/>
    <w:rsid w:val="0023467E"/>
    <w:rsid w:val="00234942"/>
    <w:rsid w:val="00234F37"/>
    <w:rsid w:val="00234F5E"/>
    <w:rsid w:val="002350BF"/>
    <w:rsid w:val="002350C1"/>
    <w:rsid w:val="00235E67"/>
    <w:rsid w:val="00237800"/>
    <w:rsid w:val="002401A8"/>
    <w:rsid w:val="00240BFD"/>
    <w:rsid w:val="00240E9A"/>
    <w:rsid w:val="00241349"/>
    <w:rsid w:val="0024150E"/>
    <w:rsid w:val="00243AB9"/>
    <w:rsid w:val="00243CC5"/>
    <w:rsid w:val="002502D8"/>
    <w:rsid w:val="002505DD"/>
    <w:rsid w:val="0025267C"/>
    <w:rsid w:val="002528B3"/>
    <w:rsid w:val="00252BDA"/>
    <w:rsid w:val="00253E59"/>
    <w:rsid w:val="00253F46"/>
    <w:rsid w:val="00253F7A"/>
    <w:rsid w:val="00254B1D"/>
    <w:rsid w:val="00254FE1"/>
    <w:rsid w:val="00255465"/>
    <w:rsid w:val="00255905"/>
    <w:rsid w:val="00255A7E"/>
    <w:rsid w:val="00255E28"/>
    <w:rsid w:val="00261F6D"/>
    <w:rsid w:val="0026374E"/>
    <w:rsid w:val="002637B3"/>
    <w:rsid w:val="00264CA4"/>
    <w:rsid w:val="00264F95"/>
    <w:rsid w:val="00264FE9"/>
    <w:rsid w:val="0026502A"/>
    <w:rsid w:val="00265172"/>
    <w:rsid w:val="00265A07"/>
    <w:rsid w:val="00266D66"/>
    <w:rsid w:val="00267CBB"/>
    <w:rsid w:val="00270087"/>
    <w:rsid w:val="00270124"/>
    <w:rsid w:val="0027064E"/>
    <w:rsid w:val="00270EE1"/>
    <w:rsid w:val="00270F2F"/>
    <w:rsid w:val="002729A0"/>
    <w:rsid w:val="002733F0"/>
    <w:rsid w:val="00273912"/>
    <w:rsid w:val="00273B30"/>
    <w:rsid w:val="00273C66"/>
    <w:rsid w:val="00274E1C"/>
    <w:rsid w:val="002750BB"/>
    <w:rsid w:val="002760C7"/>
    <w:rsid w:val="0027683E"/>
    <w:rsid w:val="00277929"/>
    <w:rsid w:val="00280096"/>
    <w:rsid w:val="00280336"/>
    <w:rsid w:val="002809D8"/>
    <w:rsid w:val="00281629"/>
    <w:rsid w:val="002838B7"/>
    <w:rsid w:val="00283E67"/>
    <w:rsid w:val="002843C7"/>
    <w:rsid w:val="002847F2"/>
    <w:rsid w:val="00284A78"/>
    <w:rsid w:val="00284F98"/>
    <w:rsid w:val="00285C0E"/>
    <w:rsid w:val="00286105"/>
    <w:rsid w:val="00286CF7"/>
    <w:rsid w:val="00287677"/>
    <w:rsid w:val="00287867"/>
    <w:rsid w:val="00287C71"/>
    <w:rsid w:val="00291A18"/>
    <w:rsid w:val="00291EB4"/>
    <w:rsid w:val="00292762"/>
    <w:rsid w:val="00292C42"/>
    <w:rsid w:val="00292DA9"/>
    <w:rsid w:val="002931CF"/>
    <w:rsid w:val="00293601"/>
    <w:rsid w:val="00295091"/>
    <w:rsid w:val="0029535D"/>
    <w:rsid w:val="00295710"/>
    <w:rsid w:val="00295D08"/>
    <w:rsid w:val="00296255"/>
    <w:rsid w:val="00296811"/>
    <w:rsid w:val="002970A5"/>
    <w:rsid w:val="00297374"/>
    <w:rsid w:val="0029787C"/>
    <w:rsid w:val="00297955"/>
    <w:rsid w:val="002A00D1"/>
    <w:rsid w:val="002A1145"/>
    <w:rsid w:val="002A14B5"/>
    <w:rsid w:val="002A2BF8"/>
    <w:rsid w:val="002A3469"/>
    <w:rsid w:val="002A3B18"/>
    <w:rsid w:val="002A3C9F"/>
    <w:rsid w:val="002A3EF4"/>
    <w:rsid w:val="002A3F15"/>
    <w:rsid w:val="002A445A"/>
    <w:rsid w:val="002A484E"/>
    <w:rsid w:val="002A4A53"/>
    <w:rsid w:val="002A6363"/>
    <w:rsid w:val="002A6446"/>
    <w:rsid w:val="002A69CC"/>
    <w:rsid w:val="002A6AC9"/>
    <w:rsid w:val="002A7561"/>
    <w:rsid w:val="002A7B2F"/>
    <w:rsid w:val="002B0749"/>
    <w:rsid w:val="002B0BA1"/>
    <w:rsid w:val="002B0D92"/>
    <w:rsid w:val="002B2C2A"/>
    <w:rsid w:val="002B3FC8"/>
    <w:rsid w:val="002B4128"/>
    <w:rsid w:val="002B41AD"/>
    <w:rsid w:val="002B422B"/>
    <w:rsid w:val="002B4C50"/>
    <w:rsid w:val="002B6159"/>
    <w:rsid w:val="002B6A12"/>
    <w:rsid w:val="002B6E6B"/>
    <w:rsid w:val="002B7948"/>
    <w:rsid w:val="002B7D93"/>
    <w:rsid w:val="002C046C"/>
    <w:rsid w:val="002C13CE"/>
    <w:rsid w:val="002C154B"/>
    <w:rsid w:val="002C1DB5"/>
    <w:rsid w:val="002C293C"/>
    <w:rsid w:val="002C2B0D"/>
    <w:rsid w:val="002C3D3F"/>
    <w:rsid w:val="002C4744"/>
    <w:rsid w:val="002C4D5C"/>
    <w:rsid w:val="002C4E0B"/>
    <w:rsid w:val="002C551B"/>
    <w:rsid w:val="002C57C5"/>
    <w:rsid w:val="002C58D1"/>
    <w:rsid w:val="002C5B5A"/>
    <w:rsid w:val="002C5EB5"/>
    <w:rsid w:val="002C6393"/>
    <w:rsid w:val="002D0AAE"/>
    <w:rsid w:val="002D0F64"/>
    <w:rsid w:val="002D21DE"/>
    <w:rsid w:val="002D26FE"/>
    <w:rsid w:val="002D275A"/>
    <w:rsid w:val="002D278A"/>
    <w:rsid w:val="002D333B"/>
    <w:rsid w:val="002D476D"/>
    <w:rsid w:val="002D60FC"/>
    <w:rsid w:val="002D6166"/>
    <w:rsid w:val="002D6414"/>
    <w:rsid w:val="002D6ED1"/>
    <w:rsid w:val="002D7C8D"/>
    <w:rsid w:val="002E19AA"/>
    <w:rsid w:val="002E2096"/>
    <w:rsid w:val="002E2F42"/>
    <w:rsid w:val="002E3240"/>
    <w:rsid w:val="002E335F"/>
    <w:rsid w:val="002E3A6E"/>
    <w:rsid w:val="002E3BFF"/>
    <w:rsid w:val="002E3C70"/>
    <w:rsid w:val="002E416B"/>
    <w:rsid w:val="002E5583"/>
    <w:rsid w:val="002E5BDB"/>
    <w:rsid w:val="002E6D33"/>
    <w:rsid w:val="002E772D"/>
    <w:rsid w:val="002E7A73"/>
    <w:rsid w:val="002E7DBA"/>
    <w:rsid w:val="002E7F18"/>
    <w:rsid w:val="002F0069"/>
    <w:rsid w:val="002F04B4"/>
    <w:rsid w:val="002F2018"/>
    <w:rsid w:val="002F20E9"/>
    <w:rsid w:val="002F2F44"/>
    <w:rsid w:val="002F330B"/>
    <w:rsid w:val="002F3338"/>
    <w:rsid w:val="002F3347"/>
    <w:rsid w:val="002F3664"/>
    <w:rsid w:val="002F3EE9"/>
    <w:rsid w:val="002F4094"/>
    <w:rsid w:val="002F4572"/>
    <w:rsid w:val="002F47C8"/>
    <w:rsid w:val="002F7EA5"/>
    <w:rsid w:val="00300C07"/>
    <w:rsid w:val="00300C6A"/>
    <w:rsid w:val="0030127C"/>
    <w:rsid w:val="00301786"/>
    <w:rsid w:val="003018D5"/>
    <w:rsid w:val="0030222D"/>
    <w:rsid w:val="0030240E"/>
    <w:rsid w:val="0030280B"/>
    <w:rsid w:val="0030366B"/>
    <w:rsid w:val="00303737"/>
    <w:rsid w:val="00303F87"/>
    <w:rsid w:val="00304AA6"/>
    <w:rsid w:val="00304B23"/>
    <w:rsid w:val="00306150"/>
    <w:rsid w:val="00307D34"/>
    <w:rsid w:val="00310449"/>
    <w:rsid w:val="00310775"/>
    <w:rsid w:val="003113BE"/>
    <w:rsid w:val="00311919"/>
    <w:rsid w:val="0031232B"/>
    <w:rsid w:val="00312554"/>
    <w:rsid w:val="00312672"/>
    <w:rsid w:val="00312BFE"/>
    <w:rsid w:val="00314C4A"/>
    <w:rsid w:val="00316798"/>
    <w:rsid w:val="00317F2A"/>
    <w:rsid w:val="003201F4"/>
    <w:rsid w:val="0032100E"/>
    <w:rsid w:val="00321EB5"/>
    <w:rsid w:val="00323C18"/>
    <w:rsid w:val="0032528B"/>
    <w:rsid w:val="00325FC1"/>
    <w:rsid w:val="00326C36"/>
    <w:rsid w:val="00326F79"/>
    <w:rsid w:val="003277EF"/>
    <w:rsid w:val="00327F20"/>
    <w:rsid w:val="00330D5C"/>
    <w:rsid w:val="003319D0"/>
    <w:rsid w:val="00331F5C"/>
    <w:rsid w:val="003325CF"/>
    <w:rsid w:val="00332D06"/>
    <w:rsid w:val="003330A1"/>
    <w:rsid w:val="003337EC"/>
    <w:rsid w:val="00334884"/>
    <w:rsid w:val="003366B6"/>
    <w:rsid w:val="00336C6E"/>
    <w:rsid w:val="00336E75"/>
    <w:rsid w:val="00337A10"/>
    <w:rsid w:val="003402D9"/>
    <w:rsid w:val="00340503"/>
    <w:rsid w:val="00340641"/>
    <w:rsid w:val="0034088C"/>
    <w:rsid w:val="00340C54"/>
    <w:rsid w:val="00340DF7"/>
    <w:rsid w:val="00341021"/>
    <w:rsid w:val="003414ED"/>
    <w:rsid w:val="003414F1"/>
    <w:rsid w:val="00341FF9"/>
    <w:rsid w:val="00342728"/>
    <w:rsid w:val="00342998"/>
    <w:rsid w:val="0034365D"/>
    <w:rsid w:val="003454E4"/>
    <w:rsid w:val="00345564"/>
    <w:rsid w:val="00347672"/>
    <w:rsid w:val="00347699"/>
    <w:rsid w:val="00350B27"/>
    <w:rsid w:val="00351171"/>
    <w:rsid w:val="003514CA"/>
    <w:rsid w:val="00351F5D"/>
    <w:rsid w:val="00352336"/>
    <w:rsid w:val="00352805"/>
    <w:rsid w:val="00353568"/>
    <w:rsid w:val="00353B32"/>
    <w:rsid w:val="00353C95"/>
    <w:rsid w:val="00353DFD"/>
    <w:rsid w:val="00353FD0"/>
    <w:rsid w:val="00354937"/>
    <w:rsid w:val="0035494D"/>
    <w:rsid w:val="0035571C"/>
    <w:rsid w:val="00355FEA"/>
    <w:rsid w:val="00356069"/>
    <w:rsid w:val="00356DBC"/>
    <w:rsid w:val="00360047"/>
    <w:rsid w:val="003602B2"/>
    <w:rsid w:val="00360636"/>
    <w:rsid w:val="0036066C"/>
    <w:rsid w:val="00360672"/>
    <w:rsid w:val="00360A0D"/>
    <w:rsid w:val="00360BB1"/>
    <w:rsid w:val="003610F9"/>
    <w:rsid w:val="00361C8C"/>
    <w:rsid w:val="00361FE3"/>
    <w:rsid w:val="003628BF"/>
    <w:rsid w:val="00362E90"/>
    <w:rsid w:val="00363913"/>
    <w:rsid w:val="00365C5E"/>
    <w:rsid w:val="00366515"/>
    <w:rsid w:val="0036654B"/>
    <w:rsid w:val="0036682E"/>
    <w:rsid w:val="00367E0F"/>
    <w:rsid w:val="0037151D"/>
    <w:rsid w:val="00371DE8"/>
    <w:rsid w:val="00372DF6"/>
    <w:rsid w:val="003731E8"/>
    <w:rsid w:val="00376479"/>
    <w:rsid w:val="0037787F"/>
    <w:rsid w:val="00377A4F"/>
    <w:rsid w:val="00380254"/>
    <w:rsid w:val="00380627"/>
    <w:rsid w:val="003826F8"/>
    <w:rsid w:val="00382C38"/>
    <w:rsid w:val="00384769"/>
    <w:rsid w:val="00386221"/>
    <w:rsid w:val="00387214"/>
    <w:rsid w:val="003874B6"/>
    <w:rsid w:val="00387D2D"/>
    <w:rsid w:val="00391326"/>
    <w:rsid w:val="0039169A"/>
    <w:rsid w:val="00392E31"/>
    <w:rsid w:val="00393670"/>
    <w:rsid w:val="00393BAC"/>
    <w:rsid w:val="00393EEA"/>
    <w:rsid w:val="00394130"/>
    <w:rsid w:val="003945BB"/>
    <w:rsid w:val="00394A5E"/>
    <w:rsid w:val="00394ADE"/>
    <w:rsid w:val="00394F02"/>
    <w:rsid w:val="003954D4"/>
    <w:rsid w:val="00396663"/>
    <w:rsid w:val="003967C2"/>
    <w:rsid w:val="00396B7D"/>
    <w:rsid w:val="00396CA8"/>
    <w:rsid w:val="003971A8"/>
    <w:rsid w:val="003A4886"/>
    <w:rsid w:val="003A53CF"/>
    <w:rsid w:val="003A666B"/>
    <w:rsid w:val="003B0224"/>
    <w:rsid w:val="003B0830"/>
    <w:rsid w:val="003B0AD9"/>
    <w:rsid w:val="003B0BEB"/>
    <w:rsid w:val="003B0F65"/>
    <w:rsid w:val="003B1117"/>
    <w:rsid w:val="003B15E2"/>
    <w:rsid w:val="003B1F26"/>
    <w:rsid w:val="003B20CF"/>
    <w:rsid w:val="003B254F"/>
    <w:rsid w:val="003B2D8A"/>
    <w:rsid w:val="003B35A6"/>
    <w:rsid w:val="003B3A48"/>
    <w:rsid w:val="003B5A45"/>
    <w:rsid w:val="003B6532"/>
    <w:rsid w:val="003B77BC"/>
    <w:rsid w:val="003B7FAD"/>
    <w:rsid w:val="003C0807"/>
    <w:rsid w:val="003C0A81"/>
    <w:rsid w:val="003C0B1E"/>
    <w:rsid w:val="003C1D49"/>
    <w:rsid w:val="003C2367"/>
    <w:rsid w:val="003C2A81"/>
    <w:rsid w:val="003C2AE4"/>
    <w:rsid w:val="003C3556"/>
    <w:rsid w:val="003C375B"/>
    <w:rsid w:val="003C476A"/>
    <w:rsid w:val="003C509D"/>
    <w:rsid w:val="003C568E"/>
    <w:rsid w:val="003C57BF"/>
    <w:rsid w:val="003C6D67"/>
    <w:rsid w:val="003D10B0"/>
    <w:rsid w:val="003D129D"/>
    <w:rsid w:val="003D1FE3"/>
    <w:rsid w:val="003D24E8"/>
    <w:rsid w:val="003D3706"/>
    <w:rsid w:val="003D3B58"/>
    <w:rsid w:val="003D4668"/>
    <w:rsid w:val="003D4CA5"/>
    <w:rsid w:val="003D5347"/>
    <w:rsid w:val="003D54BF"/>
    <w:rsid w:val="003D6AC9"/>
    <w:rsid w:val="003D6BC9"/>
    <w:rsid w:val="003D6F9F"/>
    <w:rsid w:val="003D7AE3"/>
    <w:rsid w:val="003D7D40"/>
    <w:rsid w:val="003E1148"/>
    <w:rsid w:val="003E1163"/>
    <w:rsid w:val="003E130B"/>
    <w:rsid w:val="003E1775"/>
    <w:rsid w:val="003E1B5E"/>
    <w:rsid w:val="003E25B6"/>
    <w:rsid w:val="003E27E0"/>
    <w:rsid w:val="003E2D6F"/>
    <w:rsid w:val="003E32F2"/>
    <w:rsid w:val="003E32FA"/>
    <w:rsid w:val="003E5DF3"/>
    <w:rsid w:val="003E770B"/>
    <w:rsid w:val="003F0540"/>
    <w:rsid w:val="003F14BE"/>
    <w:rsid w:val="003F1D8D"/>
    <w:rsid w:val="003F219F"/>
    <w:rsid w:val="003F296C"/>
    <w:rsid w:val="003F3D00"/>
    <w:rsid w:val="003F445D"/>
    <w:rsid w:val="003F46B2"/>
    <w:rsid w:val="003F532A"/>
    <w:rsid w:val="003F5CD7"/>
    <w:rsid w:val="003F65F7"/>
    <w:rsid w:val="003F7560"/>
    <w:rsid w:val="00400B1A"/>
    <w:rsid w:val="00401024"/>
    <w:rsid w:val="00402401"/>
    <w:rsid w:val="00404D37"/>
    <w:rsid w:val="00404F7F"/>
    <w:rsid w:val="0040566E"/>
    <w:rsid w:val="004065F1"/>
    <w:rsid w:val="004077CC"/>
    <w:rsid w:val="00407F6E"/>
    <w:rsid w:val="004106B0"/>
    <w:rsid w:val="0041293E"/>
    <w:rsid w:val="00412EB6"/>
    <w:rsid w:val="0041370E"/>
    <w:rsid w:val="004139EE"/>
    <w:rsid w:val="00414139"/>
    <w:rsid w:val="00414E34"/>
    <w:rsid w:val="00415428"/>
    <w:rsid w:val="00416907"/>
    <w:rsid w:val="0041690A"/>
    <w:rsid w:val="00416D66"/>
    <w:rsid w:val="004172D2"/>
    <w:rsid w:val="00417D4C"/>
    <w:rsid w:val="00417F5F"/>
    <w:rsid w:val="004212D2"/>
    <w:rsid w:val="0042150B"/>
    <w:rsid w:val="0042263E"/>
    <w:rsid w:val="00423886"/>
    <w:rsid w:val="00423B94"/>
    <w:rsid w:val="00423C5F"/>
    <w:rsid w:val="00424698"/>
    <w:rsid w:val="00424ABE"/>
    <w:rsid w:val="00424EE1"/>
    <w:rsid w:val="004258D3"/>
    <w:rsid w:val="00425B5E"/>
    <w:rsid w:val="00427947"/>
    <w:rsid w:val="004302DF"/>
    <w:rsid w:val="00430349"/>
    <w:rsid w:val="00430424"/>
    <w:rsid w:val="0043087A"/>
    <w:rsid w:val="00430A3B"/>
    <w:rsid w:val="00431FFC"/>
    <w:rsid w:val="0043215B"/>
    <w:rsid w:val="00432D81"/>
    <w:rsid w:val="004340FC"/>
    <w:rsid w:val="00434904"/>
    <w:rsid w:val="00434F3D"/>
    <w:rsid w:val="00435F48"/>
    <w:rsid w:val="004367FD"/>
    <w:rsid w:val="00437441"/>
    <w:rsid w:val="004376DA"/>
    <w:rsid w:val="00437908"/>
    <w:rsid w:val="004407CE"/>
    <w:rsid w:val="004409E4"/>
    <w:rsid w:val="0044102A"/>
    <w:rsid w:val="00442757"/>
    <w:rsid w:val="00442E68"/>
    <w:rsid w:val="004442DC"/>
    <w:rsid w:val="0044434F"/>
    <w:rsid w:val="0044574D"/>
    <w:rsid w:val="0044615C"/>
    <w:rsid w:val="00446276"/>
    <w:rsid w:val="00446752"/>
    <w:rsid w:val="0044692A"/>
    <w:rsid w:val="00446A61"/>
    <w:rsid w:val="00446C84"/>
    <w:rsid w:val="00446DCB"/>
    <w:rsid w:val="0044763F"/>
    <w:rsid w:val="004477B3"/>
    <w:rsid w:val="004477DB"/>
    <w:rsid w:val="00450A68"/>
    <w:rsid w:val="00450AF4"/>
    <w:rsid w:val="00450B52"/>
    <w:rsid w:val="00450BB4"/>
    <w:rsid w:val="0045179A"/>
    <w:rsid w:val="0045272D"/>
    <w:rsid w:val="004529F9"/>
    <w:rsid w:val="00453B07"/>
    <w:rsid w:val="00453E54"/>
    <w:rsid w:val="004542C1"/>
    <w:rsid w:val="0045434D"/>
    <w:rsid w:val="00455D37"/>
    <w:rsid w:val="00455E43"/>
    <w:rsid w:val="00457609"/>
    <w:rsid w:val="00457799"/>
    <w:rsid w:val="00460136"/>
    <w:rsid w:val="00461513"/>
    <w:rsid w:val="00462420"/>
    <w:rsid w:val="004625ED"/>
    <w:rsid w:val="00462766"/>
    <w:rsid w:val="00463931"/>
    <w:rsid w:val="00463DFD"/>
    <w:rsid w:val="004647B8"/>
    <w:rsid w:val="004661FC"/>
    <w:rsid w:val="00467149"/>
    <w:rsid w:val="00470C25"/>
    <w:rsid w:val="00472BB5"/>
    <w:rsid w:val="004734BD"/>
    <w:rsid w:val="0047371A"/>
    <w:rsid w:val="004744AA"/>
    <w:rsid w:val="00474849"/>
    <w:rsid w:val="00474C4A"/>
    <w:rsid w:val="00475D5A"/>
    <w:rsid w:val="00475DEC"/>
    <w:rsid w:val="00476117"/>
    <w:rsid w:val="00476961"/>
    <w:rsid w:val="00476A68"/>
    <w:rsid w:val="00476AE3"/>
    <w:rsid w:val="00477266"/>
    <w:rsid w:val="00477756"/>
    <w:rsid w:val="00477921"/>
    <w:rsid w:val="00481CF3"/>
    <w:rsid w:val="004826F2"/>
    <w:rsid w:val="0048366E"/>
    <w:rsid w:val="00483DDC"/>
    <w:rsid w:val="00484D00"/>
    <w:rsid w:val="00485187"/>
    <w:rsid w:val="004860A7"/>
    <w:rsid w:val="004868B3"/>
    <w:rsid w:val="00487E83"/>
    <w:rsid w:val="004904D4"/>
    <w:rsid w:val="00490844"/>
    <w:rsid w:val="00490BA8"/>
    <w:rsid w:val="00490BFA"/>
    <w:rsid w:val="004913B2"/>
    <w:rsid w:val="00491684"/>
    <w:rsid w:val="0049276F"/>
    <w:rsid w:val="004931D2"/>
    <w:rsid w:val="0049436D"/>
    <w:rsid w:val="00494616"/>
    <w:rsid w:val="00494B52"/>
    <w:rsid w:val="00495070"/>
    <w:rsid w:val="00495363"/>
    <w:rsid w:val="00495E11"/>
    <w:rsid w:val="00495EA1"/>
    <w:rsid w:val="004960EE"/>
    <w:rsid w:val="004965B7"/>
    <w:rsid w:val="00496F63"/>
    <w:rsid w:val="00497D59"/>
    <w:rsid w:val="004A01A4"/>
    <w:rsid w:val="004A0417"/>
    <w:rsid w:val="004A0423"/>
    <w:rsid w:val="004A0BF3"/>
    <w:rsid w:val="004A0C11"/>
    <w:rsid w:val="004A1306"/>
    <w:rsid w:val="004A16AB"/>
    <w:rsid w:val="004A19FD"/>
    <w:rsid w:val="004A2722"/>
    <w:rsid w:val="004A36D1"/>
    <w:rsid w:val="004A399E"/>
    <w:rsid w:val="004A3C16"/>
    <w:rsid w:val="004A3CCA"/>
    <w:rsid w:val="004A422B"/>
    <w:rsid w:val="004B1243"/>
    <w:rsid w:val="004B24B9"/>
    <w:rsid w:val="004B2C92"/>
    <w:rsid w:val="004B30B4"/>
    <w:rsid w:val="004B31DA"/>
    <w:rsid w:val="004B3577"/>
    <w:rsid w:val="004B3D30"/>
    <w:rsid w:val="004B47BF"/>
    <w:rsid w:val="004B5F35"/>
    <w:rsid w:val="004B68DF"/>
    <w:rsid w:val="004B7688"/>
    <w:rsid w:val="004B7B20"/>
    <w:rsid w:val="004B7F03"/>
    <w:rsid w:val="004C0465"/>
    <w:rsid w:val="004C0CEE"/>
    <w:rsid w:val="004C0DA7"/>
    <w:rsid w:val="004C14EB"/>
    <w:rsid w:val="004C1621"/>
    <w:rsid w:val="004C2AB1"/>
    <w:rsid w:val="004C351F"/>
    <w:rsid w:val="004C391B"/>
    <w:rsid w:val="004C5159"/>
    <w:rsid w:val="004C612F"/>
    <w:rsid w:val="004C6E04"/>
    <w:rsid w:val="004D0360"/>
    <w:rsid w:val="004D0366"/>
    <w:rsid w:val="004D04AA"/>
    <w:rsid w:val="004D054C"/>
    <w:rsid w:val="004D0A0D"/>
    <w:rsid w:val="004D1411"/>
    <w:rsid w:val="004D2A11"/>
    <w:rsid w:val="004D30E8"/>
    <w:rsid w:val="004D45EB"/>
    <w:rsid w:val="004D57CE"/>
    <w:rsid w:val="004D5F10"/>
    <w:rsid w:val="004D6A2F"/>
    <w:rsid w:val="004D6A44"/>
    <w:rsid w:val="004D6BA8"/>
    <w:rsid w:val="004D727F"/>
    <w:rsid w:val="004D7B52"/>
    <w:rsid w:val="004E09CD"/>
    <w:rsid w:val="004E0FFB"/>
    <w:rsid w:val="004E11B7"/>
    <w:rsid w:val="004E1B87"/>
    <w:rsid w:val="004E1D33"/>
    <w:rsid w:val="004E2292"/>
    <w:rsid w:val="004E2C96"/>
    <w:rsid w:val="004E3FE8"/>
    <w:rsid w:val="004E5350"/>
    <w:rsid w:val="004E602B"/>
    <w:rsid w:val="004E661D"/>
    <w:rsid w:val="004E6A53"/>
    <w:rsid w:val="004E6BF6"/>
    <w:rsid w:val="004F06E6"/>
    <w:rsid w:val="004F10D3"/>
    <w:rsid w:val="004F19F4"/>
    <w:rsid w:val="004F54F2"/>
    <w:rsid w:val="004F7032"/>
    <w:rsid w:val="004F78C7"/>
    <w:rsid w:val="004F7EE0"/>
    <w:rsid w:val="005005D8"/>
    <w:rsid w:val="00500F8E"/>
    <w:rsid w:val="00501B33"/>
    <w:rsid w:val="005021B2"/>
    <w:rsid w:val="005025BC"/>
    <w:rsid w:val="00503173"/>
    <w:rsid w:val="00503E6F"/>
    <w:rsid w:val="00504952"/>
    <w:rsid w:val="00504B85"/>
    <w:rsid w:val="00504C51"/>
    <w:rsid w:val="00505FAD"/>
    <w:rsid w:val="00505FB1"/>
    <w:rsid w:val="00506DEE"/>
    <w:rsid w:val="0050748E"/>
    <w:rsid w:val="0050784E"/>
    <w:rsid w:val="00507F85"/>
    <w:rsid w:val="005103C4"/>
    <w:rsid w:val="00510A4D"/>
    <w:rsid w:val="00511616"/>
    <w:rsid w:val="00511D88"/>
    <w:rsid w:val="005129A2"/>
    <w:rsid w:val="00513459"/>
    <w:rsid w:val="0051406D"/>
    <w:rsid w:val="005140F6"/>
    <w:rsid w:val="00514BC8"/>
    <w:rsid w:val="00514D34"/>
    <w:rsid w:val="00515AE3"/>
    <w:rsid w:val="00515F13"/>
    <w:rsid w:val="00516173"/>
    <w:rsid w:val="00516422"/>
    <w:rsid w:val="00516CCE"/>
    <w:rsid w:val="00516E95"/>
    <w:rsid w:val="00517B79"/>
    <w:rsid w:val="0052022B"/>
    <w:rsid w:val="0052090E"/>
    <w:rsid w:val="00520BCF"/>
    <w:rsid w:val="00520D70"/>
    <w:rsid w:val="00521825"/>
    <w:rsid w:val="00522C72"/>
    <w:rsid w:val="005232CD"/>
    <w:rsid w:val="005243A6"/>
    <w:rsid w:val="005244E9"/>
    <w:rsid w:val="00524B22"/>
    <w:rsid w:val="00525728"/>
    <w:rsid w:val="00525962"/>
    <w:rsid w:val="0052647A"/>
    <w:rsid w:val="00527779"/>
    <w:rsid w:val="005306BE"/>
    <w:rsid w:val="00530804"/>
    <w:rsid w:val="00530A48"/>
    <w:rsid w:val="00530D04"/>
    <w:rsid w:val="00532A31"/>
    <w:rsid w:val="00533172"/>
    <w:rsid w:val="005333D9"/>
    <w:rsid w:val="00533591"/>
    <w:rsid w:val="005339FF"/>
    <w:rsid w:val="0053484C"/>
    <w:rsid w:val="00534F5D"/>
    <w:rsid w:val="00535583"/>
    <w:rsid w:val="00535CB6"/>
    <w:rsid w:val="0053630D"/>
    <w:rsid w:val="005377F4"/>
    <w:rsid w:val="005403D5"/>
    <w:rsid w:val="00540497"/>
    <w:rsid w:val="005408ED"/>
    <w:rsid w:val="005412D2"/>
    <w:rsid w:val="005418B6"/>
    <w:rsid w:val="005419C6"/>
    <w:rsid w:val="00541BC7"/>
    <w:rsid w:val="00541BFF"/>
    <w:rsid w:val="00542ED9"/>
    <w:rsid w:val="005438E0"/>
    <w:rsid w:val="00543DE1"/>
    <w:rsid w:val="00544283"/>
    <w:rsid w:val="00544A1B"/>
    <w:rsid w:val="0054506C"/>
    <w:rsid w:val="00545E4E"/>
    <w:rsid w:val="0054667A"/>
    <w:rsid w:val="00546A4B"/>
    <w:rsid w:val="00547006"/>
    <w:rsid w:val="00547105"/>
    <w:rsid w:val="005476D8"/>
    <w:rsid w:val="00547E53"/>
    <w:rsid w:val="00547E55"/>
    <w:rsid w:val="005503DE"/>
    <w:rsid w:val="00550633"/>
    <w:rsid w:val="005511E2"/>
    <w:rsid w:val="00552B3B"/>
    <w:rsid w:val="00552D9E"/>
    <w:rsid w:val="0055336B"/>
    <w:rsid w:val="00554810"/>
    <w:rsid w:val="00554DC0"/>
    <w:rsid w:val="00555A6A"/>
    <w:rsid w:val="00555CE1"/>
    <w:rsid w:val="005561E7"/>
    <w:rsid w:val="00556C5C"/>
    <w:rsid w:val="0055723E"/>
    <w:rsid w:val="00557E01"/>
    <w:rsid w:val="0056014E"/>
    <w:rsid w:val="00560E53"/>
    <w:rsid w:val="00561019"/>
    <w:rsid w:val="00561385"/>
    <w:rsid w:val="00561814"/>
    <w:rsid w:val="00561E3C"/>
    <w:rsid w:val="0056244A"/>
    <w:rsid w:val="005625CA"/>
    <w:rsid w:val="00562A38"/>
    <w:rsid w:val="00562D25"/>
    <w:rsid w:val="00562F00"/>
    <w:rsid w:val="0056309C"/>
    <w:rsid w:val="005631EE"/>
    <w:rsid w:val="00563AB7"/>
    <w:rsid w:val="005646F9"/>
    <w:rsid w:val="00564770"/>
    <w:rsid w:val="00564934"/>
    <w:rsid w:val="005654F6"/>
    <w:rsid w:val="00565BCA"/>
    <w:rsid w:val="00565F10"/>
    <w:rsid w:val="00567580"/>
    <w:rsid w:val="0056769B"/>
    <w:rsid w:val="0057044B"/>
    <w:rsid w:val="0057055D"/>
    <w:rsid w:val="0057091F"/>
    <w:rsid w:val="00570C0F"/>
    <w:rsid w:val="0057180D"/>
    <w:rsid w:val="00571E22"/>
    <w:rsid w:val="00572E15"/>
    <w:rsid w:val="0057356F"/>
    <w:rsid w:val="00573DC8"/>
    <w:rsid w:val="00574069"/>
    <w:rsid w:val="00574CE5"/>
    <w:rsid w:val="00575A85"/>
    <w:rsid w:val="00575F54"/>
    <w:rsid w:val="00576394"/>
    <w:rsid w:val="00577137"/>
    <w:rsid w:val="00577724"/>
    <w:rsid w:val="00577BDE"/>
    <w:rsid w:val="00580347"/>
    <w:rsid w:val="00580A33"/>
    <w:rsid w:val="00581104"/>
    <w:rsid w:val="005829EE"/>
    <w:rsid w:val="00583135"/>
    <w:rsid w:val="005850B6"/>
    <w:rsid w:val="005857AA"/>
    <w:rsid w:val="005862E8"/>
    <w:rsid w:val="00586FAD"/>
    <w:rsid w:val="005870EF"/>
    <w:rsid w:val="005870F5"/>
    <w:rsid w:val="005871B8"/>
    <w:rsid w:val="0058742E"/>
    <w:rsid w:val="0058757B"/>
    <w:rsid w:val="00587BAA"/>
    <w:rsid w:val="0059020E"/>
    <w:rsid w:val="00591609"/>
    <w:rsid w:val="00591746"/>
    <w:rsid w:val="00591985"/>
    <w:rsid w:val="00591B16"/>
    <w:rsid w:val="00591B77"/>
    <w:rsid w:val="00591D87"/>
    <w:rsid w:val="00592756"/>
    <w:rsid w:val="0059290A"/>
    <w:rsid w:val="00593A31"/>
    <w:rsid w:val="0059568D"/>
    <w:rsid w:val="00595981"/>
    <w:rsid w:val="00595B96"/>
    <w:rsid w:val="00595FFF"/>
    <w:rsid w:val="00596041"/>
    <w:rsid w:val="005962A6"/>
    <w:rsid w:val="00596777"/>
    <w:rsid w:val="00596AB1"/>
    <w:rsid w:val="0059706E"/>
    <w:rsid w:val="00597668"/>
    <w:rsid w:val="005977F2"/>
    <w:rsid w:val="00597A38"/>
    <w:rsid w:val="00597D1D"/>
    <w:rsid w:val="005A15C1"/>
    <w:rsid w:val="005A1777"/>
    <w:rsid w:val="005A1C3A"/>
    <w:rsid w:val="005A2174"/>
    <w:rsid w:val="005A3794"/>
    <w:rsid w:val="005A3907"/>
    <w:rsid w:val="005A3E8D"/>
    <w:rsid w:val="005A4877"/>
    <w:rsid w:val="005A4E2A"/>
    <w:rsid w:val="005A52BF"/>
    <w:rsid w:val="005A6537"/>
    <w:rsid w:val="005A7143"/>
    <w:rsid w:val="005B0318"/>
    <w:rsid w:val="005B08AB"/>
    <w:rsid w:val="005B13AB"/>
    <w:rsid w:val="005B1755"/>
    <w:rsid w:val="005B26F3"/>
    <w:rsid w:val="005B3279"/>
    <w:rsid w:val="005B36A4"/>
    <w:rsid w:val="005B3AAD"/>
    <w:rsid w:val="005B4726"/>
    <w:rsid w:val="005B52A9"/>
    <w:rsid w:val="005B588D"/>
    <w:rsid w:val="005B5A7E"/>
    <w:rsid w:val="005B5BE5"/>
    <w:rsid w:val="005B6393"/>
    <w:rsid w:val="005B6FEB"/>
    <w:rsid w:val="005B7489"/>
    <w:rsid w:val="005B7492"/>
    <w:rsid w:val="005C04F0"/>
    <w:rsid w:val="005C13C5"/>
    <w:rsid w:val="005C17B8"/>
    <w:rsid w:val="005C18EE"/>
    <w:rsid w:val="005C1C11"/>
    <w:rsid w:val="005C1EBD"/>
    <w:rsid w:val="005C2317"/>
    <w:rsid w:val="005C2418"/>
    <w:rsid w:val="005C271A"/>
    <w:rsid w:val="005C2A69"/>
    <w:rsid w:val="005C2B94"/>
    <w:rsid w:val="005C2C13"/>
    <w:rsid w:val="005C3B0B"/>
    <w:rsid w:val="005C6027"/>
    <w:rsid w:val="005C6461"/>
    <w:rsid w:val="005D00CF"/>
    <w:rsid w:val="005D01CB"/>
    <w:rsid w:val="005D042F"/>
    <w:rsid w:val="005D0FA3"/>
    <w:rsid w:val="005D103D"/>
    <w:rsid w:val="005D2217"/>
    <w:rsid w:val="005D22D0"/>
    <w:rsid w:val="005D2459"/>
    <w:rsid w:val="005D2B50"/>
    <w:rsid w:val="005D2F20"/>
    <w:rsid w:val="005D32EE"/>
    <w:rsid w:val="005D39CD"/>
    <w:rsid w:val="005D42E7"/>
    <w:rsid w:val="005D6213"/>
    <w:rsid w:val="005D6943"/>
    <w:rsid w:val="005D6D78"/>
    <w:rsid w:val="005D7A02"/>
    <w:rsid w:val="005E0E32"/>
    <w:rsid w:val="005E1835"/>
    <w:rsid w:val="005E19BD"/>
    <w:rsid w:val="005E1DD0"/>
    <w:rsid w:val="005E26BF"/>
    <w:rsid w:val="005E2D95"/>
    <w:rsid w:val="005E3E1B"/>
    <w:rsid w:val="005E4D03"/>
    <w:rsid w:val="005E515F"/>
    <w:rsid w:val="005E533A"/>
    <w:rsid w:val="005E5B10"/>
    <w:rsid w:val="005E5C48"/>
    <w:rsid w:val="005E60DF"/>
    <w:rsid w:val="005E66BB"/>
    <w:rsid w:val="005E6A03"/>
    <w:rsid w:val="005E6F38"/>
    <w:rsid w:val="005E71A5"/>
    <w:rsid w:val="005E72FF"/>
    <w:rsid w:val="005F098D"/>
    <w:rsid w:val="005F1040"/>
    <w:rsid w:val="005F116C"/>
    <w:rsid w:val="005F19C4"/>
    <w:rsid w:val="005F3258"/>
    <w:rsid w:val="005F4640"/>
    <w:rsid w:val="005F4D73"/>
    <w:rsid w:val="005F5944"/>
    <w:rsid w:val="005F5A1D"/>
    <w:rsid w:val="005F6405"/>
    <w:rsid w:val="005F640C"/>
    <w:rsid w:val="005F6611"/>
    <w:rsid w:val="005F7899"/>
    <w:rsid w:val="005F7C90"/>
    <w:rsid w:val="00600A8F"/>
    <w:rsid w:val="00601A39"/>
    <w:rsid w:val="006023A8"/>
    <w:rsid w:val="00603A0D"/>
    <w:rsid w:val="006040DF"/>
    <w:rsid w:val="006056B6"/>
    <w:rsid w:val="00606593"/>
    <w:rsid w:val="00606AF1"/>
    <w:rsid w:val="00607F1C"/>
    <w:rsid w:val="0061075D"/>
    <w:rsid w:val="00612600"/>
    <w:rsid w:val="00612D83"/>
    <w:rsid w:val="006140F9"/>
    <w:rsid w:val="00614838"/>
    <w:rsid w:val="00614A2D"/>
    <w:rsid w:val="006156AD"/>
    <w:rsid w:val="006163AD"/>
    <w:rsid w:val="00617A3C"/>
    <w:rsid w:val="00617B0B"/>
    <w:rsid w:val="00620397"/>
    <w:rsid w:val="00620F9B"/>
    <w:rsid w:val="00621858"/>
    <w:rsid w:val="006218BA"/>
    <w:rsid w:val="00621D5B"/>
    <w:rsid w:val="00622B57"/>
    <w:rsid w:val="006232AF"/>
    <w:rsid w:val="0062419D"/>
    <w:rsid w:val="00624A2D"/>
    <w:rsid w:val="006252B9"/>
    <w:rsid w:val="00625B28"/>
    <w:rsid w:val="00625DAB"/>
    <w:rsid w:val="0062773C"/>
    <w:rsid w:val="00627F75"/>
    <w:rsid w:val="00630403"/>
    <w:rsid w:val="006310DA"/>
    <w:rsid w:val="006313D2"/>
    <w:rsid w:val="00631BB9"/>
    <w:rsid w:val="00631C72"/>
    <w:rsid w:val="006328A5"/>
    <w:rsid w:val="006343DF"/>
    <w:rsid w:val="00634D82"/>
    <w:rsid w:val="0063559F"/>
    <w:rsid w:val="00635FAC"/>
    <w:rsid w:val="00636617"/>
    <w:rsid w:val="0064173F"/>
    <w:rsid w:val="006423D9"/>
    <w:rsid w:val="006423DA"/>
    <w:rsid w:val="00642AD9"/>
    <w:rsid w:val="00643DD8"/>
    <w:rsid w:val="00643F80"/>
    <w:rsid w:val="006445AC"/>
    <w:rsid w:val="00646BC1"/>
    <w:rsid w:val="0064742F"/>
    <w:rsid w:val="00650CE7"/>
    <w:rsid w:val="00651A78"/>
    <w:rsid w:val="00651FDF"/>
    <w:rsid w:val="006525FD"/>
    <w:rsid w:val="0065296B"/>
    <w:rsid w:val="00652D97"/>
    <w:rsid w:val="00653287"/>
    <w:rsid w:val="00653526"/>
    <w:rsid w:val="006535CB"/>
    <w:rsid w:val="00653CBD"/>
    <w:rsid w:val="00653F8C"/>
    <w:rsid w:val="00655AB6"/>
    <w:rsid w:val="00655D72"/>
    <w:rsid w:val="00655FDA"/>
    <w:rsid w:val="0065616A"/>
    <w:rsid w:val="0065618D"/>
    <w:rsid w:val="00656498"/>
    <w:rsid w:val="00656A96"/>
    <w:rsid w:val="006576DA"/>
    <w:rsid w:val="00657C66"/>
    <w:rsid w:val="00657CEF"/>
    <w:rsid w:val="00657DF2"/>
    <w:rsid w:val="00660341"/>
    <w:rsid w:val="006619C5"/>
    <w:rsid w:val="00662408"/>
    <w:rsid w:val="0066257C"/>
    <w:rsid w:val="00662CBF"/>
    <w:rsid w:val="006636EC"/>
    <w:rsid w:val="00663AC3"/>
    <w:rsid w:val="00665FFB"/>
    <w:rsid w:val="00666232"/>
    <w:rsid w:val="006674FF"/>
    <w:rsid w:val="006679F0"/>
    <w:rsid w:val="00670220"/>
    <w:rsid w:val="006705A8"/>
    <w:rsid w:val="0067067A"/>
    <w:rsid w:val="00670860"/>
    <w:rsid w:val="00670D72"/>
    <w:rsid w:val="00671B45"/>
    <w:rsid w:val="00671D08"/>
    <w:rsid w:val="0067226A"/>
    <w:rsid w:val="006730E0"/>
    <w:rsid w:val="00673A32"/>
    <w:rsid w:val="00674BBE"/>
    <w:rsid w:val="00674D21"/>
    <w:rsid w:val="00674D29"/>
    <w:rsid w:val="00675790"/>
    <w:rsid w:val="00675968"/>
    <w:rsid w:val="00676093"/>
    <w:rsid w:val="00676235"/>
    <w:rsid w:val="00677AB6"/>
    <w:rsid w:val="00677C56"/>
    <w:rsid w:val="006814B1"/>
    <w:rsid w:val="00681F60"/>
    <w:rsid w:val="00682ADD"/>
    <w:rsid w:val="00682EAA"/>
    <w:rsid w:val="00682EC2"/>
    <w:rsid w:val="00682FCB"/>
    <w:rsid w:val="006832D5"/>
    <w:rsid w:val="00683768"/>
    <w:rsid w:val="00683824"/>
    <w:rsid w:val="0068436B"/>
    <w:rsid w:val="00684BD2"/>
    <w:rsid w:val="0068670E"/>
    <w:rsid w:val="00686B61"/>
    <w:rsid w:val="00687770"/>
    <w:rsid w:val="00687CD3"/>
    <w:rsid w:val="00690F79"/>
    <w:rsid w:val="00691FF5"/>
    <w:rsid w:val="0069225F"/>
    <w:rsid w:val="00693C5B"/>
    <w:rsid w:val="00694203"/>
    <w:rsid w:val="00694CD6"/>
    <w:rsid w:val="006958F5"/>
    <w:rsid w:val="0069610F"/>
    <w:rsid w:val="0069611A"/>
    <w:rsid w:val="006968AA"/>
    <w:rsid w:val="00696CD7"/>
    <w:rsid w:val="0069735C"/>
    <w:rsid w:val="006974E9"/>
    <w:rsid w:val="006A0802"/>
    <w:rsid w:val="006A0C03"/>
    <w:rsid w:val="006A0EE0"/>
    <w:rsid w:val="006A0F9F"/>
    <w:rsid w:val="006A112C"/>
    <w:rsid w:val="006A17CA"/>
    <w:rsid w:val="006A1D7C"/>
    <w:rsid w:val="006A28A6"/>
    <w:rsid w:val="006A2A01"/>
    <w:rsid w:val="006A2B0F"/>
    <w:rsid w:val="006A2B38"/>
    <w:rsid w:val="006A32C9"/>
    <w:rsid w:val="006A3642"/>
    <w:rsid w:val="006A3B43"/>
    <w:rsid w:val="006A3C63"/>
    <w:rsid w:val="006A3F3B"/>
    <w:rsid w:val="006A64B3"/>
    <w:rsid w:val="006A6ED6"/>
    <w:rsid w:val="006A7139"/>
    <w:rsid w:val="006A7C86"/>
    <w:rsid w:val="006B0C9E"/>
    <w:rsid w:val="006B10AF"/>
    <w:rsid w:val="006B2DF9"/>
    <w:rsid w:val="006B40E8"/>
    <w:rsid w:val="006B41D3"/>
    <w:rsid w:val="006B6245"/>
    <w:rsid w:val="006B7558"/>
    <w:rsid w:val="006C1044"/>
    <w:rsid w:val="006C186D"/>
    <w:rsid w:val="006C18C3"/>
    <w:rsid w:val="006C1F71"/>
    <w:rsid w:val="006C2236"/>
    <w:rsid w:val="006C2C06"/>
    <w:rsid w:val="006C2C31"/>
    <w:rsid w:val="006C3145"/>
    <w:rsid w:val="006C33A8"/>
    <w:rsid w:val="006C38A2"/>
    <w:rsid w:val="006C38D8"/>
    <w:rsid w:val="006C400A"/>
    <w:rsid w:val="006C4A90"/>
    <w:rsid w:val="006C58DC"/>
    <w:rsid w:val="006C5B4A"/>
    <w:rsid w:val="006C5C2F"/>
    <w:rsid w:val="006C5E89"/>
    <w:rsid w:val="006C6398"/>
    <w:rsid w:val="006C6E15"/>
    <w:rsid w:val="006C6FDA"/>
    <w:rsid w:val="006C719C"/>
    <w:rsid w:val="006C7F2D"/>
    <w:rsid w:val="006D0EE4"/>
    <w:rsid w:val="006D1AA2"/>
    <w:rsid w:val="006D2891"/>
    <w:rsid w:val="006D4F88"/>
    <w:rsid w:val="006D530F"/>
    <w:rsid w:val="006D5B05"/>
    <w:rsid w:val="006D6187"/>
    <w:rsid w:val="006D6F8E"/>
    <w:rsid w:val="006D7673"/>
    <w:rsid w:val="006D79A6"/>
    <w:rsid w:val="006D7A33"/>
    <w:rsid w:val="006E4324"/>
    <w:rsid w:val="006E4C0F"/>
    <w:rsid w:val="006E4EBD"/>
    <w:rsid w:val="006E6E64"/>
    <w:rsid w:val="006E73B2"/>
    <w:rsid w:val="006F0093"/>
    <w:rsid w:val="006F0CC8"/>
    <w:rsid w:val="006F1C86"/>
    <w:rsid w:val="006F1E86"/>
    <w:rsid w:val="006F20AA"/>
    <w:rsid w:val="006F2353"/>
    <w:rsid w:val="006F42A4"/>
    <w:rsid w:val="006F48D5"/>
    <w:rsid w:val="006F4A9C"/>
    <w:rsid w:val="006F4DCA"/>
    <w:rsid w:val="006F5279"/>
    <w:rsid w:val="006F538C"/>
    <w:rsid w:val="006F5C41"/>
    <w:rsid w:val="006F755F"/>
    <w:rsid w:val="006F7832"/>
    <w:rsid w:val="006F7FEF"/>
    <w:rsid w:val="00700230"/>
    <w:rsid w:val="00700A9F"/>
    <w:rsid w:val="00700DB2"/>
    <w:rsid w:val="00701BBF"/>
    <w:rsid w:val="007026B8"/>
    <w:rsid w:val="007027DB"/>
    <w:rsid w:val="00703FD0"/>
    <w:rsid w:val="00704005"/>
    <w:rsid w:val="00704B72"/>
    <w:rsid w:val="00704BB4"/>
    <w:rsid w:val="00704E4D"/>
    <w:rsid w:val="007066C7"/>
    <w:rsid w:val="0070784C"/>
    <w:rsid w:val="00707EA2"/>
    <w:rsid w:val="00710D03"/>
    <w:rsid w:val="00710E36"/>
    <w:rsid w:val="007111D6"/>
    <w:rsid w:val="00711425"/>
    <w:rsid w:val="00711F69"/>
    <w:rsid w:val="007122E5"/>
    <w:rsid w:val="0071232B"/>
    <w:rsid w:val="00712557"/>
    <w:rsid w:val="00712847"/>
    <w:rsid w:val="0071331C"/>
    <w:rsid w:val="00714ACD"/>
    <w:rsid w:val="00714BE2"/>
    <w:rsid w:val="00715447"/>
    <w:rsid w:val="00716342"/>
    <w:rsid w:val="007165D6"/>
    <w:rsid w:val="00721363"/>
    <w:rsid w:val="00721A5B"/>
    <w:rsid w:val="00721E89"/>
    <w:rsid w:val="007229EA"/>
    <w:rsid w:val="00723572"/>
    <w:rsid w:val="00724033"/>
    <w:rsid w:val="00725035"/>
    <w:rsid w:val="00726543"/>
    <w:rsid w:val="0072789E"/>
    <w:rsid w:val="00727BD5"/>
    <w:rsid w:val="00727BE7"/>
    <w:rsid w:val="00727FD0"/>
    <w:rsid w:val="00730B7F"/>
    <w:rsid w:val="00731346"/>
    <w:rsid w:val="007314BC"/>
    <w:rsid w:val="00731794"/>
    <w:rsid w:val="007327C7"/>
    <w:rsid w:val="00732BE4"/>
    <w:rsid w:val="007337B7"/>
    <w:rsid w:val="007345CC"/>
    <w:rsid w:val="00734B54"/>
    <w:rsid w:val="00735D36"/>
    <w:rsid w:val="007365EE"/>
    <w:rsid w:val="00736689"/>
    <w:rsid w:val="00736728"/>
    <w:rsid w:val="00736BDF"/>
    <w:rsid w:val="00736F74"/>
    <w:rsid w:val="00737CDA"/>
    <w:rsid w:val="007414A4"/>
    <w:rsid w:val="00741501"/>
    <w:rsid w:val="007416E2"/>
    <w:rsid w:val="00741EE2"/>
    <w:rsid w:val="007421CE"/>
    <w:rsid w:val="007423A5"/>
    <w:rsid w:val="00742908"/>
    <w:rsid w:val="00742C1D"/>
    <w:rsid w:val="007430E0"/>
    <w:rsid w:val="00743F8F"/>
    <w:rsid w:val="0074467D"/>
    <w:rsid w:val="00744913"/>
    <w:rsid w:val="00744F77"/>
    <w:rsid w:val="00745193"/>
    <w:rsid w:val="007458BE"/>
    <w:rsid w:val="00745DCA"/>
    <w:rsid w:val="00746469"/>
    <w:rsid w:val="007479A8"/>
    <w:rsid w:val="00747D97"/>
    <w:rsid w:val="007501F1"/>
    <w:rsid w:val="0075063E"/>
    <w:rsid w:val="00751C1F"/>
    <w:rsid w:val="00752B38"/>
    <w:rsid w:val="007530AE"/>
    <w:rsid w:val="00754396"/>
    <w:rsid w:val="007558B7"/>
    <w:rsid w:val="00755A7B"/>
    <w:rsid w:val="00755F58"/>
    <w:rsid w:val="00756210"/>
    <w:rsid w:val="00756266"/>
    <w:rsid w:val="007565FD"/>
    <w:rsid w:val="0075685D"/>
    <w:rsid w:val="00757AFA"/>
    <w:rsid w:val="00757D97"/>
    <w:rsid w:val="00760C18"/>
    <w:rsid w:val="00760C2D"/>
    <w:rsid w:val="00760C4E"/>
    <w:rsid w:val="0076190F"/>
    <w:rsid w:val="00761A03"/>
    <w:rsid w:val="00762230"/>
    <w:rsid w:val="00762289"/>
    <w:rsid w:val="00762593"/>
    <w:rsid w:val="00762BB9"/>
    <w:rsid w:val="0076577F"/>
    <w:rsid w:val="00765B73"/>
    <w:rsid w:val="007661B2"/>
    <w:rsid w:val="0076645F"/>
    <w:rsid w:val="007668DC"/>
    <w:rsid w:val="00767451"/>
    <w:rsid w:val="00770368"/>
    <w:rsid w:val="0077047D"/>
    <w:rsid w:val="007709DE"/>
    <w:rsid w:val="00770DED"/>
    <w:rsid w:val="00770F74"/>
    <w:rsid w:val="00771278"/>
    <w:rsid w:val="00771CE9"/>
    <w:rsid w:val="00773B8E"/>
    <w:rsid w:val="00774518"/>
    <w:rsid w:val="00775B96"/>
    <w:rsid w:val="0077682A"/>
    <w:rsid w:val="00776B7A"/>
    <w:rsid w:val="00776D30"/>
    <w:rsid w:val="0077700C"/>
    <w:rsid w:val="00777DFD"/>
    <w:rsid w:val="00780521"/>
    <w:rsid w:val="0078094C"/>
    <w:rsid w:val="00780D2B"/>
    <w:rsid w:val="00781678"/>
    <w:rsid w:val="00782BDE"/>
    <w:rsid w:val="00782F3F"/>
    <w:rsid w:val="00783060"/>
    <w:rsid w:val="00783083"/>
    <w:rsid w:val="00784F07"/>
    <w:rsid w:val="007861AE"/>
    <w:rsid w:val="00786ABA"/>
    <w:rsid w:val="00790304"/>
    <w:rsid w:val="007906CE"/>
    <w:rsid w:val="00791297"/>
    <w:rsid w:val="00791F2A"/>
    <w:rsid w:val="0079297F"/>
    <w:rsid w:val="00792CD7"/>
    <w:rsid w:val="007936CD"/>
    <w:rsid w:val="00793A8A"/>
    <w:rsid w:val="00795198"/>
    <w:rsid w:val="0079560A"/>
    <w:rsid w:val="007967EC"/>
    <w:rsid w:val="00796B49"/>
    <w:rsid w:val="00797025"/>
    <w:rsid w:val="007A000E"/>
    <w:rsid w:val="007A14FD"/>
    <w:rsid w:val="007A400E"/>
    <w:rsid w:val="007A42C1"/>
    <w:rsid w:val="007A65F8"/>
    <w:rsid w:val="007A7209"/>
    <w:rsid w:val="007A7577"/>
    <w:rsid w:val="007A75FB"/>
    <w:rsid w:val="007B049B"/>
    <w:rsid w:val="007B135D"/>
    <w:rsid w:val="007B23BA"/>
    <w:rsid w:val="007B2698"/>
    <w:rsid w:val="007B36D4"/>
    <w:rsid w:val="007B3A31"/>
    <w:rsid w:val="007B4169"/>
    <w:rsid w:val="007B424D"/>
    <w:rsid w:val="007B443F"/>
    <w:rsid w:val="007B485F"/>
    <w:rsid w:val="007B58B8"/>
    <w:rsid w:val="007B7069"/>
    <w:rsid w:val="007B754A"/>
    <w:rsid w:val="007C03AC"/>
    <w:rsid w:val="007C0850"/>
    <w:rsid w:val="007C0DFE"/>
    <w:rsid w:val="007C11F9"/>
    <w:rsid w:val="007C179F"/>
    <w:rsid w:val="007C1AD7"/>
    <w:rsid w:val="007C2209"/>
    <w:rsid w:val="007C3771"/>
    <w:rsid w:val="007C4985"/>
    <w:rsid w:val="007C4A42"/>
    <w:rsid w:val="007C4C54"/>
    <w:rsid w:val="007C4F5F"/>
    <w:rsid w:val="007C539D"/>
    <w:rsid w:val="007C5E4D"/>
    <w:rsid w:val="007C63FA"/>
    <w:rsid w:val="007C65F9"/>
    <w:rsid w:val="007D0283"/>
    <w:rsid w:val="007D0471"/>
    <w:rsid w:val="007D0B97"/>
    <w:rsid w:val="007D1521"/>
    <w:rsid w:val="007D1E5A"/>
    <w:rsid w:val="007D3649"/>
    <w:rsid w:val="007D4B39"/>
    <w:rsid w:val="007D4D97"/>
    <w:rsid w:val="007D55FB"/>
    <w:rsid w:val="007E045B"/>
    <w:rsid w:val="007E0887"/>
    <w:rsid w:val="007E17DD"/>
    <w:rsid w:val="007E22C8"/>
    <w:rsid w:val="007E24E4"/>
    <w:rsid w:val="007E24EC"/>
    <w:rsid w:val="007E2752"/>
    <w:rsid w:val="007E33AC"/>
    <w:rsid w:val="007E4584"/>
    <w:rsid w:val="007E45AF"/>
    <w:rsid w:val="007E4C9C"/>
    <w:rsid w:val="007E5855"/>
    <w:rsid w:val="007E5DE7"/>
    <w:rsid w:val="007E62E3"/>
    <w:rsid w:val="007E7528"/>
    <w:rsid w:val="007E75FA"/>
    <w:rsid w:val="007E7B02"/>
    <w:rsid w:val="007F093F"/>
    <w:rsid w:val="007F0ED0"/>
    <w:rsid w:val="007F11EB"/>
    <w:rsid w:val="007F14FD"/>
    <w:rsid w:val="007F2266"/>
    <w:rsid w:val="007F28BB"/>
    <w:rsid w:val="007F3789"/>
    <w:rsid w:val="007F54B8"/>
    <w:rsid w:val="007F5777"/>
    <w:rsid w:val="007F5D84"/>
    <w:rsid w:val="007F6B5D"/>
    <w:rsid w:val="007F6E8D"/>
    <w:rsid w:val="007F73DB"/>
    <w:rsid w:val="007F75EB"/>
    <w:rsid w:val="007F7682"/>
    <w:rsid w:val="00800CBA"/>
    <w:rsid w:val="00801067"/>
    <w:rsid w:val="00801B5F"/>
    <w:rsid w:val="00801E9E"/>
    <w:rsid w:val="008020B7"/>
    <w:rsid w:val="008037C4"/>
    <w:rsid w:val="0080390D"/>
    <w:rsid w:val="00803C66"/>
    <w:rsid w:val="00803E59"/>
    <w:rsid w:val="00803EB6"/>
    <w:rsid w:val="00806309"/>
    <w:rsid w:val="00806ED3"/>
    <w:rsid w:val="00807C9D"/>
    <w:rsid w:val="0081116F"/>
    <w:rsid w:val="00811337"/>
    <w:rsid w:val="00811B48"/>
    <w:rsid w:val="008127F7"/>
    <w:rsid w:val="008129B5"/>
    <w:rsid w:val="0081338D"/>
    <w:rsid w:val="008149C5"/>
    <w:rsid w:val="00814B99"/>
    <w:rsid w:val="00814F8C"/>
    <w:rsid w:val="00815D67"/>
    <w:rsid w:val="00817039"/>
    <w:rsid w:val="008179FE"/>
    <w:rsid w:val="00821193"/>
    <w:rsid w:val="0082129B"/>
    <w:rsid w:val="00821601"/>
    <w:rsid w:val="008216B5"/>
    <w:rsid w:val="00822D38"/>
    <w:rsid w:val="008235E8"/>
    <w:rsid w:val="008243A4"/>
    <w:rsid w:val="0082461B"/>
    <w:rsid w:val="00824D02"/>
    <w:rsid w:val="00825FEF"/>
    <w:rsid w:val="00827612"/>
    <w:rsid w:val="00830948"/>
    <w:rsid w:val="00830D8D"/>
    <w:rsid w:val="0083161F"/>
    <w:rsid w:val="00831776"/>
    <w:rsid w:val="008321A8"/>
    <w:rsid w:val="00833C69"/>
    <w:rsid w:val="0083441A"/>
    <w:rsid w:val="00834456"/>
    <w:rsid w:val="00834777"/>
    <w:rsid w:val="0083487F"/>
    <w:rsid w:val="00834905"/>
    <w:rsid w:val="00835E5C"/>
    <w:rsid w:val="0083739D"/>
    <w:rsid w:val="00837E9E"/>
    <w:rsid w:val="00840764"/>
    <w:rsid w:val="0084088C"/>
    <w:rsid w:val="00841925"/>
    <w:rsid w:val="008419A3"/>
    <w:rsid w:val="00841C35"/>
    <w:rsid w:val="00842AF4"/>
    <w:rsid w:val="00842FDA"/>
    <w:rsid w:val="008438FA"/>
    <w:rsid w:val="00843BC7"/>
    <w:rsid w:val="00843E9A"/>
    <w:rsid w:val="00843FA6"/>
    <w:rsid w:val="008444B5"/>
    <w:rsid w:val="00844585"/>
    <w:rsid w:val="00845EE6"/>
    <w:rsid w:val="0084603B"/>
    <w:rsid w:val="00846719"/>
    <w:rsid w:val="00846E4D"/>
    <w:rsid w:val="00850919"/>
    <w:rsid w:val="008527A1"/>
    <w:rsid w:val="00852C3C"/>
    <w:rsid w:val="00853493"/>
    <w:rsid w:val="00854E2D"/>
    <w:rsid w:val="0085540A"/>
    <w:rsid w:val="00855AD6"/>
    <w:rsid w:val="00856BE6"/>
    <w:rsid w:val="00860240"/>
    <w:rsid w:val="00861FD3"/>
    <w:rsid w:val="0086284A"/>
    <w:rsid w:val="00862B97"/>
    <w:rsid w:val="00862FA1"/>
    <w:rsid w:val="00863154"/>
    <w:rsid w:val="00863BC0"/>
    <w:rsid w:val="00864628"/>
    <w:rsid w:val="00864DCC"/>
    <w:rsid w:val="00865672"/>
    <w:rsid w:val="00865849"/>
    <w:rsid w:val="00865ADE"/>
    <w:rsid w:val="00865DFD"/>
    <w:rsid w:val="00866ACE"/>
    <w:rsid w:val="00866D6F"/>
    <w:rsid w:val="00866FCF"/>
    <w:rsid w:val="0087018A"/>
    <w:rsid w:val="008701B8"/>
    <w:rsid w:val="00870458"/>
    <w:rsid w:val="00872A38"/>
    <w:rsid w:val="00872B7F"/>
    <w:rsid w:val="0087421F"/>
    <w:rsid w:val="00875844"/>
    <w:rsid w:val="00876256"/>
    <w:rsid w:val="008763AC"/>
    <w:rsid w:val="00876A74"/>
    <w:rsid w:val="00876DDA"/>
    <w:rsid w:val="00876F4E"/>
    <w:rsid w:val="008771B9"/>
    <w:rsid w:val="00877EDE"/>
    <w:rsid w:val="0088202F"/>
    <w:rsid w:val="00882629"/>
    <w:rsid w:val="00882A61"/>
    <w:rsid w:val="00884575"/>
    <w:rsid w:val="00884DA7"/>
    <w:rsid w:val="0088574B"/>
    <w:rsid w:val="00885DF6"/>
    <w:rsid w:val="00887C6A"/>
    <w:rsid w:val="00887FAA"/>
    <w:rsid w:val="008902D8"/>
    <w:rsid w:val="0089030E"/>
    <w:rsid w:val="008905B5"/>
    <w:rsid w:val="0089092A"/>
    <w:rsid w:val="00890D76"/>
    <w:rsid w:val="00891333"/>
    <w:rsid w:val="008919E1"/>
    <w:rsid w:val="00891A6F"/>
    <w:rsid w:val="0089210C"/>
    <w:rsid w:val="00892201"/>
    <w:rsid w:val="0089222F"/>
    <w:rsid w:val="00892503"/>
    <w:rsid w:val="00892A6C"/>
    <w:rsid w:val="00893441"/>
    <w:rsid w:val="00894035"/>
    <w:rsid w:val="00894040"/>
    <w:rsid w:val="00894726"/>
    <w:rsid w:val="00894AEB"/>
    <w:rsid w:val="008955C9"/>
    <w:rsid w:val="008956F1"/>
    <w:rsid w:val="008960A8"/>
    <w:rsid w:val="0089710F"/>
    <w:rsid w:val="008A0447"/>
    <w:rsid w:val="008A0CCF"/>
    <w:rsid w:val="008A14F3"/>
    <w:rsid w:val="008A1ACB"/>
    <w:rsid w:val="008A20C3"/>
    <w:rsid w:val="008A44DC"/>
    <w:rsid w:val="008A66A5"/>
    <w:rsid w:val="008A699B"/>
    <w:rsid w:val="008A7DEF"/>
    <w:rsid w:val="008B0389"/>
    <w:rsid w:val="008B118C"/>
    <w:rsid w:val="008B1257"/>
    <w:rsid w:val="008B125D"/>
    <w:rsid w:val="008B1F65"/>
    <w:rsid w:val="008B2937"/>
    <w:rsid w:val="008B29D8"/>
    <w:rsid w:val="008B2A1E"/>
    <w:rsid w:val="008B340D"/>
    <w:rsid w:val="008B47C0"/>
    <w:rsid w:val="008B4DA0"/>
    <w:rsid w:val="008B4FF1"/>
    <w:rsid w:val="008B5AB8"/>
    <w:rsid w:val="008B5E2E"/>
    <w:rsid w:val="008B6027"/>
    <w:rsid w:val="008B63C4"/>
    <w:rsid w:val="008B77BE"/>
    <w:rsid w:val="008B7BDC"/>
    <w:rsid w:val="008C0C80"/>
    <w:rsid w:val="008C134B"/>
    <w:rsid w:val="008C15EC"/>
    <w:rsid w:val="008C1891"/>
    <w:rsid w:val="008C231E"/>
    <w:rsid w:val="008C2570"/>
    <w:rsid w:val="008C2600"/>
    <w:rsid w:val="008C374B"/>
    <w:rsid w:val="008C4000"/>
    <w:rsid w:val="008C46F7"/>
    <w:rsid w:val="008C472E"/>
    <w:rsid w:val="008C4989"/>
    <w:rsid w:val="008C4DF1"/>
    <w:rsid w:val="008C67B4"/>
    <w:rsid w:val="008D0CA2"/>
    <w:rsid w:val="008D0D1A"/>
    <w:rsid w:val="008D1436"/>
    <w:rsid w:val="008D1D72"/>
    <w:rsid w:val="008D1E0A"/>
    <w:rsid w:val="008D2A78"/>
    <w:rsid w:val="008D31D2"/>
    <w:rsid w:val="008D3578"/>
    <w:rsid w:val="008D36D5"/>
    <w:rsid w:val="008D3E40"/>
    <w:rsid w:val="008D4297"/>
    <w:rsid w:val="008D42FB"/>
    <w:rsid w:val="008D4357"/>
    <w:rsid w:val="008D43B3"/>
    <w:rsid w:val="008D4532"/>
    <w:rsid w:val="008D5107"/>
    <w:rsid w:val="008D5DCD"/>
    <w:rsid w:val="008D716A"/>
    <w:rsid w:val="008D7443"/>
    <w:rsid w:val="008D771D"/>
    <w:rsid w:val="008E02CC"/>
    <w:rsid w:val="008E04BE"/>
    <w:rsid w:val="008E0B42"/>
    <w:rsid w:val="008E0F94"/>
    <w:rsid w:val="008E2100"/>
    <w:rsid w:val="008E211C"/>
    <w:rsid w:val="008E2577"/>
    <w:rsid w:val="008E2CA8"/>
    <w:rsid w:val="008E2D8B"/>
    <w:rsid w:val="008E4DE3"/>
    <w:rsid w:val="008E734D"/>
    <w:rsid w:val="008E7B6D"/>
    <w:rsid w:val="008E7C17"/>
    <w:rsid w:val="008F0465"/>
    <w:rsid w:val="008F106B"/>
    <w:rsid w:val="008F160F"/>
    <w:rsid w:val="008F1971"/>
    <w:rsid w:val="008F19F3"/>
    <w:rsid w:val="008F24E5"/>
    <w:rsid w:val="008F285A"/>
    <w:rsid w:val="008F2862"/>
    <w:rsid w:val="008F2EC1"/>
    <w:rsid w:val="008F4426"/>
    <w:rsid w:val="008F4C5F"/>
    <w:rsid w:val="008F5599"/>
    <w:rsid w:val="008F59A7"/>
    <w:rsid w:val="008F5F19"/>
    <w:rsid w:val="008F7EB5"/>
    <w:rsid w:val="00901020"/>
    <w:rsid w:val="009015A7"/>
    <w:rsid w:val="00902D7B"/>
    <w:rsid w:val="009040CA"/>
    <w:rsid w:val="009040FB"/>
    <w:rsid w:val="00904C54"/>
    <w:rsid w:val="00905501"/>
    <w:rsid w:val="00905C2E"/>
    <w:rsid w:val="00905C73"/>
    <w:rsid w:val="009075D1"/>
    <w:rsid w:val="00910354"/>
    <w:rsid w:val="0091067A"/>
    <w:rsid w:val="00910FDE"/>
    <w:rsid w:val="00911059"/>
    <w:rsid w:val="00911794"/>
    <w:rsid w:val="00911A7B"/>
    <w:rsid w:val="00911B15"/>
    <w:rsid w:val="00911C5B"/>
    <w:rsid w:val="00911D83"/>
    <w:rsid w:val="00911FA2"/>
    <w:rsid w:val="00913653"/>
    <w:rsid w:val="00914543"/>
    <w:rsid w:val="009166BE"/>
    <w:rsid w:val="00916C36"/>
    <w:rsid w:val="00917878"/>
    <w:rsid w:val="009203E0"/>
    <w:rsid w:val="009215A4"/>
    <w:rsid w:val="009215A6"/>
    <w:rsid w:val="0092264B"/>
    <w:rsid w:val="009228D2"/>
    <w:rsid w:val="00923132"/>
    <w:rsid w:val="00925013"/>
    <w:rsid w:val="009250AB"/>
    <w:rsid w:val="00925131"/>
    <w:rsid w:val="009257DD"/>
    <w:rsid w:val="00925CBE"/>
    <w:rsid w:val="009264E6"/>
    <w:rsid w:val="00927062"/>
    <w:rsid w:val="00927D4F"/>
    <w:rsid w:val="00927FC8"/>
    <w:rsid w:val="009304DF"/>
    <w:rsid w:val="00930781"/>
    <w:rsid w:val="00930E6D"/>
    <w:rsid w:val="00932233"/>
    <w:rsid w:val="00932811"/>
    <w:rsid w:val="00933158"/>
    <w:rsid w:val="009331EE"/>
    <w:rsid w:val="0093333D"/>
    <w:rsid w:val="00933F0A"/>
    <w:rsid w:val="009348B0"/>
    <w:rsid w:val="00934D43"/>
    <w:rsid w:val="00935838"/>
    <w:rsid w:val="009358CE"/>
    <w:rsid w:val="00937309"/>
    <w:rsid w:val="00937BE9"/>
    <w:rsid w:val="00940573"/>
    <w:rsid w:val="009414AE"/>
    <w:rsid w:val="009446E6"/>
    <w:rsid w:val="00945249"/>
    <w:rsid w:val="00945530"/>
    <w:rsid w:val="00945937"/>
    <w:rsid w:val="009461F7"/>
    <w:rsid w:val="009475ED"/>
    <w:rsid w:val="009478B4"/>
    <w:rsid w:val="009506A3"/>
    <w:rsid w:val="0095121D"/>
    <w:rsid w:val="00951374"/>
    <w:rsid w:val="0095259E"/>
    <w:rsid w:val="00952E8E"/>
    <w:rsid w:val="00952F84"/>
    <w:rsid w:val="00952F8C"/>
    <w:rsid w:val="00953460"/>
    <w:rsid w:val="00953D71"/>
    <w:rsid w:val="009540FF"/>
    <w:rsid w:val="00954A7B"/>
    <w:rsid w:val="0095546C"/>
    <w:rsid w:val="0095563F"/>
    <w:rsid w:val="009579D6"/>
    <w:rsid w:val="00957C0E"/>
    <w:rsid w:val="0096002F"/>
    <w:rsid w:val="0096012B"/>
    <w:rsid w:val="00960412"/>
    <w:rsid w:val="00960474"/>
    <w:rsid w:val="00960A5E"/>
    <w:rsid w:val="00960E5E"/>
    <w:rsid w:val="00962263"/>
    <w:rsid w:val="009626B0"/>
    <w:rsid w:val="0096324B"/>
    <w:rsid w:val="00963C01"/>
    <w:rsid w:val="00965954"/>
    <w:rsid w:val="009666C7"/>
    <w:rsid w:val="00966982"/>
    <w:rsid w:val="00970399"/>
    <w:rsid w:val="009705EC"/>
    <w:rsid w:val="00970CD6"/>
    <w:rsid w:val="00971601"/>
    <w:rsid w:val="0097263D"/>
    <w:rsid w:val="00973375"/>
    <w:rsid w:val="009734E3"/>
    <w:rsid w:val="009737D1"/>
    <w:rsid w:val="00974291"/>
    <w:rsid w:val="009759C1"/>
    <w:rsid w:val="0097640B"/>
    <w:rsid w:val="00976720"/>
    <w:rsid w:val="00976C43"/>
    <w:rsid w:val="00977232"/>
    <w:rsid w:val="009812EC"/>
    <w:rsid w:val="00981469"/>
    <w:rsid w:val="00981DBC"/>
    <w:rsid w:val="00984312"/>
    <w:rsid w:val="00984538"/>
    <w:rsid w:val="0098461B"/>
    <w:rsid w:val="00984629"/>
    <w:rsid w:val="00984B58"/>
    <w:rsid w:val="009851AE"/>
    <w:rsid w:val="00985216"/>
    <w:rsid w:val="00985735"/>
    <w:rsid w:val="00985E1E"/>
    <w:rsid w:val="009863DB"/>
    <w:rsid w:val="009877B3"/>
    <w:rsid w:val="00990D7C"/>
    <w:rsid w:val="009910AC"/>
    <w:rsid w:val="00991E7B"/>
    <w:rsid w:val="00992190"/>
    <w:rsid w:val="009938F6"/>
    <w:rsid w:val="009944FF"/>
    <w:rsid w:val="0099462E"/>
    <w:rsid w:val="0099677B"/>
    <w:rsid w:val="00996B53"/>
    <w:rsid w:val="00996D76"/>
    <w:rsid w:val="00997118"/>
    <w:rsid w:val="0099725D"/>
    <w:rsid w:val="0099764C"/>
    <w:rsid w:val="00997DFF"/>
    <w:rsid w:val="009A0929"/>
    <w:rsid w:val="009A0B11"/>
    <w:rsid w:val="009A0B7D"/>
    <w:rsid w:val="009A18D6"/>
    <w:rsid w:val="009A2F31"/>
    <w:rsid w:val="009A34B8"/>
    <w:rsid w:val="009A3B0E"/>
    <w:rsid w:val="009A4259"/>
    <w:rsid w:val="009A5363"/>
    <w:rsid w:val="009A58D6"/>
    <w:rsid w:val="009A7A56"/>
    <w:rsid w:val="009A7B1A"/>
    <w:rsid w:val="009A7C33"/>
    <w:rsid w:val="009B0A9B"/>
    <w:rsid w:val="009B0BBE"/>
    <w:rsid w:val="009B37D2"/>
    <w:rsid w:val="009B3D2F"/>
    <w:rsid w:val="009B4B43"/>
    <w:rsid w:val="009B4C58"/>
    <w:rsid w:val="009B60FE"/>
    <w:rsid w:val="009B6413"/>
    <w:rsid w:val="009B6924"/>
    <w:rsid w:val="009B77AC"/>
    <w:rsid w:val="009B78C2"/>
    <w:rsid w:val="009B78CF"/>
    <w:rsid w:val="009B7D11"/>
    <w:rsid w:val="009C0044"/>
    <w:rsid w:val="009C1D82"/>
    <w:rsid w:val="009C2B7A"/>
    <w:rsid w:val="009C2E7F"/>
    <w:rsid w:val="009C4D18"/>
    <w:rsid w:val="009C4E60"/>
    <w:rsid w:val="009C530A"/>
    <w:rsid w:val="009C5444"/>
    <w:rsid w:val="009C5F89"/>
    <w:rsid w:val="009C600D"/>
    <w:rsid w:val="009C6133"/>
    <w:rsid w:val="009C7138"/>
    <w:rsid w:val="009C7A3A"/>
    <w:rsid w:val="009C7D99"/>
    <w:rsid w:val="009D17D6"/>
    <w:rsid w:val="009D1BA8"/>
    <w:rsid w:val="009D29C6"/>
    <w:rsid w:val="009D2BE1"/>
    <w:rsid w:val="009D320D"/>
    <w:rsid w:val="009D3B57"/>
    <w:rsid w:val="009D45B0"/>
    <w:rsid w:val="009D4683"/>
    <w:rsid w:val="009D4776"/>
    <w:rsid w:val="009D498E"/>
    <w:rsid w:val="009D50DB"/>
    <w:rsid w:val="009D51FB"/>
    <w:rsid w:val="009D5FC8"/>
    <w:rsid w:val="009D78BD"/>
    <w:rsid w:val="009E0508"/>
    <w:rsid w:val="009E0A93"/>
    <w:rsid w:val="009E1016"/>
    <w:rsid w:val="009E1318"/>
    <w:rsid w:val="009E14BC"/>
    <w:rsid w:val="009E1A39"/>
    <w:rsid w:val="009E4755"/>
    <w:rsid w:val="009E5252"/>
    <w:rsid w:val="009E5701"/>
    <w:rsid w:val="009E60D8"/>
    <w:rsid w:val="009E63A8"/>
    <w:rsid w:val="009E6429"/>
    <w:rsid w:val="009E7889"/>
    <w:rsid w:val="009E7CD5"/>
    <w:rsid w:val="009F04F3"/>
    <w:rsid w:val="009F0972"/>
    <w:rsid w:val="009F1046"/>
    <w:rsid w:val="009F25A1"/>
    <w:rsid w:val="009F2661"/>
    <w:rsid w:val="009F3017"/>
    <w:rsid w:val="009F329D"/>
    <w:rsid w:val="009F3B79"/>
    <w:rsid w:val="009F463A"/>
    <w:rsid w:val="009F5CAD"/>
    <w:rsid w:val="009F6D9E"/>
    <w:rsid w:val="009F7399"/>
    <w:rsid w:val="009F7A64"/>
    <w:rsid w:val="009F7E9C"/>
    <w:rsid w:val="00A00012"/>
    <w:rsid w:val="00A0095F"/>
    <w:rsid w:val="00A013B9"/>
    <w:rsid w:val="00A018C2"/>
    <w:rsid w:val="00A02785"/>
    <w:rsid w:val="00A027BB"/>
    <w:rsid w:val="00A02E54"/>
    <w:rsid w:val="00A03038"/>
    <w:rsid w:val="00A0308F"/>
    <w:rsid w:val="00A046E7"/>
    <w:rsid w:val="00A04A90"/>
    <w:rsid w:val="00A051A4"/>
    <w:rsid w:val="00A06E0D"/>
    <w:rsid w:val="00A07084"/>
    <w:rsid w:val="00A07463"/>
    <w:rsid w:val="00A10008"/>
    <w:rsid w:val="00A1109E"/>
    <w:rsid w:val="00A11C17"/>
    <w:rsid w:val="00A127B9"/>
    <w:rsid w:val="00A133D6"/>
    <w:rsid w:val="00A137DB"/>
    <w:rsid w:val="00A1524E"/>
    <w:rsid w:val="00A16627"/>
    <w:rsid w:val="00A1690B"/>
    <w:rsid w:val="00A16A60"/>
    <w:rsid w:val="00A16C41"/>
    <w:rsid w:val="00A16C51"/>
    <w:rsid w:val="00A1729E"/>
    <w:rsid w:val="00A17869"/>
    <w:rsid w:val="00A1795E"/>
    <w:rsid w:val="00A17E9D"/>
    <w:rsid w:val="00A17F7D"/>
    <w:rsid w:val="00A201D7"/>
    <w:rsid w:val="00A20C8C"/>
    <w:rsid w:val="00A20D18"/>
    <w:rsid w:val="00A21132"/>
    <w:rsid w:val="00A21EE2"/>
    <w:rsid w:val="00A2232F"/>
    <w:rsid w:val="00A22C89"/>
    <w:rsid w:val="00A23332"/>
    <w:rsid w:val="00A239BC"/>
    <w:rsid w:val="00A24493"/>
    <w:rsid w:val="00A247C5"/>
    <w:rsid w:val="00A24FE0"/>
    <w:rsid w:val="00A25D27"/>
    <w:rsid w:val="00A26063"/>
    <w:rsid w:val="00A260AA"/>
    <w:rsid w:val="00A27191"/>
    <w:rsid w:val="00A31754"/>
    <w:rsid w:val="00A33B50"/>
    <w:rsid w:val="00A33E79"/>
    <w:rsid w:val="00A347CF"/>
    <w:rsid w:val="00A34DE5"/>
    <w:rsid w:val="00A34FE5"/>
    <w:rsid w:val="00A354C4"/>
    <w:rsid w:val="00A35E58"/>
    <w:rsid w:val="00A35F23"/>
    <w:rsid w:val="00A35F2C"/>
    <w:rsid w:val="00A36124"/>
    <w:rsid w:val="00A36C9E"/>
    <w:rsid w:val="00A37A90"/>
    <w:rsid w:val="00A37F64"/>
    <w:rsid w:val="00A40DD4"/>
    <w:rsid w:val="00A413BE"/>
    <w:rsid w:val="00A41A1A"/>
    <w:rsid w:val="00A43646"/>
    <w:rsid w:val="00A43927"/>
    <w:rsid w:val="00A441C6"/>
    <w:rsid w:val="00A44983"/>
    <w:rsid w:val="00A4550B"/>
    <w:rsid w:val="00A455F6"/>
    <w:rsid w:val="00A46996"/>
    <w:rsid w:val="00A47473"/>
    <w:rsid w:val="00A47ABC"/>
    <w:rsid w:val="00A47F52"/>
    <w:rsid w:val="00A51B46"/>
    <w:rsid w:val="00A51D12"/>
    <w:rsid w:val="00A51DE2"/>
    <w:rsid w:val="00A53367"/>
    <w:rsid w:val="00A540EA"/>
    <w:rsid w:val="00A543BF"/>
    <w:rsid w:val="00A544FE"/>
    <w:rsid w:val="00A5497C"/>
    <w:rsid w:val="00A54CFC"/>
    <w:rsid w:val="00A54F23"/>
    <w:rsid w:val="00A5681F"/>
    <w:rsid w:val="00A56A49"/>
    <w:rsid w:val="00A603FA"/>
    <w:rsid w:val="00A606E9"/>
    <w:rsid w:val="00A60FC4"/>
    <w:rsid w:val="00A613E5"/>
    <w:rsid w:val="00A61720"/>
    <w:rsid w:val="00A62601"/>
    <w:rsid w:val="00A62B68"/>
    <w:rsid w:val="00A64BEC"/>
    <w:rsid w:val="00A64C38"/>
    <w:rsid w:val="00A64E60"/>
    <w:rsid w:val="00A654FC"/>
    <w:rsid w:val="00A65952"/>
    <w:rsid w:val="00A65A31"/>
    <w:rsid w:val="00A668D5"/>
    <w:rsid w:val="00A67191"/>
    <w:rsid w:val="00A671D0"/>
    <w:rsid w:val="00A67737"/>
    <w:rsid w:val="00A67E3D"/>
    <w:rsid w:val="00A70237"/>
    <w:rsid w:val="00A7034C"/>
    <w:rsid w:val="00A70733"/>
    <w:rsid w:val="00A707A7"/>
    <w:rsid w:val="00A70BEF"/>
    <w:rsid w:val="00A71018"/>
    <w:rsid w:val="00A71BB3"/>
    <w:rsid w:val="00A71DF6"/>
    <w:rsid w:val="00A729F5"/>
    <w:rsid w:val="00A72FA4"/>
    <w:rsid w:val="00A7341C"/>
    <w:rsid w:val="00A756B8"/>
    <w:rsid w:val="00A767A9"/>
    <w:rsid w:val="00A7777D"/>
    <w:rsid w:val="00A77F3C"/>
    <w:rsid w:val="00A803A9"/>
    <w:rsid w:val="00A8086F"/>
    <w:rsid w:val="00A810AA"/>
    <w:rsid w:val="00A815A2"/>
    <w:rsid w:val="00A81AD1"/>
    <w:rsid w:val="00A824C4"/>
    <w:rsid w:val="00A83BE8"/>
    <w:rsid w:val="00A83CCC"/>
    <w:rsid w:val="00A84E67"/>
    <w:rsid w:val="00A859BA"/>
    <w:rsid w:val="00A873BC"/>
    <w:rsid w:val="00A91D89"/>
    <w:rsid w:val="00A91FB9"/>
    <w:rsid w:val="00A92A03"/>
    <w:rsid w:val="00A93D27"/>
    <w:rsid w:val="00A94764"/>
    <w:rsid w:val="00A94AD9"/>
    <w:rsid w:val="00A952DC"/>
    <w:rsid w:val="00A955AE"/>
    <w:rsid w:val="00A9570D"/>
    <w:rsid w:val="00A9646A"/>
    <w:rsid w:val="00A96761"/>
    <w:rsid w:val="00AA0993"/>
    <w:rsid w:val="00AA1D74"/>
    <w:rsid w:val="00AA311D"/>
    <w:rsid w:val="00AA3FF8"/>
    <w:rsid w:val="00AA53F7"/>
    <w:rsid w:val="00AA6351"/>
    <w:rsid w:val="00AA68C0"/>
    <w:rsid w:val="00AA74C9"/>
    <w:rsid w:val="00AB05D8"/>
    <w:rsid w:val="00AB072C"/>
    <w:rsid w:val="00AB243D"/>
    <w:rsid w:val="00AB27EE"/>
    <w:rsid w:val="00AB3088"/>
    <w:rsid w:val="00AB33FB"/>
    <w:rsid w:val="00AB361E"/>
    <w:rsid w:val="00AB3A1B"/>
    <w:rsid w:val="00AB5F3F"/>
    <w:rsid w:val="00AC00C0"/>
    <w:rsid w:val="00AC0219"/>
    <w:rsid w:val="00AC0699"/>
    <w:rsid w:val="00AC0DFA"/>
    <w:rsid w:val="00AC1DC2"/>
    <w:rsid w:val="00AC258B"/>
    <w:rsid w:val="00AC28A7"/>
    <w:rsid w:val="00AC3C81"/>
    <w:rsid w:val="00AC3CF9"/>
    <w:rsid w:val="00AC4832"/>
    <w:rsid w:val="00AC5EA5"/>
    <w:rsid w:val="00AC606E"/>
    <w:rsid w:val="00AC6251"/>
    <w:rsid w:val="00AC67F1"/>
    <w:rsid w:val="00AC76CA"/>
    <w:rsid w:val="00AD0ADA"/>
    <w:rsid w:val="00AD1330"/>
    <w:rsid w:val="00AD29E3"/>
    <w:rsid w:val="00AD3BC1"/>
    <w:rsid w:val="00AD3EC1"/>
    <w:rsid w:val="00AD40F0"/>
    <w:rsid w:val="00AD4670"/>
    <w:rsid w:val="00AD46A9"/>
    <w:rsid w:val="00AD52BA"/>
    <w:rsid w:val="00AD5C43"/>
    <w:rsid w:val="00AD7A3A"/>
    <w:rsid w:val="00AE0A9F"/>
    <w:rsid w:val="00AE15D7"/>
    <w:rsid w:val="00AE16BB"/>
    <w:rsid w:val="00AE1A29"/>
    <w:rsid w:val="00AE2567"/>
    <w:rsid w:val="00AE256F"/>
    <w:rsid w:val="00AE2BD7"/>
    <w:rsid w:val="00AE4493"/>
    <w:rsid w:val="00AE5270"/>
    <w:rsid w:val="00AE5634"/>
    <w:rsid w:val="00AE567B"/>
    <w:rsid w:val="00AE5910"/>
    <w:rsid w:val="00AE623F"/>
    <w:rsid w:val="00AE6583"/>
    <w:rsid w:val="00AE6B92"/>
    <w:rsid w:val="00AE7A86"/>
    <w:rsid w:val="00AF0098"/>
    <w:rsid w:val="00AF038E"/>
    <w:rsid w:val="00AF04FB"/>
    <w:rsid w:val="00AF075F"/>
    <w:rsid w:val="00AF0C71"/>
    <w:rsid w:val="00AF0E1E"/>
    <w:rsid w:val="00AF120D"/>
    <w:rsid w:val="00AF1FD1"/>
    <w:rsid w:val="00AF2870"/>
    <w:rsid w:val="00AF2D16"/>
    <w:rsid w:val="00AF2F2B"/>
    <w:rsid w:val="00AF4591"/>
    <w:rsid w:val="00AF56FA"/>
    <w:rsid w:val="00AF62A9"/>
    <w:rsid w:val="00AF6ECF"/>
    <w:rsid w:val="00AF6FD1"/>
    <w:rsid w:val="00B002FA"/>
    <w:rsid w:val="00B00504"/>
    <w:rsid w:val="00B00EDA"/>
    <w:rsid w:val="00B012CB"/>
    <w:rsid w:val="00B015D1"/>
    <w:rsid w:val="00B026EF"/>
    <w:rsid w:val="00B02BC4"/>
    <w:rsid w:val="00B02F51"/>
    <w:rsid w:val="00B03065"/>
    <w:rsid w:val="00B03788"/>
    <w:rsid w:val="00B03F25"/>
    <w:rsid w:val="00B0405B"/>
    <w:rsid w:val="00B04310"/>
    <w:rsid w:val="00B0436C"/>
    <w:rsid w:val="00B062C2"/>
    <w:rsid w:val="00B07B99"/>
    <w:rsid w:val="00B10029"/>
    <w:rsid w:val="00B109F6"/>
    <w:rsid w:val="00B10A5B"/>
    <w:rsid w:val="00B11161"/>
    <w:rsid w:val="00B1144D"/>
    <w:rsid w:val="00B116F9"/>
    <w:rsid w:val="00B12FCC"/>
    <w:rsid w:val="00B1319B"/>
    <w:rsid w:val="00B13A0D"/>
    <w:rsid w:val="00B13FF1"/>
    <w:rsid w:val="00B15DDF"/>
    <w:rsid w:val="00B15FF5"/>
    <w:rsid w:val="00B1697D"/>
    <w:rsid w:val="00B16F23"/>
    <w:rsid w:val="00B17225"/>
    <w:rsid w:val="00B17499"/>
    <w:rsid w:val="00B2053E"/>
    <w:rsid w:val="00B217E4"/>
    <w:rsid w:val="00B222B5"/>
    <w:rsid w:val="00B225E8"/>
    <w:rsid w:val="00B230AD"/>
    <w:rsid w:val="00B23493"/>
    <w:rsid w:val="00B23AB1"/>
    <w:rsid w:val="00B24159"/>
    <w:rsid w:val="00B273EA"/>
    <w:rsid w:val="00B303F0"/>
    <w:rsid w:val="00B306F7"/>
    <w:rsid w:val="00B30AB7"/>
    <w:rsid w:val="00B315B9"/>
    <w:rsid w:val="00B31F84"/>
    <w:rsid w:val="00B32212"/>
    <w:rsid w:val="00B32249"/>
    <w:rsid w:val="00B324FC"/>
    <w:rsid w:val="00B32A08"/>
    <w:rsid w:val="00B32B3B"/>
    <w:rsid w:val="00B32DAF"/>
    <w:rsid w:val="00B33072"/>
    <w:rsid w:val="00B331F2"/>
    <w:rsid w:val="00B33291"/>
    <w:rsid w:val="00B3465A"/>
    <w:rsid w:val="00B35144"/>
    <w:rsid w:val="00B35547"/>
    <w:rsid w:val="00B35851"/>
    <w:rsid w:val="00B36992"/>
    <w:rsid w:val="00B37CF0"/>
    <w:rsid w:val="00B4050D"/>
    <w:rsid w:val="00B41A86"/>
    <w:rsid w:val="00B41C2C"/>
    <w:rsid w:val="00B42146"/>
    <w:rsid w:val="00B42D74"/>
    <w:rsid w:val="00B44155"/>
    <w:rsid w:val="00B44DA6"/>
    <w:rsid w:val="00B45377"/>
    <w:rsid w:val="00B467FB"/>
    <w:rsid w:val="00B46804"/>
    <w:rsid w:val="00B4700A"/>
    <w:rsid w:val="00B474CF"/>
    <w:rsid w:val="00B47D4E"/>
    <w:rsid w:val="00B50870"/>
    <w:rsid w:val="00B51130"/>
    <w:rsid w:val="00B519D3"/>
    <w:rsid w:val="00B51B2A"/>
    <w:rsid w:val="00B53207"/>
    <w:rsid w:val="00B5373E"/>
    <w:rsid w:val="00B53BE3"/>
    <w:rsid w:val="00B53FBC"/>
    <w:rsid w:val="00B54F7E"/>
    <w:rsid w:val="00B57770"/>
    <w:rsid w:val="00B57D77"/>
    <w:rsid w:val="00B61931"/>
    <w:rsid w:val="00B61C4C"/>
    <w:rsid w:val="00B62169"/>
    <w:rsid w:val="00B622D3"/>
    <w:rsid w:val="00B62677"/>
    <w:rsid w:val="00B63130"/>
    <w:rsid w:val="00B63A75"/>
    <w:rsid w:val="00B63C9B"/>
    <w:rsid w:val="00B6434C"/>
    <w:rsid w:val="00B64AB5"/>
    <w:rsid w:val="00B661DB"/>
    <w:rsid w:val="00B66A08"/>
    <w:rsid w:val="00B66A96"/>
    <w:rsid w:val="00B66F47"/>
    <w:rsid w:val="00B67758"/>
    <w:rsid w:val="00B7091E"/>
    <w:rsid w:val="00B71406"/>
    <w:rsid w:val="00B71CFB"/>
    <w:rsid w:val="00B721CB"/>
    <w:rsid w:val="00B7231E"/>
    <w:rsid w:val="00B7255E"/>
    <w:rsid w:val="00B72AE5"/>
    <w:rsid w:val="00B73766"/>
    <w:rsid w:val="00B7405E"/>
    <w:rsid w:val="00B74493"/>
    <w:rsid w:val="00B7482E"/>
    <w:rsid w:val="00B74DBE"/>
    <w:rsid w:val="00B767E1"/>
    <w:rsid w:val="00B76A9B"/>
    <w:rsid w:val="00B77613"/>
    <w:rsid w:val="00B800B1"/>
    <w:rsid w:val="00B80993"/>
    <w:rsid w:val="00B80BCD"/>
    <w:rsid w:val="00B80D8C"/>
    <w:rsid w:val="00B82049"/>
    <w:rsid w:val="00B82498"/>
    <w:rsid w:val="00B82D49"/>
    <w:rsid w:val="00B83E0E"/>
    <w:rsid w:val="00B84791"/>
    <w:rsid w:val="00B847C9"/>
    <w:rsid w:val="00B85242"/>
    <w:rsid w:val="00B85651"/>
    <w:rsid w:val="00B8621D"/>
    <w:rsid w:val="00B866D3"/>
    <w:rsid w:val="00B86AFD"/>
    <w:rsid w:val="00B86E4F"/>
    <w:rsid w:val="00B90008"/>
    <w:rsid w:val="00B906DE"/>
    <w:rsid w:val="00B908A5"/>
    <w:rsid w:val="00B90A9E"/>
    <w:rsid w:val="00B90CEB"/>
    <w:rsid w:val="00B9130C"/>
    <w:rsid w:val="00B91618"/>
    <w:rsid w:val="00B916B9"/>
    <w:rsid w:val="00B92ED9"/>
    <w:rsid w:val="00B934EC"/>
    <w:rsid w:val="00B938F2"/>
    <w:rsid w:val="00B939FD"/>
    <w:rsid w:val="00B9500E"/>
    <w:rsid w:val="00B956CE"/>
    <w:rsid w:val="00B95845"/>
    <w:rsid w:val="00B963E3"/>
    <w:rsid w:val="00B96F01"/>
    <w:rsid w:val="00B9729F"/>
    <w:rsid w:val="00B97AF0"/>
    <w:rsid w:val="00B97DE9"/>
    <w:rsid w:val="00BA0DD6"/>
    <w:rsid w:val="00BA5348"/>
    <w:rsid w:val="00BA56DF"/>
    <w:rsid w:val="00BA59E3"/>
    <w:rsid w:val="00BA6C1E"/>
    <w:rsid w:val="00BA7014"/>
    <w:rsid w:val="00BA73A6"/>
    <w:rsid w:val="00BA73DD"/>
    <w:rsid w:val="00BA740A"/>
    <w:rsid w:val="00BA7BA2"/>
    <w:rsid w:val="00BB0466"/>
    <w:rsid w:val="00BB223F"/>
    <w:rsid w:val="00BB2911"/>
    <w:rsid w:val="00BB2C15"/>
    <w:rsid w:val="00BB2E2C"/>
    <w:rsid w:val="00BB35CA"/>
    <w:rsid w:val="00BB3AF8"/>
    <w:rsid w:val="00BB4C2D"/>
    <w:rsid w:val="00BB5461"/>
    <w:rsid w:val="00BB6FDB"/>
    <w:rsid w:val="00BB71C9"/>
    <w:rsid w:val="00BB77A2"/>
    <w:rsid w:val="00BC055C"/>
    <w:rsid w:val="00BC0775"/>
    <w:rsid w:val="00BC0DD5"/>
    <w:rsid w:val="00BC0F29"/>
    <w:rsid w:val="00BC132E"/>
    <w:rsid w:val="00BC376D"/>
    <w:rsid w:val="00BC4224"/>
    <w:rsid w:val="00BC45FC"/>
    <w:rsid w:val="00BC4D8F"/>
    <w:rsid w:val="00BC581F"/>
    <w:rsid w:val="00BC5B94"/>
    <w:rsid w:val="00BC61D3"/>
    <w:rsid w:val="00BC752D"/>
    <w:rsid w:val="00BC7C80"/>
    <w:rsid w:val="00BD03FC"/>
    <w:rsid w:val="00BD080D"/>
    <w:rsid w:val="00BD0A90"/>
    <w:rsid w:val="00BD0AC3"/>
    <w:rsid w:val="00BD1717"/>
    <w:rsid w:val="00BD2466"/>
    <w:rsid w:val="00BD2AF2"/>
    <w:rsid w:val="00BD3A55"/>
    <w:rsid w:val="00BD3F8D"/>
    <w:rsid w:val="00BD50EC"/>
    <w:rsid w:val="00BD5E77"/>
    <w:rsid w:val="00BD5FE1"/>
    <w:rsid w:val="00BD6249"/>
    <w:rsid w:val="00BD64D5"/>
    <w:rsid w:val="00BD681D"/>
    <w:rsid w:val="00BD6D93"/>
    <w:rsid w:val="00BD7A0C"/>
    <w:rsid w:val="00BD7A8D"/>
    <w:rsid w:val="00BD7C60"/>
    <w:rsid w:val="00BE11AC"/>
    <w:rsid w:val="00BE20EF"/>
    <w:rsid w:val="00BE27EF"/>
    <w:rsid w:val="00BE2C75"/>
    <w:rsid w:val="00BE357A"/>
    <w:rsid w:val="00BE3827"/>
    <w:rsid w:val="00BE45D7"/>
    <w:rsid w:val="00BE48E5"/>
    <w:rsid w:val="00BE5432"/>
    <w:rsid w:val="00BE54FB"/>
    <w:rsid w:val="00BE5747"/>
    <w:rsid w:val="00BE5831"/>
    <w:rsid w:val="00BE5951"/>
    <w:rsid w:val="00BE635B"/>
    <w:rsid w:val="00BE763A"/>
    <w:rsid w:val="00BE7642"/>
    <w:rsid w:val="00BF0015"/>
    <w:rsid w:val="00BF1B96"/>
    <w:rsid w:val="00BF3675"/>
    <w:rsid w:val="00BF3F62"/>
    <w:rsid w:val="00BF4786"/>
    <w:rsid w:val="00BF4A11"/>
    <w:rsid w:val="00BF6D2A"/>
    <w:rsid w:val="00BF77A1"/>
    <w:rsid w:val="00BF7CE7"/>
    <w:rsid w:val="00C00A7B"/>
    <w:rsid w:val="00C010FA"/>
    <w:rsid w:val="00C014E1"/>
    <w:rsid w:val="00C019A5"/>
    <w:rsid w:val="00C023FD"/>
    <w:rsid w:val="00C02AB5"/>
    <w:rsid w:val="00C02D52"/>
    <w:rsid w:val="00C02E49"/>
    <w:rsid w:val="00C031A6"/>
    <w:rsid w:val="00C034B3"/>
    <w:rsid w:val="00C035D1"/>
    <w:rsid w:val="00C0449C"/>
    <w:rsid w:val="00C045C3"/>
    <w:rsid w:val="00C04CBB"/>
    <w:rsid w:val="00C0551D"/>
    <w:rsid w:val="00C06E32"/>
    <w:rsid w:val="00C07093"/>
    <w:rsid w:val="00C070A0"/>
    <w:rsid w:val="00C070CB"/>
    <w:rsid w:val="00C10021"/>
    <w:rsid w:val="00C1074E"/>
    <w:rsid w:val="00C11099"/>
    <w:rsid w:val="00C112D7"/>
    <w:rsid w:val="00C11C2B"/>
    <w:rsid w:val="00C121A4"/>
    <w:rsid w:val="00C12433"/>
    <w:rsid w:val="00C12CDC"/>
    <w:rsid w:val="00C1443C"/>
    <w:rsid w:val="00C146DA"/>
    <w:rsid w:val="00C15060"/>
    <w:rsid w:val="00C1637A"/>
    <w:rsid w:val="00C16EFB"/>
    <w:rsid w:val="00C17449"/>
    <w:rsid w:val="00C20096"/>
    <w:rsid w:val="00C20565"/>
    <w:rsid w:val="00C20E93"/>
    <w:rsid w:val="00C223F0"/>
    <w:rsid w:val="00C22791"/>
    <w:rsid w:val="00C2403D"/>
    <w:rsid w:val="00C2432E"/>
    <w:rsid w:val="00C24681"/>
    <w:rsid w:val="00C2513A"/>
    <w:rsid w:val="00C25F2D"/>
    <w:rsid w:val="00C26921"/>
    <w:rsid w:val="00C272D4"/>
    <w:rsid w:val="00C2752F"/>
    <w:rsid w:val="00C30FBD"/>
    <w:rsid w:val="00C313F6"/>
    <w:rsid w:val="00C31BFF"/>
    <w:rsid w:val="00C32E84"/>
    <w:rsid w:val="00C341D2"/>
    <w:rsid w:val="00C3486B"/>
    <w:rsid w:val="00C3551C"/>
    <w:rsid w:val="00C35CC9"/>
    <w:rsid w:val="00C37E6B"/>
    <w:rsid w:val="00C40415"/>
    <w:rsid w:val="00C40C23"/>
    <w:rsid w:val="00C41FC1"/>
    <w:rsid w:val="00C421A5"/>
    <w:rsid w:val="00C42AB6"/>
    <w:rsid w:val="00C42AD5"/>
    <w:rsid w:val="00C42E4D"/>
    <w:rsid w:val="00C42F76"/>
    <w:rsid w:val="00C44549"/>
    <w:rsid w:val="00C44661"/>
    <w:rsid w:val="00C448FC"/>
    <w:rsid w:val="00C44AA1"/>
    <w:rsid w:val="00C46147"/>
    <w:rsid w:val="00C4615B"/>
    <w:rsid w:val="00C468B5"/>
    <w:rsid w:val="00C47341"/>
    <w:rsid w:val="00C4790B"/>
    <w:rsid w:val="00C507CB"/>
    <w:rsid w:val="00C514D1"/>
    <w:rsid w:val="00C531DF"/>
    <w:rsid w:val="00C53B62"/>
    <w:rsid w:val="00C5428C"/>
    <w:rsid w:val="00C54552"/>
    <w:rsid w:val="00C54657"/>
    <w:rsid w:val="00C55869"/>
    <w:rsid w:val="00C56427"/>
    <w:rsid w:val="00C61A40"/>
    <w:rsid w:val="00C61C15"/>
    <w:rsid w:val="00C621BD"/>
    <w:rsid w:val="00C64170"/>
    <w:rsid w:val="00C642DF"/>
    <w:rsid w:val="00C64904"/>
    <w:rsid w:val="00C64A86"/>
    <w:rsid w:val="00C64EAB"/>
    <w:rsid w:val="00C655CD"/>
    <w:rsid w:val="00C65784"/>
    <w:rsid w:val="00C65E14"/>
    <w:rsid w:val="00C6681C"/>
    <w:rsid w:val="00C668F0"/>
    <w:rsid w:val="00C7020C"/>
    <w:rsid w:val="00C7153B"/>
    <w:rsid w:val="00C71E3D"/>
    <w:rsid w:val="00C72704"/>
    <w:rsid w:val="00C7285F"/>
    <w:rsid w:val="00C72C0C"/>
    <w:rsid w:val="00C7330E"/>
    <w:rsid w:val="00C75188"/>
    <w:rsid w:val="00C75479"/>
    <w:rsid w:val="00C75ACA"/>
    <w:rsid w:val="00C764DC"/>
    <w:rsid w:val="00C76A53"/>
    <w:rsid w:val="00C80019"/>
    <w:rsid w:val="00C8040D"/>
    <w:rsid w:val="00C811E0"/>
    <w:rsid w:val="00C81573"/>
    <w:rsid w:val="00C81637"/>
    <w:rsid w:val="00C81914"/>
    <w:rsid w:val="00C81FFA"/>
    <w:rsid w:val="00C83879"/>
    <w:rsid w:val="00C8447A"/>
    <w:rsid w:val="00C84A8B"/>
    <w:rsid w:val="00C85144"/>
    <w:rsid w:val="00C862E5"/>
    <w:rsid w:val="00C86C46"/>
    <w:rsid w:val="00C86D27"/>
    <w:rsid w:val="00C87AF8"/>
    <w:rsid w:val="00C90EDD"/>
    <w:rsid w:val="00C925E8"/>
    <w:rsid w:val="00C92887"/>
    <w:rsid w:val="00C94017"/>
    <w:rsid w:val="00C94669"/>
    <w:rsid w:val="00C94A82"/>
    <w:rsid w:val="00C9512C"/>
    <w:rsid w:val="00C95402"/>
    <w:rsid w:val="00C9541A"/>
    <w:rsid w:val="00C958CA"/>
    <w:rsid w:val="00C96BE7"/>
    <w:rsid w:val="00C96DEC"/>
    <w:rsid w:val="00C97689"/>
    <w:rsid w:val="00C97C18"/>
    <w:rsid w:val="00CA0EBD"/>
    <w:rsid w:val="00CA10A7"/>
    <w:rsid w:val="00CA13BE"/>
    <w:rsid w:val="00CA1A89"/>
    <w:rsid w:val="00CA209A"/>
    <w:rsid w:val="00CA2AC7"/>
    <w:rsid w:val="00CA2AF8"/>
    <w:rsid w:val="00CA2C1D"/>
    <w:rsid w:val="00CA31B8"/>
    <w:rsid w:val="00CA3889"/>
    <w:rsid w:val="00CA3D64"/>
    <w:rsid w:val="00CA498D"/>
    <w:rsid w:val="00CA4ED5"/>
    <w:rsid w:val="00CA60F9"/>
    <w:rsid w:val="00CA68EF"/>
    <w:rsid w:val="00CB0620"/>
    <w:rsid w:val="00CB0692"/>
    <w:rsid w:val="00CB0816"/>
    <w:rsid w:val="00CB0C67"/>
    <w:rsid w:val="00CB0E5C"/>
    <w:rsid w:val="00CB152B"/>
    <w:rsid w:val="00CB1FD5"/>
    <w:rsid w:val="00CB2DFB"/>
    <w:rsid w:val="00CB360F"/>
    <w:rsid w:val="00CB3639"/>
    <w:rsid w:val="00CB37F2"/>
    <w:rsid w:val="00CB3E89"/>
    <w:rsid w:val="00CB44E8"/>
    <w:rsid w:val="00CB4C37"/>
    <w:rsid w:val="00CB4E70"/>
    <w:rsid w:val="00CB55D2"/>
    <w:rsid w:val="00CB5C06"/>
    <w:rsid w:val="00CC123D"/>
    <w:rsid w:val="00CC2C79"/>
    <w:rsid w:val="00CC2CC0"/>
    <w:rsid w:val="00CC2E36"/>
    <w:rsid w:val="00CC3BEE"/>
    <w:rsid w:val="00CC3F05"/>
    <w:rsid w:val="00CC4A4A"/>
    <w:rsid w:val="00CC58C4"/>
    <w:rsid w:val="00CC5EF6"/>
    <w:rsid w:val="00CC60EA"/>
    <w:rsid w:val="00CC6334"/>
    <w:rsid w:val="00CC6A93"/>
    <w:rsid w:val="00CC71CC"/>
    <w:rsid w:val="00CD0600"/>
    <w:rsid w:val="00CD24D7"/>
    <w:rsid w:val="00CD2D09"/>
    <w:rsid w:val="00CD2D6B"/>
    <w:rsid w:val="00CD3816"/>
    <w:rsid w:val="00CD447D"/>
    <w:rsid w:val="00CD4C90"/>
    <w:rsid w:val="00CD4DD5"/>
    <w:rsid w:val="00CD62A1"/>
    <w:rsid w:val="00CD6B3C"/>
    <w:rsid w:val="00CD6E0F"/>
    <w:rsid w:val="00CD70A9"/>
    <w:rsid w:val="00CD78A1"/>
    <w:rsid w:val="00CD7AF1"/>
    <w:rsid w:val="00CD7FB6"/>
    <w:rsid w:val="00CE0D17"/>
    <w:rsid w:val="00CE1175"/>
    <w:rsid w:val="00CE1211"/>
    <w:rsid w:val="00CE151E"/>
    <w:rsid w:val="00CE1923"/>
    <w:rsid w:val="00CE1FC7"/>
    <w:rsid w:val="00CE200C"/>
    <w:rsid w:val="00CE37F3"/>
    <w:rsid w:val="00CE3F7A"/>
    <w:rsid w:val="00CE40AB"/>
    <w:rsid w:val="00CE4314"/>
    <w:rsid w:val="00CE4329"/>
    <w:rsid w:val="00CE4617"/>
    <w:rsid w:val="00CE487F"/>
    <w:rsid w:val="00CE4963"/>
    <w:rsid w:val="00CE588A"/>
    <w:rsid w:val="00CE6F9B"/>
    <w:rsid w:val="00CE755B"/>
    <w:rsid w:val="00CE7B8D"/>
    <w:rsid w:val="00CF03D1"/>
    <w:rsid w:val="00CF0A23"/>
    <w:rsid w:val="00CF0D8A"/>
    <w:rsid w:val="00CF0E66"/>
    <w:rsid w:val="00CF10CB"/>
    <w:rsid w:val="00CF1248"/>
    <w:rsid w:val="00CF14EA"/>
    <w:rsid w:val="00CF17BC"/>
    <w:rsid w:val="00CF1CDB"/>
    <w:rsid w:val="00CF24E4"/>
    <w:rsid w:val="00CF29E6"/>
    <w:rsid w:val="00CF3074"/>
    <w:rsid w:val="00CF3433"/>
    <w:rsid w:val="00CF5A77"/>
    <w:rsid w:val="00CF5C01"/>
    <w:rsid w:val="00CF5F7D"/>
    <w:rsid w:val="00CF6E4B"/>
    <w:rsid w:val="00CF70D8"/>
    <w:rsid w:val="00CF765C"/>
    <w:rsid w:val="00CF7E39"/>
    <w:rsid w:val="00CF7EF8"/>
    <w:rsid w:val="00D0021D"/>
    <w:rsid w:val="00D00E21"/>
    <w:rsid w:val="00D01023"/>
    <w:rsid w:val="00D01C1A"/>
    <w:rsid w:val="00D01CAE"/>
    <w:rsid w:val="00D0399B"/>
    <w:rsid w:val="00D044AE"/>
    <w:rsid w:val="00D060EA"/>
    <w:rsid w:val="00D06D73"/>
    <w:rsid w:val="00D07A6B"/>
    <w:rsid w:val="00D102B8"/>
    <w:rsid w:val="00D1166E"/>
    <w:rsid w:val="00D12D02"/>
    <w:rsid w:val="00D1308C"/>
    <w:rsid w:val="00D133C5"/>
    <w:rsid w:val="00D151BC"/>
    <w:rsid w:val="00D154A9"/>
    <w:rsid w:val="00D168E6"/>
    <w:rsid w:val="00D17326"/>
    <w:rsid w:val="00D201D0"/>
    <w:rsid w:val="00D2085D"/>
    <w:rsid w:val="00D2179A"/>
    <w:rsid w:val="00D217BC"/>
    <w:rsid w:val="00D21913"/>
    <w:rsid w:val="00D226DD"/>
    <w:rsid w:val="00D228C2"/>
    <w:rsid w:val="00D232DD"/>
    <w:rsid w:val="00D240B3"/>
    <w:rsid w:val="00D25D71"/>
    <w:rsid w:val="00D264C7"/>
    <w:rsid w:val="00D30720"/>
    <w:rsid w:val="00D30951"/>
    <w:rsid w:val="00D30C6C"/>
    <w:rsid w:val="00D30F91"/>
    <w:rsid w:val="00D31817"/>
    <w:rsid w:val="00D31A85"/>
    <w:rsid w:val="00D31B54"/>
    <w:rsid w:val="00D322D0"/>
    <w:rsid w:val="00D32BEC"/>
    <w:rsid w:val="00D32C89"/>
    <w:rsid w:val="00D3329A"/>
    <w:rsid w:val="00D33CA6"/>
    <w:rsid w:val="00D34D1D"/>
    <w:rsid w:val="00D3511A"/>
    <w:rsid w:val="00D352E5"/>
    <w:rsid w:val="00D359CE"/>
    <w:rsid w:val="00D35A00"/>
    <w:rsid w:val="00D35D5B"/>
    <w:rsid w:val="00D37A7F"/>
    <w:rsid w:val="00D40068"/>
    <w:rsid w:val="00D413B9"/>
    <w:rsid w:val="00D41764"/>
    <w:rsid w:val="00D42934"/>
    <w:rsid w:val="00D42DE1"/>
    <w:rsid w:val="00D450F3"/>
    <w:rsid w:val="00D45264"/>
    <w:rsid w:val="00D4530A"/>
    <w:rsid w:val="00D455E3"/>
    <w:rsid w:val="00D45B1A"/>
    <w:rsid w:val="00D47811"/>
    <w:rsid w:val="00D4792D"/>
    <w:rsid w:val="00D4793B"/>
    <w:rsid w:val="00D4793C"/>
    <w:rsid w:val="00D47AF2"/>
    <w:rsid w:val="00D505AD"/>
    <w:rsid w:val="00D5163D"/>
    <w:rsid w:val="00D51A33"/>
    <w:rsid w:val="00D51F43"/>
    <w:rsid w:val="00D53925"/>
    <w:rsid w:val="00D53C90"/>
    <w:rsid w:val="00D54900"/>
    <w:rsid w:val="00D55AF4"/>
    <w:rsid w:val="00D563F5"/>
    <w:rsid w:val="00D56713"/>
    <w:rsid w:val="00D5699B"/>
    <w:rsid w:val="00D57050"/>
    <w:rsid w:val="00D60028"/>
    <w:rsid w:val="00D61051"/>
    <w:rsid w:val="00D6112D"/>
    <w:rsid w:val="00D618A1"/>
    <w:rsid w:val="00D6235D"/>
    <w:rsid w:val="00D63CA2"/>
    <w:rsid w:val="00D6457B"/>
    <w:rsid w:val="00D64FD8"/>
    <w:rsid w:val="00D668C6"/>
    <w:rsid w:val="00D672A9"/>
    <w:rsid w:val="00D679D6"/>
    <w:rsid w:val="00D67BEA"/>
    <w:rsid w:val="00D7041F"/>
    <w:rsid w:val="00D72876"/>
    <w:rsid w:val="00D744F6"/>
    <w:rsid w:val="00D751E0"/>
    <w:rsid w:val="00D762E1"/>
    <w:rsid w:val="00D7761D"/>
    <w:rsid w:val="00D77C5C"/>
    <w:rsid w:val="00D80E4F"/>
    <w:rsid w:val="00D8155B"/>
    <w:rsid w:val="00D82257"/>
    <w:rsid w:val="00D82523"/>
    <w:rsid w:val="00D82977"/>
    <w:rsid w:val="00D82AAB"/>
    <w:rsid w:val="00D83EB9"/>
    <w:rsid w:val="00D84A94"/>
    <w:rsid w:val="00D85DF1"/>
    <w:rsid w:val="00D8643D"/>
    <w:rsid w:val="00D86C2E"/>
    <w:rsid w:val="00D86DA7"/>
    <w:rsid w:val="00D86F82"/>
    <w:rsid w:val="00D8731B"/>
    <w:rsid w:val="00D87321"/>
    <w:rsid w:val="00D87B19"/>
    <w:rsid w:val="00D90750"/>
    <w:rsid w:val="00D91523"/>
    <w:rsid w:val="00D91D56"/>
    <w:rsid w:val="00D91F1B"/>
    <w:rsid w:val="00D929AF"/>
    <w:rsid w:val="00D92BCF"/>
    <w:rsid w:val="00D931B8"/>
    <w:rsid w:val="00D9425A"/>
    <w:rsid w:val="00D9463A"/>
    <w:rsid w:val="00D94B67"/>
    <w:rsid w:val="00D94FDE"/>
    <w:rsid w:val="00D96165"/>
    <w:rsid w:val="00D97371"/>
    <w:rsid w:val="00D977D6"/>
    <w:rsid w:val="00D977FB"/>
    <w:rsid w:val="00D97AAE"/>
    <w:rsid w:val="00DA01EB"/>
    <w:rsid w:val="00DA08AD"/>
    <w:rsid w:val="00DA108F"/>
    <w:rsid w:val="00DA14C1"/>
    <w:rsid w:val="00DA1631"/>
    <w:rsid w:val="00DA1D3B"/>
    <w:rsid w:val="00DA2485"/>
    <w:rsid w:val="00DA2649"/>
    <w:rsid w:val="00DA266C"/>
    <w:rsid w:val="00DA267B"/>
    <w:rsid w:val="00DA2A1C"/>
    <w:rsid w:val="00DA345A"/>
    <w:rsid w:val="00DA3AFB"/>
    <w:rsid w:val="00DA3F12"/>
    <w:rsid w:val="00DA3F4C"/>
    <w:rsid w:val="00DA4938"/>
    <w:rsid w:val="00DA5440"/>
    <w:rsid w:val="00DA5BCF"/>
    <w:rsid w:val="00DA6139"/>
    <w:rsid w:val="00DA6194"/>
    <w:rsid w:val="00DA62AB"/>
    <w:rsid w:val="00DA6EB5"/>
    <w:rsid w:val="00DA753D"/>
    <w:rsid w:val="00DB025D"/>
    <w:rsid w:val="00DB08AA"/>
    <w:rsid w:val="00DB1437"/>
    <w:rsid w:val="00DB1F13"/>
    <w:rsid w:val="00DB21ED"/>
    <w:rsid w:val="00DB2A61"/>
    <w:rsid w:val="00DB32C0"/>
    <w:rsid w:val="00DB403D"/>
    <w:rsid w:val="00DB4480"/>
    <w:rsid w:val="00DB4C9A"/>
    <w:rsid w:val="00DB4F17"/>
    <w:rsid w:val="00DB52AD"/>
    <w:rsid w:val="00DB54EE"/>
    <w:rsid w:val="00DB5DBC"/>
    <w:rsid w:val="00DB5F4F"/>
    <w:rsid w:val="00DB613B"/>
    <w:rsid w:val="00DB6C79"/>
    <w:rsid w:val="00DB7843"/>
    <w:rsid w:val="00DB7AE9"/>
    <w:rsid w:val="00DC04D6"/>
    <w:rsid w:val="00DC10FE"/>
    <w:rsid w:val="00DC1A42"/>
    <w:rsid w:val="00DC263D"/>
    <w:rsid w:val="00DC2F3E"/>
    <w:rsid w:val="00DC49F3"/>
    <w:rsid w:val="00DC4E68"/>
    <w:rsid w:val="00DC5ED4"/>
    <w:rsid w:val="00DC7A14"/>
    <w:rsid w:val="00DD0929"/>
    <w:rsid w:val="00DD110E"/>
    <w:rsid w:val="00DD28E5"/>
    <w:rsid w:val="00DD3563"/>
    <w:rsid w:val="00DD38A3"/>
    <w:rsid w:val="00DD3C07"/>
    <w:rsid w:val="00DD4515"/>
    <w:rsid w:val="00DD46E2"/>
    <w:rsid w:val="00DD4803"/>
    <w:rsid w:val="00DD4904"/>
    <w:rsid w:val="00DD51AF"/>
    <w:rsid w:val="00DD5430"/>
    <w:rsid w:val="00DD6077"/>
    <w:rsid w:val="00DD651F"/>
    <w:rsid w:val="00DD65F8"/>
    <w:rsid w:val="00DD69A8"/>
    <w:rsid w:val="00DD6C1C"/>
    <w:rsid w:val="00DD7B76"/>
    <w:rsid w:val="00DE06CB"/>
    <w:rsid w:val="00DE0F50"/>
    <w:rsid w:val="00DE1093"/>
    <w:rsid w:val="00DE1125"/>
    <w:rsid w:val="00DE380A"/>
    <w:rsid w:val="00DE3C6A"/>
    <w:rsid w:val="00DE4279"/>
    <w:rsid w:val="00DE42A2"/>
    <w:rsid w:val="00DE45FF"/>
    <w:rsid w:val="00DE51BC"/>
    <w:rsid w:val="00DE543C"/>
    <w:rsid w:val="00DE6140"/>
    <w:rsid w:val="00DE6CDB"/>
    <w:rsid w:val="00DF06FF"/>
    <w:rsid w:val="00DF09E9"/>
    <w:rsid w:val="00DF0F59"/>
    <w:rsid w:val="00DF1598"/>
    <w:rsid w:val="00DF1B21"/>
    <w:rsid w:val="00DF2AF4"/>
    <w:rsid w:val="00DF35B2"/>
    <w:rsid w:val="00DF364A"/>
    <w:rsid w:val="00DF3702"/>
    <w:rsid w:val="00DF3EA1"/>
    <w:rsid w:val="00DF4DB1"/>
    <w:rsid w:val="00DF5DB7"/>
    <w:rsid w:val="00DF5FF7"/>
    <w:rsid w:val="00DF6130"/>
    <w:rsid w:val="00DF621A"/>
    <w:rsid w:val="00DF7455"/>
    <w:rsid w:val="00DF7953"/>
    <w:rsid w:val="00DF7B6D"/>
    <w:rsid w:val="00DF7F31"/>
    <w:rsid w:val="00E005C1"/>
    <w:rsid w:val="00E00B52"/>
    <w:rsid w:val="00E00F30"/>
    <w:rsid w:val="00E0216A"/>
    <w:rsid w:val="00E03F0A"/>
    <w:rsid w:val="00E0409C"/>
    <w:rsid w:val="00E0420F"/>
    <w:rsid w:val="00E044FF"/>
    <w:rsid w:val="00E04861"/>
    <w:rsid w:val="00E058D2"/>
    <w:rsid w:val="00E064D6"/>
    <w:rsid w:val="00E07E21"/>
    <w:rsid w:val="00E10DC7"/>
    <w:rsid w:val="00E10E47"/>
    <w:rsid w:val="00E11197"/>
    <w:rsid w:val="00E115B6"/>
    <w:rsid w:val="00E11C24"/>
    <w:rsid w:val="00E121C6"/>
    <w:rsid w:val="00E127D2"/>
    <w:rsid w:val="00E12817"/>
    <w:rsid w:val="00E12AC7"/>
    <w:rsid w:val="00E139BB"/>
    <w:rsid w:val="00E14DCA"/>
    <w:rsid w:val="00E14E75"/>
    <w:rsid w:val="00E155C9"/>
    <w:rsid w:val="00E1562F"/>
    <w:rsid w:val="00E15D1A"/>
    <w:rsid w:val="00E15EE9"/>
    <w:rsid w:val="00E16969"/>
    <w:rsid w:val="00E20E35"/>
    <w:rsid w:val="00E229CB"/>
    <w:rsid w:val="00E22CE8"/>
    <w:rsid w:val="00E23C5D"/>
    <w:rsid w:val="00E23D0C"/>
    <w:rsid w:val="00E23E3B"/>
    <w:rsid w:val="00E25946"/>
    <w:rsid w:val="00E25E55"/>
    <w:rsid w:val="00E26EA8"/>
    <w:rsid w:val="00E2721D"/>
    <w:rsid w:val="00E30359"/>
    <w:rsid w:val="00E30B4F"/>
    <w:rsid w:val="00E30BBB"/>
    <w:rsid w:val="00E3121F"/>
    <w:rsid w:val="00E33BF8"/>
    <w:rsid w:val="00E33CB7"/>
    <w:rsid w:val="00E34F5C"/>
    <w:rsid w:val="00E350AC"/>
    <w:rsid w:val="00E35216"/>
    <w:rsid w:val="00E35939"/>
    <w:rsid w:val="00E35A7D"/>
    <w:rsid w:val="00E35EDA"/>
    <w:rsid w:val="00E35FC8"/>
    <w:rsid w:val="00E3657F"/>
    <w:rsid w:val="00E36723"/>
    <w:rsid w:val="00E371EB"/>
    <w:rsid w:val="00E4016D"/>
    <w:rsid w:val="00E402C4"/>
    <w:rsid w:val="00E41C00"/>
    <w:rsid w:val="00E426E7"/>
    <w:rsid w:val="00E42B1B"/>
    <w:rsid w:val="00E44122"/>
    <w:rsid w:val="00E44506"/>
    <w:rsid w:val="00E450AF"/>
    <w:rsid w:val="00E45302"/>
    <w:rsid w:val="00E4635F"/>
    <w:rsid w:val="00E465ED"/>
    <w:rsid w:val="00E475C8"/>
    <w:rsid w:val="00E47845"/>
    <w:rsid w:val="00E47BA5"/>
    <w:rsid w:val="00E47F45"/>
    <w:rsid w:val="00E504C0"/>
    <w:rsid w:val="00E509E4"/>
    <w:rsid w:val="00E509F9"/>
    <w:rsid w:val="00E50ADA"/>
    <w:rsid w:val="00E50DB8"/>
    <w:rsid w:val="00E50F37"/>
    <w:rsid w:val="00E5233C"/>
    <w:rsid w:val="00E529B8"/>
    <w:rsid w:val="00E52D6A"/>
    <w:rsid w:val="00E53459"/>
    <w:rsid w:val="00E53930"/>
    <w:rsid w:val="00E53F61"/>
    <w:rsid w:val="00E54735"/>
    <w:rsid w:val="00E54A00"/>
    <w:rsid w:val="00E54DEA"/>
    <w:rsid w:val="00E54EA4"/>
    <w:rsid w:val="00E555E6"/>
    <w:rsid w:val="00E56803"/>
    <w:rsid w:val="00E57C47"/>
    <w:rsid w:val="00E57D36"/>
    <w:rsid w:val="00E61E50"/>
    <w:rsid w:val="00E6294F"/>
    <w:rsid w:val="00E638B4"/>
    <w:rsid w:val="00E63C61"/>
    <w:rsid w:val="00E6442D"/>
    <w:rsid w:val="00E647F8"/>
    <w:rsid w:val="00E65C0A"/>
    <w:rsid w:val="00E6633F"/>
    <w:rsid w:val="00E6655A"/>
    <w:rsid w:val="00E668ED"/>
    <w:rsid w:val="00E703B7"/>
    <w:rsid w:val="00E70465"/>
    <w:rsid w:val="00E70885"/>
    <w:rsid w:val="00E71212"/>
    <w:rsid w:val="00E714B3"/>
    <w:rsid w:val="00E72DAD"/>
    <w:rsid w:val="00E74B03"/>
    <w:rsid w:val="00E751DB"/>
    <w:rsid w:val="00E75AE5"/>
    <w:rsid w:val="00E815F3"/>
    <w:rsid w:val="00E8169E"/>
    <w:rsid w:val="00E81AEC"/>
    <w:rsid w:val="00E81F74"/>
    <w:rsid w:val="00E82772"/>
    <w:rsid w:val="00E8397E"/>
    <w:rsid w:val="00E83A81"/>
    <w:rsid w:val="00E8427D"/>
    <w:rsid w:val="00E844E9"/>
    <w:rsid w:val="00E84C90"/>
    <w:rsid w:val="00E84D43"/>
    <w:rsid w:val="00E85518"/>
    <w:rsid w:val="00E85554"/>
    <w:rsid w:val="00E86558"/>
    <w:rsid w:val="00E86568"/>
    <w:rsid w:val="00E902C1"/>
    <w:rsid w:val="00E915C9"/>
    <w:rsid w:val="00E91A23"/>
    <w:rsid w:val="00E91EA4"/>
    <w:rsid w:val="00E92BA8"/>
    <w:rsid w:val="00E931A1"/>
    <w:rsid w:val="00E934D8"/>
    <w:rsid w:val="00E93BFF"/>
    <w:rsid w:val="00E94095"/>
    <w:rsid w:val="00E94683"/>
    <w:rsid w:val="00E94FAD"/>
    <w:rsid w:val="00E9584C"/>
    <w:rsid w:val="00E95DC4"/>
    <w:rsid w:val="00E966BA"/>
    <w:rsid w:val="00E97145"/>
    <w:rsid w:val="00E97316"/>
    <w:rsid w:val="00E97447"/>
    <w:rsid w:val="00E9785A"/>
    <w:rsid w:val="00EA12AB"/>
    <w:rsid w:val="00EA21FF"/>
    <w:rsid w:val="00EA319C"/>
    <w:rsid w:val="00EA38BE"/>
    <w:rsid w:val="00EA46AC"/>
    <w:rsid w:val="00EA4965"/>
    <w:rsid w:val="00EA523D"/>
    <w:rsid w:val="00EA5872"/>
    <w:rsid w:val="00EA59E3"/>
    <w:rsid w:val="00EA60F9"/>
    <w:rsid w:val="00EA68C5"/>
    <w:rsid w:val="00EA6C0D"/>
    <w:rsid w:val="00EA7CAB"/>
    <w:rsid w:val="00EA7EB5"/>
    <w:rsid w:val="00EB0963"/>
    <w:rsid w:val="00EB1753"/>
    <w:rsid w:val="00EB1BE0"/>
    <w:rsid w:val="00EB2192"/>
    <w:rsid w:val="00EB26DD"/>
    <w:rsid w:val="00EB2F1B"/>
    <w:rsid w:val="00EB327F"/>
    <w:rsid w:val="00EB4AEC"/>
    <w:rsid w:val="00EB5525"/>
    <w:rsid w:val="00EB64D4"/>
    <w:rsid w:val="00EB66D1"/>
    <w:rsid w:val="00EB680E"/>
    <w:rsid w:val="00EB7C8E"/>
    <w:rsid w:val="00EC0927"/>
    <w:rsid w:val="00EC0981"/>
    <w:rsid w:val="00EC17AF"/>
    <w:rsid w:val="00EC217D"/>
    <w:rsid w:val="00EC21A2"/>
    <w:rsid w:val="00EC26E9"/>
    <w:rsid w:val="00EC357F"/>
    <w:rsid w:val="00EC4509"/>
    <w:rsid w:val="00EC4C3C"/>
    <w:rsid w:val="00EC576E"/>
    <w:rsid w:val="00EC59AB"/>
    <w:rsid w:val="00EC7AFE"/>
    <w:rsid w:val="00EC7D2A"/>
    <w:rsid w:val="00ED0562"/>
    <w:rsid w:val="00ED0581"/>
    <w:rsid w:val="00ED0D06"/>
    <w:rsid w:val="00ED276D"/>
    <w:rsid w:val="00ED28AF"/>
    <w:rsid w:val="00ED3445"/>
    <w:rsid w:val="00ED3FE0"/>
    <w:rsid w:val="00ED5329"/>
    <w:rsid w:val="00ED5D79"/>
    <w:rsid w:val="00ED6433"/>
    <w:rsid w:val="00ED683E"/>
    <w:rsid w:val="00ED68C1"/>
    <w:rsid w:val="00ED6934"/>
    <w:rsid w:val="00ED6DA0"/>
    <w:rsid w:val="00ED73F0"/>
    <w:rsid w:val="00EE10CB"/>
    <w:rsid w:val="00EE1A95"/>
    <w:rsid w:val="00EE2C67"/>
    <w:rsid w:val="00EE2FAE"/>
    <w:rsid w:val="00EE3506"/>
    <w:rsid w:val="00EE47D5"/>
    <w:rsid w:val="00EE6C1B"/>
    <w:rsid w:val="00EE7BC9"/>
    <w:rsid w:val="00EE7F55"/>
    <w:rsid w:val="00EF03BA"/>
    <w:rsid w:val="00EF048C"/>
    <w:rsid w:val="00EF062D"/>
    <w:rsid w:val="00EF0AF7"/>
    <w:rsid w:val="00EF12E6"/>
    <w:rsid w:val="00EF2A95"/>
    <w:rsid w:val="00EF3831"/>
    <w:rsid w:val="00EF422A"/>
    <w:rsid w:val="00EF48A2"/>
    <w:rsid w:val="00EF5B3E"/>
    <w:rsid w:val="00EF6179"/>
    <w:rsid w:val="00EF630B"/>
    <w:rsid w:val="00EF68AE"/>
    <w:rsid w:val="00EF78DE"/>
    <w:rsid w:val="00F0083B"/>
    <w:rsid w:val="00F01A26"/>
    <w:rsid w:val="00F01E75"/>
    <w:rsid w:val="00F02CE4"/>
    <w:rsid w:val="00F0344B"/>
    <w:rsid w:val="00F0359C"/>
    <w:rsid w:val="00F03CE2"/>
    <w:rsid w:val="00F05764"/>
    <w:rsid w:val="00F057F0"/>
    <w:rsid w:val="00F069E4"/>
    <w:rsid w:val="00F06F73"/>
    <w:rsid w:val="00F075BD"/>
    <w:rsid w:val="00F1004F"/>
    <w:rsid w:val="00F101EF"/>
    <w:rsid w:val="00F103E0"/>
    <w:rsid w:val="00F11537"/>
    <w:rsid w:val="00F11AD8"/>
    <w:rsid w:val="00F121C1"/>
    <w:rsid w:val="00F12283"/>
    <w:rsid w:val="00F13A8A"/>
    <w:rsid w:val="00F14271"/>
    <w:rsid w:val="00F145A2"/>
    <w:rsid w:val="00F1519A"/>
    <w:rsid w:val="00F16795"/>
    <w:rsid w:val="00F1688D"/>
    <w:rsid w:val="00F16FAC"/>
    <w:rsid w:val="00F179F2"/>
    <w:rsid w:val="00F17ABF"/>
    <w:rsid w:val="00F17B26"/>
    <w:rsid w:val="00F200C1"/>
    <w:rsid w:val="00F207D7"/>
    <w:rsid w:val="00F20D4A"/>
    <w:rsid w:val="00F2102D"/>
    <w:rsid w:val="00F214E6"/>
    <w:rsid w:val="00F21CBE"/>
    <w:rsid w:val="00F23023"/>
    <w:rsid w:val="00F23224"/>
    <w:rsid w:val="00F23D05"/>
    <w:rsid w:val="00F23E44"/>
    <w:rsid w:val="00F23F22"/>
    <w:rsid w:val="00F24325"/>
    <w:rsid w:val="00F2455E"/>
    <w:rsid w:val="00F24647"/>
    <w:rsid w:val="00F24C80"/>
    <w:rsid w:val="00F24EAE"/>
    <w:rsid w:val="00F24EF9"/>
    <w:rsid w:val="00F259D4"/>
    <w:rsid w:val="00F25ACA"/>
    <w:rsid w:val="00F26E42"/>
    <w:rsid w:val="00F27747"/>
    <w:rsid w:val="00F27C06"/>
    <w:rsid w:val="00F27E7C"/>
    <w:rsid w:val="00F307F7"/>
    <w:rsid w:val="00F30855"/>
    <w:rsid w:val="00F309E1"/>
    <w:rsid w:val="00F31928"/>
    <w:rsid w:val="00F320CC"/>
    <w:rsid w:val="00F325AE"/>
    <w:rsid w:val="00F33EA4"/>
    <w:rsid w:val="00F36192"/>
    <w:rsid w:val="00F36370"/>
    <w:rsid w:val="00F3637D"/>
    <w:rsid w:val="00F36709"/>
    <w:rsid w:val="00F368A9"/>
    <w:rsid w:val="00F36DE5"/>
    <w:rsid w:val="00F37225"/>
    <w:rsid w:val="00F37DDF"/>
    <w:rsid w:val="00F400E5"/>
    <w:rsid w:val="00F40BF9"/>
    <w:rsid w:val="00F41E7D"/>
    <w:rsid w:val="00F4213F"/>
    <w:rsid w:val="00F4289F"/>
    <w:rsid w:val="00F4294E"/>
    <w:rsid w:val="00F43104"/>
    <w:rsid w:val="00F437FF"/>
    <w:rsid w:val="00F43A88"/>
    <w:rsid w:val="00F43CD1"/>
    <w:rsid w:val="00F4559B"/>
    <w:rsid w:val="00F45B60"/>
    <w:rsid w:val="00F46393"/>
    <w:rsid w:val="00F46E69"/>
    <w:rsid w:val="00F514F2"/>
    <w:rsid w:val="00F51DD0"/>
    <w:rsid w:val="00F524C5"/>
    <w:rsid w:val="00F5255C"/>
    <w:rsid w:val="00F529F7"/>
    <w:rsid w:val="00F52E78"/>
    <w:rsid w:val="00F530D4"/>
    <w:rsid w:val="00F5361C"/>
    <w:rsid w:val="00F5379F"/>
    <w:rsid w:val="00F541BD"/>
    <w:rsid w:val="00F542AF"/>
    <w:rsid w:val="00F54DBD"/>
    <w:rsid w:val="00F55C89"/>
    <w:rsid w:val="00F5706E"/>
    <w:rsid w:val="00F576E3"/>
    <w:rsid w:val="00F57791"/>
    <w:rsid w:val="00F57D6B"/>
    <w:rsid w:val="00F57DA6"/>
    <w:rsid w:val="00F60B0B"/>
    <w:rsid w:val="00F618C8"/>
    <w:rsid w:val="00F619FC"/>
    <w:rsid w:val="00F6240F"/>
    <w:rsid w:val="00F624C5"/>
    <w:rsid w:val="00F627E1"/>
    <w:rsid w:val="00F62950"/>
    <w:rsid w:val="00F62FCB"/>
    <w:rsid w:val="00F63428"/>
    <w:rsid w:val="00F63BD1"/>
    <w:rsid w:val="00F647BF"/>
    <w:rsid w:val="00F64B9B"/>
    <w:rsid w:val="00F65352"/>
    <w:rsid w:val="00F662E8"/>
    <w:rsid w:val="00F6643B"/>
    <w:rsid w:val="00F6695C"/>
    <w:rsid w:val="00F7020A"/>
    <w:rsid w:val="00F70E93"/>
    <w:rsid w:val="00F71600"/>
    <w:rsid w:val="00F73358"/>
    <w:rsid w:val="00F73D0E"/>
    <w:rsid w:val="00F74637"/>
    <w:rsid w:val="00F75EDF"/>
    <w:rsid w:val="00F76E11"/>
    <w:rsid w:val="00F7725B"/>
    <w:rsid w:val="00F80061"/>
    <w:rsid w:val="00F8009C"/>
    <w:rsid w:val="00F80453"/>
    <w:rsid w:val="00F82BA7"/>
    <w:rsid w:val="00F82F5D"/>
    <w:rsid w:val="00F83111"/>
    <w:rsid w:val="00F83E6F"/>
    <w:rsid w:val="00F84684"/>
    <w:rsid w:val="00F84BF4"/>
    <w:rsid w:val="00F854DF"/>
    <w:rsid w:val="00F855AB"/>
    <w:rsid w:val="00F85F33"/>
    <w:rsid w:val="00F864BF"/>
    <w:rsid w:val="00F86B8A"/>
    <w:rsid w:val="00F86E57"/>
    <w:rsid w:val="00F90B6E"/>
    <w:rsid w:val="00F90E16"/>
    <w:rsid w:val="00F91B9F"/>
    <w:rsid w:val="00F91EEC"/>
    <w:rsid w:val="00F92112"/>
    <w:rsid w:val="00F927FB"/>
    <w:rsid w:val="00F93420"/>
    <w:rsid w:val="00F93BBE"/>
    <w:rsid w:val="00F942B6"/>
    <w:rsid w:val="00F9475B"/>
    <w:rsid w:val="00F9512F"/>
    <w:rsid w:val="00F95727"/>
    <w:rsid w:val="00F9648C"/>
    <w:rsid w:val="00F96EF3"/>
    <w:rsid w:val="00F97275"/>
    <w:rsid w:val="00FA094D"/>
    <w:rsid w:val="00FA09BE"/>
    <w:rsid w:val="00FA0C4C"/>
    <w:rsid w:val="00FA0DC8"/>
    <w:rsid w:val="00FA1644"/>
    <w:rsid w:val="00FA245C"/>
    <w:rsid w:val="00FA2749"/>
    <w:rsid w:val="00FA2D1C"/>
    <w:rsid w:val="00FA338C"/>
    <w:rsid w:val="00FA34A1"/>
    <w:rsid w:val="00FA3AEF"/>
    <w:rsid w:val="00FA4E87"/>
    <w:rsid w:val="00FA50BF"/>
    <w:rsid w:val="00FA55B2"/>
    <w:rsid w:val="00FA5C85"/>
    <w:rsid w:val="00FA5DA0"/>
    <w:rsid w:val="00FA68AE"/>
    <w:rsid w:val="00FB11CC"/>
    <w:rsid w:val="00FB12CD"/>
    <w:rsid w:val="00FB283C"/>
    <w:rsid w:val="00FB2BFF"/>
    <w:rsid w:val="00FB3EC0"/>
    <w:rsid w:val="00FB457C"/>
    <w:rsid w:val="00FB4719"/>
    <w:rsid w:val="00FB4874"/>
    <w:rsid w:val="00FB5297"/>
    <w:rsid w:val="00FB724C"/>
    <w:rsid w:val="00FB73C5"/>
    <w:rsid w:val="00FB7FA0"/>
    <w:rsid w:val="00FC0209"/>
    <w:rsid w:val="00FC0602"/>
    <w:rsid w:val="00FC0733"/>
    <w:rsid w:val="00FC33C5"/>
    <w:rsid w:val="00FC33E0"/>
    <w:rsid w:val="00FC4F85"/>
    <w:rsid w:val="00FC541F"/>
    <w:rsid w:val="00FC555B"/>
    <w:rsid w:val="00FC59D1"/>
    <w:rsid w:val="00FC63F0"/>
    <w:rsid w:val="00FC7CBF"/>
    <w:rsid w:val="00FD1302"/>
    <w:rsid w:val="00FD1AAC"/>
    <w:rsid w:val="00FD25C6"/>
    <w:rsid w:val="00FD3EEC"/>
    <w:rsid w:val="00FD3F0C"/>
    <w:rsid w:val="00FD400F"/>
    <w:rsid w:val="00FD4621"/>
    <w:rsid w:val="00FD5D17"/>
    <w:rsid w:val="00FD619F"/>
    <w:rsid w:val="00FD6474"/>
    <w:rsid w:val="00FD6A81"/>
    <w:rsid w:val="00FD6B0D"/>
    <w:rsid w:val="00FD6E6F"/>
    <w:rsid w:val="00FD6FE0"/>
    <w:rsid w:val="00FD75F3"/>
    <w:rsid w:val="00FD7BC8"/>
    <w:rsid w:val="00FE07E7"/>
    <w:rsid w:val="00FE0C7D"/>
    <w:rsid w:val="00FE15D8"/>
    <w:rsid w:val="00FE2028"/>
    <w:rsid w:val="00FE351A"/>
    <w:rsid w:val="00FE3F34"/>
    <w:rsid w:val="00FE4956"/>
    <w:rsid w:val="00FE4A22"/>
    <w:rsid w:val="00FE4B60"/>
    <w:rsid w:val="00FE680C"/>
    <w:rsid w:val="00FE6D7B"/>
    <w:rsid w:val="00FE70C4"/>
    <w:rsid w:val="00FE75D4"/>
    <w:rsid w:val="00FF0F01"/>
    <w:rsid w:val="00FF114B"/>
    <w:rsid w:val="00FF1CFF"/>
    <w:rsid w:val="00FF1E33"/>
    <w:rsid w:val="00FF2343"/>
    <w:rsid w:val="00FF2D5B"/>
    <w:rsid w:val="00FF37DB"/>
    <w:rsid w:val="00FF4838"/>
    <w:rsid w:val="00FF49E2"/>
    <w:rsid w:val="00FF50AC"/>
    <w:rsid w:val="00FF54A7"/>
    <w:rsid w:val="00FF5667"/>
    <w:rsid w:val="00FF5975"/>
    <w:rsid w:val="00FF5D11"/>
    <w:rsid w:val="00FF5E10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03CE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2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01A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1A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A39"/>
    <w:rPr>
      <w:rFonts w:ascii="Tahoma" w:hAnsi="Tahoma" w:cs="Tahoma"/>
      <w:sz w:val="16"/>
      <w:szCs w:val="16"/>
      <w:lang w:eastAsia="ru-RU"/>
    </w:rPr>
  </w:style>
  <w:style w:type="table" w:styleId="LightShading-Accent2">
    <w:name w:val="Light Shading Accent 2"/>
    <w:basedOn w:val="TableNormal"/>
    <w:uiPriority w:val="99"/>
    <w:rsid w:val="00601A39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FollowedHyperlink">
    <w:name w:val="FollowedHyperlink"/>
    <w:basedOn w:val="DefaultParagraphFont"/>
    <w:uiPriority w:val="99"/>
    <w:rsid w:val="00B7231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B63A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osn-detsad1.68edu.ru/index.php/kopilka/metodich-razrabotki" TargetMode="External"/><Relationship Id="rId18" Type="http://schemas.openxmlformats.org/officeDocument/2006/relationships/hyperlink" Target="http://sosn-detsad1.68edu.ru/images/prezentacii/nestandartnoe%20oborudovanie%20presentazia.pdf" TargetMode="External"/><Relationship Id="rId26" Type="http://schemas.openxmlformats.org/officeDocument/2006/relationships/hyperlink" Target="http://68cdo.ru/ipk_mediawiki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sn-detsad1.68edu.ru/index.php/kopilka/metodich-razrabotki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68cdo.ru/ipk_mediawiki/index.php" TargetMode="External"/><Relationship Id="rId17" Type="http://schemas.openxmlformats.org/officeDocument/2006/relationships/hyperlink" Target="http://sosn-detsad1.68edu.ru/index.php/kopilka/metodich-razrabotki" TargetMode="External"/><Relationship Id="rId25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n-detsad1.68edu.ru/index.php/kopilka/metodich-razrabotki" TargetMode="External"/><Relationship Id="rId20" Type="http://schemas.openxmlformats.org/officeDocument/2006/relationships/hyperlink" Target="http://sosn-detsad1.68edu.ru/images/prezentacii/Predmetno%20prostranstvenna%20sreda%20presentazia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www.openclas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sn-detsad1.68edu.ru/index.php/kopilka/metodich-razrabotki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sosn-detsad1.68edu.ru/images/prezentacii/S%20hego%20nahinaetsa%20rodina%20presentazi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osn-detsad1.68edu.ru/index.php/kopilka/metodich-razrabotki" TargetMode="External"/><Relationship Id="rId22" Type="http://schemas.openxmlformats.org/officeDocument/2006/relationships/hyperlink" Target="http://sosn-detsad1.68edu.ru/index.php/kopilka/metodich-razrabot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27</Pages>
  <Words>6898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Владелец</cp:lastModifiedBy>
  <cp:revision>4</cp:revision>
  <dcterms:created xsi:type="dcterms:W3CDTF">2015-02-26T17:31:00Z</dcterms:created>
  <dcterms:modified xsi:type="dcterms:W3CDTF">2015-03-01T10:39:00Z</dcterms:modified>
</cp:coreProperties>
</file>